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3" w:rsidRDefault="00F915F3">
      <w:pPr>
        <w:pStyle w:val="Destinatrio1"/>
      </w:pPr>
    </w:p>
    <w:p w:rsidR="00F915F3" w:rsidRDefault="00F915F3">
      <w:pPr>
        <w:pStyle w:val="Destinatrio1"/>
      </w:pPr>
    </w:p>
    <w:p w:rsidR="00F915F3" w:rsidRDefault="00F915F3">
      <w:pPr>
        <w:pStyle w:val="Destinatrio1"/>
      </w:pPr>
    </w:p>
    <w:p w:rsidR="00F915F3" w:rsidRDefault="00F915F3">
      <w:pPr>
        <w:pStyle w:val="Destinatrio1"/>
      </w:pPr>
    </w:p>
    <w:p w:rsidR="00E3592A" w:rsidRDefault="00E3592A" w:rsidP="009C496A">
      <w:pPr>
        <w:pStyle w:val="Destinatrio1"/>
        <w:jc w:val="right"/>
      </w:pPr>
    </w:p>
    <w:p w:rsidR="00F915F3" w:rsidRDefault="00CF213A" w:rsidP="004B75B5">
      <w:pPr>
        <w:pStyle w:val="Destinatrio1"/>
        <w:jc w:val="right"/>
      </w:pPr>
      <w:r>
        <w:t xml:space="preserve">Caruaru, </w:t>
      </w:r>
      <w:r w:rsidR="001C19A5">
        <w:t>25</w:t>
      </w:r>
      <w:bookmarkStart w:id="0" w:name="_GoBack"/>
      <w:bookmarkEnd w:id="0"/>
      <w:r w:rsidR="00D30F64">
        <w:t xml:space="preserve"> </w:t>
      </w:r>
      <w:r>
        <w:t>de</w:t>
      </w:r>
      <w:r w:rsidR="00AC2D54">
        <w:t xml:space="preserve"> Setembro </w:t>
      </w:r>
      <w:r w:rsidR="009C496A">
        <w:t xml:space="preserve"> de 2017.</w:t>
      </w:r>
    </w:p>
    <w:p w:rsidR="009C496A" w:rsidRDefault="009C496A" w:rsidP="004B75B5">
      <w:pPr>
        <w:pStyle w:val="Destinatrio1"/>
        <w:jc w:val="both"/>
      </w:pPr>
    </w:p>
    <w:p w:rsidR="009C496A" w:rsidRDefault="001C19A5" w:rsidP="004B75B5">
      <w:pPr>
        <w:pStyle w:val="Destinatrio1"/>
        <w:jc w:val="both"/>
      </w:pPr>
      <w:r>
        <w:t>Ofício nº 030</w:t>
      </w:r>
      <w:r w:rsidR="009C496A">
        <w:t>/2017.</w:t>
      </w:r>
    </w:p>
    <w:p w:rsidR="00F915F3" w:rsidRDefault="00F915F3" w:rsidP="004B75B5">
      <w:pPr>
        <w:pStyle w:val="Destinatrio1"/>
        <w:jc w:val="both"/>
      </w:pPr>
    </w:p>
    <w:p w:rsidR="00C4357B" w:rsidRPr="00295AF2" w:rsidRDefault="000748BC" w:rsidP="004B75B5">
      <w:pPr>
        <w:pStyle w:val="Destinatrio1"/>
        <w:jc w:val="both"/>
      </w:pPr>
      <w:r>
        <w:t>A</w:t>
      </w:r>
      <w:r w:rsidR="008A17D3">
        <w:t xml:space="preserve"> gestora</w:t>
      </w:r>
      <w:r w:rsidR="00CF213A">
        <w:t xml:space="preserve"> e as nutricionistas fiscais</w:t>
      </w:r>
      <w:r w:rsidR="00A57FA1">
        <w:t xml:space="preserve"> </w:t>
      </w:r>
      <w:r w:rsidR="008A17D3">
        <w:t>do Restaurante Universitário – UFPE Campus Caruaru</w:t>
      </w:r>
    </w:p>
    <w:p w:rsidR="00F915F3" w:rsidRDefault="00CF213A" w:rsidP="004B75B5">
      <w:pPr>
        <w:jc w:val="both"/>
      </w:pPr>
      <w:proofErr w:type="spellStart"/>
      <w:r>
        <w:t>Srª</w:t>
      </w:r>
      <w:proofErr w:type="spellEnd"/>
      <w:r>
        <w:t xml:space="preserve">. Laura Medeiros, </w:t>
      </w:r>
      <w:proofErr w:type="spellStart"/>
      <w:r>
        <w:t>Kamilla</w:t>
      </w:r>
      <w:proofErr w:type="spellEnd"/>
      <w:r>
        <w:t xml:space="preserve"> </w:t>
      </w:r>
      <w:proofErr w:type="spellStart"/>
      <w:r>
        <w:t>Brianni</w:t>
      </w:r>
      <w:proofErr w:type="spellEnd"/>
      <w:r>
        <w:t xml:space="preserve"> e Ana Paula Souza.</w:t>
      </w:r>
    </w:p>
    <w:p w:rsidR="00A57FA1" w:rsidRDefault="00A57FA1" w:rsidP="004B75B5">
      <w:pPr>
        <w:jc w:val="both"/>
      </w:pPr>
    </w:p>
    <w:p w:rsidR="00616F50" w:rsidRDefault="00616F50" w:rsidP="004B75B5">
      <w:pPr>
        <w:jc w:val="both"/>
      </w:pPr>
    </w:p>
    <w:p w:rsidR="00BA3F99" w:rsidRDefault="00616F50" w:rsidP="004B75B5">
      <w:pPr>
        <w:jc w:val="both"/>
      </w:pPr>
      <w:r>
        <w:tab/>
      </w:r>
      <w:r w:rsidR="00FA1538">
        <w:tab/>
      </w:r>
      <w:r w:rsidR="00BA3F99">
        <w:t xml:space="preserve">Em resposta a notificação de não conformidade com o contrato 42/2017, Nº 01/2017 da data 14/09/2017 sobre a cláusula 7ª a respeito da presença de larvas no purê misto.  </w:t>
      </w:r>
      <w:r w:rsidR="001C19A5">
        <w:t>Segue em anexo a esse ofício o resultado da análise do purê misto, não havendo nenhuma irregularidade.</w:t>
      </w:r>
      <w:r w:rsidR="00BA3F99">
        <w:t xml:space="preserve">                       </w:t>
      </w:r>
    </w:p>
    <w:p w:rsidR="00BA3F99" w:rsidRPr="00BA3F99" w:rsidRDefault="00BA3F99" w:rsidP="004B75B5">
      <w:pPr>
        <w:jc w:val="both"/>
        <w:rPr>
          <w:sz w:val="22"/>
        </w:rPr>
      </w:pPr>
    </w:p>
    <w:p w:rsidR="00C4357B" w:rsidRDefault="00295AF2" w:rsidP="004B75B5">
      <w:pPr>
        <w:pStyle w:val="Encerramento1"/>
        <w:jc w:val="both"/>
      </w:pPr>
      <w:r>
        <w:t>Atenciosamente,</w:t>
      </w:r>
    </w:p>
    <w:sdt>
      <w:sdtPr>
        <w:alias w:val="Seu nome"/>
        <w:tag w:val=""/>
        <w:id w:val="1197042864"/>
        <w:placeholder>
          <w:docPart w:val="28CA1BC964C447758A325848F2EA547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357B" w:rsidRDefault="00A57FA1" w:rsidP="004B75B5">
          <w:pPr>
            <w:pStyle w:val="Assinatura1"/>
            <w:jc w:val="both"/>
          </w:pPr>
          <w:r>
            <w:t>Amanda Albuquerque</w:t>
          </w:r>
        </w:p>
      </w:sdtContent>
    </w:sdt>
    <w:p w:rsidR="00C4357B" w:rsidRDefault="00637E14" w:rsidP="004B75B5">
      <w:pPr>
        <w:pStyle w:val="Ttulo10"/>
        <w:jc w:val="both"/>
      </w:pPr>
      <w:r>
        <w:t>nutricionista</w:t>
      </w:r>
      <w:r w:rsidR="00AC2D54">
        <w:t xml:space="preserve"> </w:t>
      </w:r>
    </w:p>
    <w:sectPr w:rsidR="00C4357B" w:rsidSect="00056904">
      <w:footerReference w:type="default" r:id="rId10"/>
      <w:pgSz w:w="11907" w:h="16839" w:code="9"/>
      <w:pgMar w:top="1418" w:right="1275" w:bottom="993" w:left="1276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40" w:rsidRDefault="00C20440">
      <w:pPr>
        <w:spacing w:before="0" w:after="0" w:line="240" w:lineRule="auto"/>
      </w:pPr>
      <w:r>
        <w:separator/>
      </w:r>
    </w:p>
  </w:endnote>
  <w:endnote w:type="continuationSeparator" w:id="0">
    <w:p w:rsidR="00C20440" w:rsidRDefault="00C204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0569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40" w:rsidRDefault="00C20440">
      <w:pPr>
        <w:spacing w:before="0" w:after="0" w:line="240" w:lineRule="auto"/>
      </w:pPr>
      <w:r>
        <w:separator/>
      </w:r>
    </w:p>
  </w:footnote>
  <w:footnote w:type="continuationSeparator" w:id="0">
    <w:p w:rsidR="00C20440" w:rsidRDefault="00C204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7E9"/>
    <w:multiLevelType w:val="hybridMultilevel"/>
    <w:tmpl w:val="1884EC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07821"/>
    <w:multiLevelType w:val="hybridMultilevel"/>
    <w:tmpl w:val="ABBCDC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16AE"/>
    <w:multiLevelType w:val="hybridMultilevel"/>
    <w:tmpl w:val="FFC82E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3"/>
    <w:rsid w:val="00024970"/>
    <w:rsid w:val="00052106"/>
    <w:rsid w:val="00056904"/>
    <w:rsid w:val="000678AC"/>
    <w:rsid w:val="000748BC"/>
    <w:rsid w:val="000C6ACA"/>
    <w:rsid w:val="000E0DD9"/>
    <w:rsid w:val="00116163"/>
    <w:rsid w:val="00172A60"/>
    <w:rsid w:val="001C19A5"/>
    <w:rsid w:val="00276B93"/>
    <w:rsid w:val="00295AF2"/>
    <w:rsid w:val="00343A04"/>
    <w:rsid w:val="003A26A6"/>
    <w:rsid w:val="00445CAE"/>
    <w:rsid w:val="00467FC6"/>
    <w:rsid w:val="004B75B5"/>
    <w:rsid w:val="005E3331"/>
    <w:rsid w:val="00616F50"/>
    <w:rsid w:val="00637E14"/>
    <w:rsid w:val="00667C1D"/>
    <w:rsid w:val="006B3370"/>
    <w:rsid w:val="006F68EB"/>
    <w:rsid w:val="0070043C"/>
    <w:rsid w:val="007740C0"/>
    <w:rsid w:val="007B3C42"/>
    <w:rsid w:val="00891F65"/>
    <w:rsid w:val="008A17D3"/>
    <w:rsid w:val="00916980"/>
    <w:rsid w:val="00982BB1"/>
    <w:rsid w:val="009C496A"/>
    <w:rsid w:val="00A16A15"/>
    <w:rsid w:val="00A2176F"/>
    <w:rsid w:val="00A37995"/>
    <w:rsid w:val="00A42F85"/>
    <w:rsid w:val="00A57FA1"/>
    <w:rsid w:val="00A76175"/>
    <w:rsid w:val="00AB0FD8"/>
    <w:rsid w:val="00AC2D54"/>
    <w:rsid w:val="00AD4A48"/>
    <w:rsid w:val="00B24725"/>
    <w:rsid w:val="00B50130"/>
    <w:rsid w:val="00BA3F99"/>
    <w:rsid w:val="00C20440"/>
    <w:rsid w:val="00C4357B"/>
    <w:rsid w:val="00C45521"/>
    <w:rsid w:val="00C96B80"/>
    <w:rsid w:val="00CF213A"/>
    <w:rsid w:val="00D30F64"/>
    <w:rsid w:val="00DA1141"/>
    <w:rsid w:val="00DA40E0"/>
    <w:rsid w:val="00E13A80"/>
    <w:rsid w:val="00E355A5"/>
    <w:rsid w:val="00E3592A"/>
    <w:rsid w:val="00E37E30"/>
    <w:rsid w:val="00F915F3"/>
    <w:rsid w:val="00FA1538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PargrafodaLista">
    <w:name w:val="List Paragraph"/>
    <w:basedOn w:val="Normal"/>
    <w:uiPriority w:val="34"/>
    <w:semiHidden/>
    <w:qFormat/>
    <w:rsid w:val="008A17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5F3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PargrafodaLista">
    <w:name w:val="List Paragraph"/>
    <w:basedOn w:val="Normal"/>
    <w:uiPriority w:val="34"/>
    <w:semiHidden/>
    <w:qFormat/>
    <w:rsid w:val="008A17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5F3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Timeles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A1BC964C447758A325848F2EA5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46DFC-33A0-40EA-AA31-F70254F23F4A}"/>
      </w:docPartPr>
      <w:docPartBody>
        <w:p w:rsidR="00701FF5" w:rsidRDefault="008559EE">
          <w:pPr>
            <w:pStyle w:val="28CA1BC964C447758A325848F2EA5474"/>
          </w:pPr>
          <w:r>
            <w:t>[Seu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E"/>
    <w:rsid w:val="00093BA5"/>
    <w:rsid w:val="002B7E69"/>
    <w:rsid w:val="002E4F1C"/>
    <w:rsid w:val="003A583F"/>
    <w:rsid w:val="003C0392"/>
    <w:rsid w:val="00701FF5"/>
    <w:rsid w:val="00715540"/>
    <w:rsid w:val="007C1EBA"/>
    <w:rsid w:val="00831E78"/>
    <w:rsid w:val="008559EE"/>
    <w:rsid w:val="00902AE4"/>
    <w:rsid w:val="00EF08EB"/>
    <w:rsid w:val="00F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A07AE63E5D94E4485926ED019EFE6CE">
    <w:name w:val="2A07AE63E5D94E4485926ED019EFE6CE"/>
  </w:style>
  <w:style w:type="paragraph" w:customStyle="1" w:styleId="A5F66693816442F795E0EB9F2781FAFA">
    <w:name w:val="A5F66693816442F795E0EB9F2781FAFA"/>
  </w:style>
  <w:style w:type="paragraph" w:customStyle="1" w:styleId="45CB621A93104B1AA2B7DE3F0D77C4F5">
    <w:name w:val="45CB621A93104B1AA2B7DE3F0D77C4F5"/>
  </w:style>
  <w:style w:type="paragraph" w:customStyle="1" w:styleId="E13C1B3C97124B0883F47811601EF26E">
    <w:name w:val="E13C1B3C97124B0883F47811601EF26E"/>
  </w:style>
  <w:style w:type="paragraph" w:customStyle="1" w:styleId="F121F3E8C65A4D21A83855D4FAF436A8">
    <w:name w:val="F121F3E8C65A4D21A83855D4FAF436A8"/>
  </w:style>
  <w:style w:type="paragraph" w:customStyle="1" w:styleId="28CA1BC964C447758A325848F2EA5474">
    <w:name w:val="28CA1BC964C447758A325848F2EA5474"/>
  </w:style>
  <w:style w:type="paragraph" w:customStyle="1" w:styleId="F95A543028374C2D8BE789F45D7FF74E">
    <w:name w:val="F95A543028374C2D8BE789F45D7FF74E"/>
  </w:style>
  <w:style w:type="paragraph" w:customStyle="1" w:styleId="00EA0E27967040DA8C108F6A08144442">
    <w:name w:val="00EA0E27967040DA8C108F6A08144442"/>
  </w:style>
  <w:style w:type="paragraph" w:customStyle="1" w:styleId="C041FFA7B66D4AFCB067DFA7DBC3EA39">
    <w:name w:val="C041FFA7B66D4AFCB067DFA7DBC3EA39"/>
  </w:style>
  <w:style w:type="paragraph" w:customStyle="1" w:styleId="8175CA23A0E84B5DACD017E5011D9285">
    <w:name w:val="8175CA23A0E84B5DACD017E5011D9285"/>
  </w:style>
  <w:style w:type="paragraph" w:customStyle="1" w:styleId="E6BAC601FEB24580AA5FAD8788360BCC">
    <w:name w:val="E6BAC601FEB24580AA5FAD8788360BCC"/>
  </w:style>
  <w:style w:type="paragraph" w:customStyle="1" w:styleId="D85A6D4784244F218B5EBFD675306C9D">
    <w:name w:val="D85A6D4784244F218B5EBFD675306C9D"/>
  </w:style>
  <w:style w:type="paragraph" w:customStyle="1" w:styleId="8C3EF6F2CAB24FED97E18A8B9FA51B7C">
    <w:name w:val="8C3EF6F2CAB24FED97E18A8B9FA51B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A07AE63E5D94E4485926ED019EFE6CE">
    <w:name w:val="2A07AE63E5D94E4485926ED019EFE6CE"/>
  </w:style>
  <w:style w:type="paragraph" w:customStyle="1" w:styleId="A5F66693816442F795E0EB9F2781FAFA">
    <w:name w:val="A5F66693816442F795E0EB9F2781FAFA"/>
  </w:style>
  <w:style w:type="paragraph" w:customStyle="1" w:styleId="45CB621A93104B1AA2B7DE3F0D77C4F5">
    <w:name w:val="45CB621A93104B1AA2B7DE3F0D77C4F5"/>
  </w:style>
  <w:style w:type="paragraph" w:customStyle="1" w:styleId="E13C1B3C97124B0883F47811601EF26E">
    <w:name w:val="E13C1B3C97124B0883F47811601EF26E"/>
  </w:style>
  <w:style w:type="paragraph" w:customStyle="1" w:styleId="F121F3E8C65A4D21A83855D4FAF436A8">
    <w:name w:val="F121F3E8C65A4D21A83855D4FAF436A8"/>
  </w:style>
  <w:style w:type="paragraph" w:customStyle="1" w:styleId="28CA1BC964C447758A325848F2EA5474">
    <w:name w:val="28CA1BC964C447758A325848F2EA5474"/>
  </w:style>
  <w:style w:type="paragraph" w:customStyle="1" w:styleId="F95A543028374C2D8BE789F45D7FF74E">
    <w:name w:val="F95A543028374C2D8BE789F45D7FF74E"/>
  </w:style>
  <w:style w:type="paragraph" w:customStyle="1" w:styleId="00EA0E27967040DA8C108F6A08144442">
    <w:name w:val="00EA0E27967040DA8C108F6A08144442"/>
  </w:style>
  <w:style w:type="paragraph" w:customStyle="1" w:styleId="C041FFA7B66D4AFCB067DFA7DBC3EA39">
    <w:name w:val="C041FFA7B66D4AFCB067DFA7DBC3EA39"/>
  </w:style>
  <w:style w:type="paragraph" w:customStyle="1" w:styleId="8175CA23A0E84B5DACD017E5011D9285">
    <w:name w:val="8175CA23A0E84B5DACD017E5011D9285"/>
  </w:style>
  <w:style w:type="paragraph" w:customStyle="1" w:styleId="E6BAC601FEB24580AA5FAD8788360BCC">
    <w:name w:val="E6BAC601FEB24580AA5FAD8788360BCC"/>
  </w:style>
  <w:style w:type="paragraph" w:customStyle="1" w:styleId="D85A6D4784244F218B5EBFD675306C9D">
    <w:name w:val="D85A6D4784244F218B5EBFD675306C9D"/>
  </w:style>
  <w:style w:type="paragraph" w:customStyle="1" w:styleId="8C3EF6F2CAB24FED97E18A8B9FA51B7C">
    <w:name w:val="8C3EF6F2CAB24FED97E18A8B9FA51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Albuquerque</dc:creator>
  <cp:lastModifiedBy>Escritorio-02</cp:lastModifiedBy>
  <cp:revision>2</cp:revision>
  <cp:lastPrinted>2017-09-20T19:36:00Z</cp:lastPrinted>
  <dcterms:created xsi:type="dcterms:W3CDTF">2017-09-25T20:09:00Z</dcterms:created>
  <dcterms:modified xsi:type="dcterms:W3CDTF">2017-09-25T20:09:00Z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