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4531" w:type="pct"/>
        <w:jc w:val="center"/>
        <w:tblLook w:val="04A0" w:firstRow="1" w:lastRow="0" w:firstColumn="1" w:lastColumn="0" w:noHBand="0" w:noVBand="1"/>
      </w:tblPr>
      <w:tblGrid>
        <w:gridCol w:w="4847"/>
        <w:gridCol w:w="10"/>
        <w:gridCol w:w="2554"/>
        <w:gridCol w:w="2269"/>
      </w:tblGrid>
      <w:tr w:rsidR="005C1BD0" w:rsidRPr="005549FE" w:rsidTr="004754B5">
        <w:trPr>
          <w:trHeight w:val="474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BD0" w:rsidRPr="005549FE" w:rsidRDefault="005C1BD0" w:rsidP="005C1BD0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691213" cy="510870"/>
                  <wp:effectExtent l="19050" t="0" r="4237" b="0"/>
                  <wp:docPr id="9" name="Imagem 1" descr="cabeca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becal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65107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43" cy="511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4B5" w:rsidRPr="005549FE" w:rsidTr="004754B5">
        <w:trPr>
          <w:trHeight w:val="516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754B5" w:rsidRPr="004754B5" w:rsidRDefault="004754B5" w:rsidP="00C36B31">
            <w:pPr>
              <w:pStyle w:val="Default"/>
              <w:jc w:val="center"/>
              <w:rPr>
                <w:rFonts w:ascii="Cambria" w:hAnsi="Cambria"/>
                <w:b/>
                <w:sz w:val="36"/>
                <w:szCs w:val="36"/>
                <w:lang w:val="pt-BR"/>
              </w:rPr>
            </w:pPr>
            <w:r w:rsidRPr="004754B5">
              <w:rPr>
                <w:rFonts w:ascii="Cambria" w:hAnsi="Cambria"/>
                <w:b/>
                <w:sz w:val="36"/>
                <w:szCs w:val="36"/>
                <w:lang w:val="pt-BR"/>
              </w:rPr>
              <w:t>RECURSO</w:t>
            </w:r>
          </w:p>
        </w:tc>
      </w:tr>
      <w:tr w:rsidR="005C1BD0" w:rsidRPr="005549FE" w:rsidTr="004754B5">
        <w:trPr>
          <w:trHeight w:val="516"/>
          <w:jc w:val="center"/>
        </w:trPr>
        <w:tc>
          <w:tcPr>
            <w:tcW w:w="2509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5C1BD0" w:rsidRPr="00A72FE9" w:rsidRDefault="005C1BD0" w:rsidP="005C1BD0">
            <w:pPr>
              <w:pStyle w:val="Default"/>
              <w:rPr>
                <w:rFonts w:ascii="Cambria" w:hAnsi="Cambria"/>
                <w:sz w:val="22"/>
                <w:szCs w:val="22"/>
                <w:lang w:val="pt-BR"/>
              </w:rPr>
            </w:pPr>
            <w:r w:rsidRPr="00A72FE9">
              <w:rPr>
                <w:rFonts w:ascii="Cambria" w:hAnsi="Cambria"/>
                <w:sz w:val="22"/>
                <w:szCs w:val="22"/>
                <w:lang w:val="pt-BR"/>
              </w:rPr>
              <w:t>CPF:</w:t>
            </w:r>
          </w:p>
        </w:tc>
        <w:tc>
          <w:tcPr>
            <w:tcW w:w="1319" w:type="pct"/>
            <w:tcBorders>
              <w:top w:val="single" w:sz="8" w:space="0" w:color="auto"/>
              <w:bottom w:val="single" w:sz="8" w:space="0" w:color="auto"/>
            </w:tcBorders>
          </w:tcPr>
          <w:p w:rsidR="005C1BD0" w:rsidRPr="00A72FE9" w:rsidRDefault="005C1BD0" w:rsidP="00C36B31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pt-BR"/>
              </w:rPr>
            </w:pPr>
            <w:r w:rsidRPr="00A72FE9">
              <w:rPr>
                <w:rFonts w:ascii="Cambria" w:hAnsi="Cambria"/>
                <w:b/>
                <w:sz w:val="22"/>
                <w:szCs w:val="22"/>
                <w:lang w:val="pt-BR"/>
              </w:rPr>
              <w:t>Mestrado</w:t>
            </w:r>
            <w:r w:rsidRPr="00A72FE9">
              <w:rPr>
                <w:rFonts w:ascii="Cambria" w:hAnsi="Cambria"/>
                <w:b/>
                <w:sz w:val="22"/>
                <w:szCs w:val="22"/>
                <w:lang w:val="pt-BR"/>
              </w:rPr>
              <w:br/>
            </w:r>
            <w:proofErr w:type="gramStart"/>
            <w:r w:rsidRPr="00A72FE9">
              <w:rPr>
                <w:rFonts w:ascii="Cambria" w:hAnsi="Cambria"/>
                <w:b/>
                <w:sz w:val="22"/>
                <w:szCs w:val="22"/>
                <w:lang w:val="pt-BR"/>
              </w:rPr>
              <w:t>(</w:t>
            </w:r>
            <w:proofErr w:type="gramEnd"/>
            <w:r w:rsidRPr="00A72FE9">
              <w:rPr>
                <w:rFonts w:ascii="Cambria" w:hAnsi="Cambria"/>
                <w:b/>
                <w:sz w:val="22"/>
                <w:szCs w:val="22"/>
                <w:lang w:val="pt-BR"/>
              </w:rPr>
              <w:t xml:space="preserve">     )</w:t>
            </w:r>
          </w:p>
        </w:tc>
        <w:tc>
          <w:tcPr>
            <w:tcW w:w="1171" w:type="pct"/>
            <w:tcBorders>
              <w:right w:val="single" w:sz="18" w:space="0" w:color="auto"/>
            </w:tcBorders>
          </w:tcPr>
          <w:p w:rsidR="005C1BD0" w:rsidRPr="00A72FE9" w:rsidRDefault="005C1BD0" w:rsidP="00C36B31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pt-BR"/>
              </w:rPr>
            </w:pPr>
            <w:r w:rsidRPr="00A72FE9">
              <w:rPr>
                <w:rFonts w:ascii="Cambria" w:hAnsi="Cambria"/>
                <w:b/>
                <w:sz w:val="22"/>
                <w:szCs w:val="22"/>
                <w:lang w:val="pt-BR"/>
              </w:rPr>
              <w:t>Doutorado</w:t>
            </w:r>
            <w:r w:rsidRPr="00A72FE9">
              <w:rPr>
                <w:rFonts w:ascii="Cambria" w:hAnsi="Cambria"/>
                <w:b/>
                <w:sz w:val="22"/>
                <w:szCs w:val="22"/>
                <w:lang w:val="pt-BR"/>
              </w:rPr>
              <w:br/>
            </w:r>
            <w:proofErr w:type="gramStart"/>
            <w:r w:rsidRPr="00A72FE9">
              <w:rPr>
                <w:rFonts w:ascii="Cambria" w:hAnsi="Cambria"/>
                <w:b/>
                <w:sz w:val="22"/>
                <w:szCs w:val="22"/>
                <w:lang w:val="pt-BR"/>
              </w:rPr>
              <w:t>(</w:t>
            </w:r>
            <w:proofErr w:type="gramEnd"/>
            <w:r w:rsidRPr="00A72FE9">
              <w:rPr>
                <w:rFonts w:ascii="Cambria" w:hAnsi="Cambria"/>
                <w:b/>
                <w:sz w:val="22"/>
                <w:szCs w:val="22"/>
                <w:lang w:val="pt-BR"/>
              </w:rPr>
              <w:t xml:space="preserve">     )</w:t>
            </w:r>
          </w:p>
        </w:tc>
      </w:tr>
      <w:tr w:rsidR="005C1BD0" w:rsidRPr="005549FE" w:rsidTr="004754B5">
        <w:trPr>
          <w:trHeight w:val="589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C1BD0" w:rsidRPr="00A72FE9" w:rsidRDefault="005C1BD0" w:rsidP="00B60CCB">
            <w:pPr>
              <w:pStyle w:val="Default"/>
              <w:rPr>
                <w:rFonts w:ascii="Cambria" w:hAnsi="Cambria"/>
                <w:sz w:val="20"/>
                <w:szCs w:val="20"/>
                <w:lang w:val="pt-BR"/>
              </w:rPr>
            </w:pPr>
            <w:r w:rsidRPr="00A72FE9">
              <w:rPr>
                <w:rFonts w:ascii="Cambria" w:hAnsi="Cambria"/>
                <w:sz w:val="20"/>
                <w:szCs w:val="20"/>
                <w:lang w:val="pt-BR"/>
              </w:rPr>
              <w:t xml:space="preserve">Nome: </w:t>
            </w:r>
          </w:p>
        </w:tc>
      </w:tr>
      <w:tr w:rsidR="004754B5" w:rsidRPr="005549FE" w:rsidTr="004754B5">
        <w:trPr>
          <w:trHeight w:val="565"/>
          <w:jc w:val="center"/>
        </w:trPr>
        <w:tc>
          <w:tcPr>
            <w:tcW w:w="2504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4754B5" w:rsidRPr="004754B5" w:rsidRDefault="004754B5" w:rsidP="004754B5">
            <w:pPr>
              <w:pStyle w:val="Default"/>
              <w:rPr>
                <w:rFonts w:ascii="Cambria" w:hAnsi="Cambria"/>
                <w:sz w:val="20"/>
                <w:szCs w:val="20"/>
                <w:lang w:val="pt-BR"/>
              </w:rPr>
            </w:pPr>
            <w:r w:rsidRPr="004754B5">
              <w:rPr>
                <w:rFonts w:ascii="Cambria" w:hAnsi="Cambria"/>
                <w:sz w:val="20"/>
                <w:szCs w:val="20"/>
                <w:lang w:val="pt-BR"/>
              </w:rPr>
              <w:t>E-mail:</w:t>
            </w:r>
          </w:p>
        </w:tc>
        <w:tc>
          <w:tcPr>
            <w:tcW w:w="2496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754B5" w:rsidRP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4754B5">
              <w:rPr>
                <w:rFonts w:ascii="Cambria" w:hAnsi="Cambria"/>
                <w:sz w:val="20"/>
                <w:szCs w:val="20"/>
                <w:lang w:val="pt-BR"/>
              </w:rPr>
              <w:t>Fone:</w:t>
            </w:r>
          </w:p>
        </w:tc>
      </w:tr>
      <w:tr w:rsidR="004754B5" w:rsidRPr="005549FE" w:rsidTr="004754B5">
        <w:trPr>
          <w:trHeight w:val="9845"/>
          <w:jc w:val="center"/>
        </w:trPr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4754B5" w:rsidRDefault="00933CF2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val="pt-BR"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8.65pt;margin-top:560.85pt;width:294.45pt;height:74.8pt;z-index:251658240;mso-position-horizontal-relative:text;mso-position-vertical-relative:text" fillcolor="white [3212]" strokecolor="white [3212]">
                  <v:textbox>
                    <w:txbxContent>
                      <w:p w:rsidR="00B50D6E" w:rsidRPr="004754B5" w:rsidRDefault="00B50D6E" w:rsidP="00B50D6E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  <w:r w:rsidRPr="004754B5">
                          <w:rPr>
                            <w:rFonts w:ascii="Cambria" w:hAnsi="Cambria"/>
                          </w:rPr>
                          <w:t>Recife, ______ d</w:t>
                        </w:r>
                        <w:r w:rsidR="00914CB2">
                          <w:rPr>
                            <w:rFonts w:ascii="Cambria" w:hAnsi="Cambria"/>
                          </w:rPr>
                          <w:t xml:space="preserve">e ______________________ </w:t>
                        </w:r>
                        <w:proofErr w:type="spellStart"/>
                        <w:r w:rsidR="00914CB2">
                          <w:rPr>
                            <w:rFonts w:ascii="Cambria" w:hAnsi="Cambria"/>
                          </w:rPr>
                          <w:t>de</w:t>
                        </w:r>
                        <w:proofErr w:type="spellEnd"/>
                        <w:r w:rsidR="00914CB2">
                          <w:rPr>
                            <w:rFonts w:ascii="Cambria" w:hAnsi="Cambria"/>
                          </w:rPr>
                          <w:t xml:space="preserve"> 2018</w:t>
                        </w:r>
                        <w:r w:rsidRPr="004754B5">
                          <w:rPr>
                            <w:rFonts w:ascii="Cambria" w:hAnsi="Cambria"/>
                          </w:rPr>
                          <w:t>.</w:t>
                        </w:r>
                      </w:p>
                      <w:p w:rsidR="00B50D6E" w:rsidRPr="004754B5" w:rsidRDefault="00B50D6E" w:rsidP="00B50D6E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br/>
                        </w:r>
                        <w:r w:rsidRPr="004754B5">
                          <w:rPr>
                            <w:rFonts w:ascii="Cambria" w:hAnsi="Cambria"/>
                          </w:rPr>
                          <w:t>______________________________________________________</w:t>
                        </w:r>
                        <w:r w:rsidRPr="004754B5">
                          <w:rPr>
                            <w:rFonts w:ascii="Cambria" w:hAnsi="Cambria"/>
                          </w:rPr>
                          <w:br/>
                          <w:t>Assinatura do/a candidato/a</w:t>
                        </w:r>
                      </w:p>
                    </w:txbxContent>
                  </v:textbox>
                </v:shape>
              </w:pict>
            </w: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B50D6E" w:rsidRDefault="00B50D6E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Pr="00A72FE9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</w:tbl>
    <w:p w:rsidR="00727F1B" w:rsidRDefault="00727F1B" w:rsidP="004754B5">
      <w:pPr>
        <w:pStyle w:val="Default"/>
        <w:rPr>
          <w:rFonts w:asciiTheme="minorHAnsi" w:hAnsiTheme="minorHAnsi"/>
          <w:lang w:val="pt-BR"/>
        </w:rPr>
      </w:pPr>
      <w:bookmarkStart w:id="0" w:name="_GoBack"/>
      <w:bookmarkEnd w:id="0"/>
    </w:p>
    <w:sectPr w:rsidR="00727F1B" w:rsidSect="00727F1B">
      <w:headerReference w:type="default" r:id="rId10"/>
      <w:footerReference w:type="default" r:id="rId11"/>
      <w:pgSz w:w="11906" w:h="16838"/>
      <w:pgMar w:top="142" w:right="720" w:bottom="142" w:left="720" w:header="567" w:footer="10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F2" w:rsidRDefault="00933CF2" w:rsidP="00F42035">
      <w:pPr>
        <w:spacing w:after="0" w:line="240" w:lineRule="auto"/>
      </w:pPr>
      <w:r>
        <w:separator/>
      </w:r>
    </w:p>
  </w:endnote>
  <w:endnote w:type="continuationSeparator" w:id="0">
    <w:p w:rsidR="00933CF2" w:rsidRDefault="00933CF2" w:rsidP="00F4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0E" w:rsidRDefault="00880E0E" w:rsidP="00E23C17">
    <w:pPr>
      <w:pStyle w:val="Rodap"/>
      <w:tabs>
        <w:tab w:val="clear" w:pos="8504"/>
        <w:tab w:val="right" w:pos="9639"/>
      </w:tabs>
      <w:ind w:left="-567" w:right="-113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F2" w:rsidRDefault="00933CF2" w:rsidP="00F42035">
      <w:pPr>
        <w:spacing w:after="0" w:line="240" w:lineRule="auto"/>
      </w:pPr>
      <w:r>
        <w:separator/>
      </w:r>
    </w:p>
  </w:footnote>
  <w:footnote w:type="continuationSeparator" w:id="0">
    <w:p w:rsidR="00933CF2" w:rsidRDefault="00933CF2" w:rsidP="00F42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0E" w:rsidRDefault="00880E0E" w:rsidP="00595072">
    <w:pPr>
      <w:pStyle w:val="Cabealho"/>
      <w:tabs>
        <w:tab w:val="clear" w:pos="4252"/>
        <w:tab w:val="clear" w:pos="8504"/>
      </w:tabs>
      <w:ind w:left="-567" w:right="-113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3245B"/>
    <w:multiLevelType w:val="multilevel"/>
    <w:tmpl w:val="3FD060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12C"/>
    <w:rsid w:val="00031823"/>
    <w:rsid w:val="00076EE7"/>
    <w:rsid w:val="00097E72"/>
    <w:rsid w:val="000A3C20"/>
    <w:rsid w:val="000C51B2"/>
    <w:rsid w:val="00145610"/>
    <w:rsid w:val="00157823"/>
    <w:rsid w:val="00162A79"/>
    <w:rsid w:val="00180D11"/>
    <w:rsid w:val="00181401"/>
    <w:rsid w:val="001C4A2D"/>
    <w:rsid w:val="001D2B43"/>
    <w:rsid w:val="001F05CC"/>
    <w:rsid w:val="002B0595"/>
    <w:rsid w:val="002C0484"/>
    <w:rsid w:val="002D7FA2"/>
    <w:rsid w:val="002E211D"/>
    <w:rsid w:val="00347890"/>
    <w:rsid w:val="003D4D13"/>
    <w:rsid w:val="0044428A"/>
    <w:rsid w:val="00451764"/>
    <w:rsid w:val="00452F98"/>
    <w:rsid w:val="00456149"/>
    <w:rsid w:val="004719FC"/>
    <w:rsid w:val="004754B5"/>
    <w:rsid w:val="00491A19"/>
    <w:rsid w:val="00493295"/>
    <w:rsid w:val="004B2BDE"/>
    <w:rsid w:val="004B6A4B"/>
    <w:rsid w:val="00533329"/>
    <w:rsid w:val="00536B9C"/>
    <w:rsid w:val="005549FE"/>
    <w:rsid w:val="0058273E"/>
    <w:rsid w:val="00595072"/>
    <w:rsid w:val="005963DC"/>
    <w:rsid w:val="005A04AB"/>
    <w:rsid w:val="005C1BD0"/>
    <w:rsid w:val="005E1E67"/>
    <w:rsid w:val="0069122C"/>
    <w:rsid w:val="006962BB"/>
    <w:rsid w:val="00727F1B"/>
    <w:rsid w:val="00762EF3"/>
    <w:rsid w:val="0079356F"/>
    <w:rsid w:val="007C0EEF"/>
    <w:rsid w:val="007C62B6"/>
    <w:rsid w:val="007D64BE"/>
    <w:rsid w:val="007F6B6B"/>
    <w:rsid w:val="00814976"/>
    <w:rsid w:val="00860F10"/>
    <w:rsid w:val="008646B5"/>
    <w:rsid w:val="00880E0E"/>
    <w:rsid w:val="008D31FC"/>
    <w:rsid w:val="00914CB2"/>
    <w:rsid w:val="00933CF2"/>
    <w:rsid w:val="00A563F9"/>
    <w:rsid w:val="00A72FE9"/>
    <w:rsid w:val="00AA2D47"/>
    <w:rsid w:val="00AB3BB7"/>
    <w:rsid w:val="00B50D6E"/>
    <w:rsid w:val="00B60CCB"/>
    <w:rsid w:val="00B7512C"/>
    <w:rsid w:val="00BC2F4F"/>
    <w:rsid w:val="00BD2645"/>
    <w:rsid w:val="00C26082"/>
    <w:rsid w:val="00C36B31"/>
    <w:rsid w:val="00CE37DD"/>
    <w:rsid w:val="00D022F2"/>
    <w:rsid w:val="00D763FF"/>
    <w:rsid w:val="00DB22B5"/>
    <w:rsid w:val="00E07904"/>
    <w:rsid w:val="00E104A3"/>
    <w:rsid w:val="00E11305"/>
    <w:rsid w:val="00E23C17"/>
    <w:rsid w:val="00E50F19"/>
    <w:rsid w:val="00E66F2A"/>
    <w:rsid w:val="00E8385E"/>
    <w:rsid w:val="00E93C1B"/>
    <w:rsid w:val="00E96C93"/>
    <w:rsid w:val="00EB0712"/>
    <w:rsid w:val="00EE7BDB"/>
    <w:rsid w:val="00EF05AD"/>
    <w:rsid w:val="00F0776D"/>
    <w:rsid w:val="00F10E62"/>
    <w:rsid w:val="00F31EA3"/>
    <w:rsid w:val="00F42035"/>
    <w:rsid w:val="00F90A34"/>
    <w:rsid w:val="00FC34A8"/>
    <w:rsid w:val="00F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19"/>
    <w:pPr>
      <w:spacing w:after="200" w:line="276" w:lineRule="auto"/>
    </w:pPr>
    <w:rPr>
      <w:sz w:val="22"/>
      <w:szCs w:val="22"/>
      <w:lang w:val="pt-BR"/>
    </w:rPr>
  </w:style>
  <w:style w:type="paragraph" w:styleId="Ttulo2">
    <w:name w:val="heading 2"/>
    <w:basedOn w:val="Normal"/>
    <w:link w:val="Ttulo2Char"/>
    <w:uiPriority w:val="1"/>
    <w:qFormat/>
    <w:rsid w:val="004754B5"/>
    <w:pPr>
      <w:widowControl w:val="0"/>
      <w:spacing w:after="0" w:line="240" w:lineRule="auto"/>
      <w:ind w:left="220"/>
      <w:outlineLvl w:val="1"/>
    </w:pPr>
    <w:rPr>
      <w:rFonts w:ascii="Times New Roman" w:eastAsia="Times New Roman" w:hAnsi="Times New Roman" w:cstheme="minorBidi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035"/>
  </w:style>
  <w:style w:type="paragraph" w:styleId="Rodap">
    <w:name w:val="footer"/>
    <w:basedOn w:val="Normal"/>
    <w:link w:val="RodapChar"/>
    <w:uiPriority w:val="99"/>
    <w:unhideWhenUsed/>
    <w:rsid w:val="00F4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2035"/>
  </w:style>
  <w:style w:type="paragraph" w:styleId="Textodebalo">
    <w:name w:val="Balloon Text"/>
    <w:basedOn w:val="Normal"/>
    <w:link w:val="TextodebaloChar"/>
    <w:uiPriority w:val="99"/>
    <w:semiHidden/>
    <w:unhideWhenUsed/>
    <w:rsid w:val="00F4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0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0C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60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4754B5"/>
    <w:rPr>
      <w:rFonts w:ascii="Times New Roman" w:eastAsia="Times New Roman" w:hAnsi="Times New Roman" w:cstheme="minorBidi"/>
      <w:b/>
      <w:bCs/>
      <w:sz w:val="22"/>
      <w:szCs w:val="22"/>
    </w:rPr>
  </w:style>
  <w:style w:type="paragraph" w:styleId="PargrafodaLista">
    <w:name w:val="List Paragraph"/>
    <w:basedOn w:val="Normal"/>
    <w:uiPriority w:val="1"/>
    <w:qFormat/>
    <w:rsid w:val="004754B5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endriver\Remo\ppgs\Timbrado\ppgs_model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6B00D-D634-476B-ABEF-DC5385D9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ppgs_modelo</Template>
  <TotalTime>29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 mutzenberg</dc:creator>
  <cp:lastModifiedBy>Socorro</cp:lastModifiedBy>
  <cp:revision>7</cp:revision>
  <cp:lastPrinted>2016-10-19T19:04:00Z</cp:lastPrinted>
  <dcterms:created xsi:type="dcterms:W3CDTF">2016-10-19T18:37:00Z</dcterms:created>
  <dcterms:modified xsi:type="dcterms:W3CDTF">2018-07-20T13:48:00Z</dcterms:modified>
</cp:coreProperties>
</file>