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B3C3C" w:rsidRPr="0016498F" w:rsidTr="008D1B88">
        <w:trPr>
          <w:cantSplit/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C3C" w:rsidRDefault="003B3C3C" w:rsidP="008D1B88">
            <w:pPr>
              <w:jc w:val="both"/>
              <w:rPr>
                <w:rFonts w:ascii="Arial" w:hAnsi="Arial" w:cs="Arial"/>
                <w:szCs w:val="24"/>
              </w:rPr>
            </w:pPr>
            <w:r w:rsidRPr="0016498F">
              <w:rPr>
                <w:rFonts w:ascii="Arial" w:hAnsi="Arial" w:cs="Arial"/>
                <w:szCs w:val="24"/>
              </w:rPr>
              <w:t xml:space="preserve">Título: </w:t>
            </w:r>
          </w:p>
          <w:p w:rsidR="005624B5" w:rsidRPr="004F623A" w:rsidRDefault="005624B5" w:rsidP="008D1B8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B3C3C" w:rsidRPr="0016498F" w:rsidTr="008D1B88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C3C" w:rsidRDefault="003B3C3C" w:rsidP="008D1B88">
            <w:pPr>
              <w:jc w:val="both"/>
              <w:rPr>
                <w:rFonts w:ascii="Arial" w:hAnsi="Arial" w:cs="Arial"/>
                <w:szCs w:val="24"/>
              </w:rPr>
            </w:pPr>
            <w:r w:rsidRPr="00080F4F">
              <w:rPr>
                <w:rFonts w:ascii="Arial" w:hAnsi="Arial" w:cs="Arial"/>
                <w:szCs w:val="24"/>
              </w:rPr>
              <w:t>Mestrando(a) ou doutorando(a):</w:t>
            </w:r>
            <w:r w:rsidR="00080F4F" w:rsidRPr="00080F4F">
              <w:rPr>
                <w:rFonts w:ascii="Arial" w:hAnsi="Arial" w:cs="Arial"/>
                <w:szCs w:val="24"/>
              </w:rPr>
              <w:t xml:space="preserve"> </w:t>
            </w:r>
          </w:p>
          <w:p w:rsidR="005624B5" w:rsidRPr="000B6A18" w:rsidRDefault="005624B5" w:rsidP="008D1B88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B3C3C" w:rsidRPr="0016498F" w:rsidTr="008D1B88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3C" w:rsidRDefault="003B3C3C" w:rsidP="008D1B88">
            <w:pPr>
              <w:rPr>
                <w:rFonts w:ascii="Arial" w:hAnsi="Arial" w:cs="Arial"/>
                <w:szCs w:val="24"/>
              </w:rPr>
            </w:pPr>
            <w:r w:rsidRPr="0016498F">
              <w:rPr>
                <w:rFonts w:ascii="Arial" w:hAnsi="Arial" w:cs="Arial"/>
                <w:szCs w:val="24"/>
              </w:rPr>
              <w:t xml:space="preserve">Data de realização do exame: </w:t>
            </w:r>
          </w:p>
          <w:p w:rsidR="005624B5" w:rsidRPr="0016498F" w:rsidRDefault="005624B5" w:rsidP="008D1B88">
            <w:pPr>
              <w:rPr>
                <w:rFonts w:ascii="Arial" w:hAnsi="Arial" w:cs="Arial"/>
                <w:szCs w:val="24"/>
              </w:rPr>
            </w:pPr>
          </w:p>
        </w:tc>
      </w:tr>
      <w:tr w:rsidR="003B3C3C" w:rsidRPr="0016498F" w:rsidTr="008D1B88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C3C" w:rsidRDefault="003B3C3C" w:rsidP="008D1B88">
            <w:pPr>
              <w:rPr>
                <w:rFonts w:ascii="Arial" w:hAnsi="Arial" w:cs="Arial"/>
                <w:szCs w:val="24"/>
              </w:rPr>
            </w:pPr>
            <w:r w:rsidRPr="0016498F">
              <w:rPr>
                <w:rFonts w:ascii="Arial" w:hAnsi="Arial" w:cs="Arial"/>
                <w:szCs w:val="24"/>
              </w:rPr>
              <w:t>Orientador(a) Prof.(a) Dr.(a):</w:t>
            </w:r>
            <w:r w:rsidR="00080F4F">
              <w:rPr>
                <w:rFonts w:ascii="Arial" w:hAnsi="Arial" w:cs="Arial"/>
                <w:szCs w:val="24"/>
              </w:rPr>
              <w:t xml:space="preserve"> </w:t>
            </w:r>
          </w:p>
          <w:p w:rsidR="005624B5" w:rsidRPr="0016498F" w:rsidRDefault="005624B5" w:rsidP="008D1B8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D1B88" w:rsidRDefault="008D1B88" w:rsidP="008D1B88">
      <w:pPr>
        <w:jc w:val="both"/>
        <w:rPr>
          <w:rFonts w:ascii="Arial" w:hAnsi="Arial" w:cs="Arial"/>
          <w:sz w:val="22"/>
          <w:szCs w:val="22"/>
        </w:rPr>
      </w:pPr>
    </w:p>
    <w:p w:rsidR="0094689C" w:rsidRDefault="0094689C" w:rsidP="008D1B88">
      <w:pPr>
        <w:jc w:val="both"/>
        <w:rPr>
          <w:rFonts w:ascii="Arial" w:hAnsi="Arial" w:cs="Arial"/>
          <w:sz w:val="22"/>
          <w:szCs w:val="22"/>
        </w:rPr>
      </w:pPr>
    </w:p>
    <w:p w:rsidR="0016498F" w:rsidRPr="005C1EED" w:rsidRDefault="002A242A" w:rsidP="008D1B88">
      <w:pPr>
        <w:jc w:val="both"/>
        <w:rPr>
          <w:rFonts w:ascii="Arial" w:hAnsi="Arial" w:cs="Arial"/>
          <w:sz w:val="22"/>
          <w:szCs w:val="22"/>
        </w:rPr>
      </w:pPr>
      <w:r w:rsidRPr="005C1EED">
        <w:rPr>
          <w:rFonts w:ascii="Arial" w:hAnsi="Arial" w:cs="Arial"/>
          <w:sz w:val="22"/>
          <w:szCs w:val="22"/>
        </w:rPr>
        <w:t xml:space="preserve">Relevância do </w:t>
      </w:r>
      <w:r w:rsidRPr="005C1EED">
        <w:rPr>
          <w:rFonts w:ascii="Arial" w:hAnsi="Arial" w:cs="Arial"/>
          <w:b/>
          <w:sz w:val="22"/>
          <w:szCs w:val="22"/>
        </w:rPr>
        <w:t>tema</w:t>
      </w:r>
      <w:r w:rsidR="0016498F" w:rsidRPr="005C1EED">
        <w:rPr>
          <w:rFonts w:ascii="Arial" w:hAnsi="Arial" w:cs="Arial"/>
          <w:sz w:val="22"/>
          <w:szCs w:val="22"/>
        </w:rPr>
        <w:t>, pertinência ao Programa e à</w:t>
      </w:r>
      <w:r w:rsidR="006F46E4" w:rsidRPr="005C1EED">
        <w:rPr>
          <w:rFonts w:ascii="Arial" w:hAnsi="Arial" w:cs="Arial"/>
          <w:sz w:val="22"/>
          <w:szCs w:val="22"/>
        </w:rPr>
        <w:t>s</w:t>
      </w:r>
      <w:r w:rsidRPr="005C1EED">
        <w:rPr>
          <w:rFonts w:ascii="Arial" w:hAnsi="Arial" w:cs="Arial"/>
          <w:sz w:val="22"/>
          <w:szCs w:val="22"/>
        </w:rPr>
        <w:t xml:space="preserve"> linha</w:t>
      </w:r>
      <w:r w:rsidR="006F46E4" w:rsidRPr="005C1EED">
        <w:rPr>
          <w:rFonts w:ascii="Arial" w:hAnsi="Arial" w:cs="Arial"/>
          <w:sz w:val="22"/>
          <w:szCs w:val="22"/>
        </w:rPr>
        <w:t>s</w:t>
      </w:r>
      <w:r w:rsidR="008D1B88" w:rsidRPr="005C1EED">
        <w:rPr>
          <w:rFonts w:ascii="Arial" w:hAnsi="Arial" w:cs="Arial"/>
          <w:sz w:val="22"/>
          <w:szCs w:val="22"/>
        </w:rPr>
        <w:t xml:space="preserve"> de pesquisa: </w:t>
      </w:r>
    </w:p>
    <w:p w:rsidR="002A242A" w:rsidRPr="005C1EED" w:rsidRDefault="008D1B88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Cs/>
          <w:sz w:val="22"/>
          <w:szCs w:val="22"/>
        </w:rPr>
        <w:t xml:space="preserve">(     ) </w:t>
      </w:r>
      <w:r w:rsidR="002A242A" w:rsidRPr="005C1EED">
        <w:rPr>
          <w:rFonts w:ascii="Arial" w:hAnsi="Arial" w:cs="Arial"/>
          <w:bCs/>
          <w:sz w:val="22"/>
          <w:szCs w:val="22"/>
        </w:rPr>
        <w:t>EXCELENTE</w:t>
      </w:r>
      <w:r w:rsidRPr="005C1EED">
        <w:rPr>
          <w:rFonts w:ascii="Arial" w:hAnsi="Arial" w:cs="Arial"/>
          <w:bCs/>
          <w:sz w:val="22"/>
          <w:szCs w:val="22"/>
        </w:rPr>
        <w:t xml:space="preserve">  </w:t>
      </w:r>
      <w:r w:rsidR="002A242A" w:rsidRPr="005C1EED">
        <w:rPr>
          <w:rFonts w:ascii="Arial" w:hAnsi="Arial" w:cs="Arial"/>
          <w:bCs/>
          <w:sz w:val="22"/>
          <w:szCs w:val="22"/>
        </w:rPr>
        <w:t xml:space="preserve"> </w:t>
      </w:r>
      <w:r w:rsidRPr="005C1EED">
        <w:rPr>
          <w:rFonts w:ascii="Arial" w:hAnsi="Arial" w:cs="Arial"/>
          <w:bCs/>
          <w:sz w:val="22"/>
          <w:szCs w:val="22"/>
        </w:rPr>
        <w:t xml:space="preserve">  (     )</w:t>
      </w:r>
      <w:r w:rsidR="002A242A" w:rsidRPr="005C1EED">
        <w:rPr>
          <w:rFonts w:ascii="Arial" w:hAnsi="Arial" w:cs="Arial"/>
          <w:bCs/>
          <w:sz w:val="22"/>
          <w:szCs w:val="22"/>
        </w:rPr>
        <w:t xml:space="preserve"> BOM</w:t>
      </w:r>
      <w:r w:rsidRPr="005C1EED">
        <w:rPr>
          <w:rFonts w:ascii="Arial" w:hAnsi="Arial" w:cs="Arial"/>
          <w:bCs/>
          <w:sz w:val="22"/>
          <w:szCs w:val="22"/>
        </w:rPr>
        <w:t xml:space="preserve">   </w:t>
      </w:r>
      <w:r w:rsidR="002A242A" w:rsidRPr="005C1EED">
        <w:rPr>
          <w:rFonts w:ascii="Arial" w:hAnsi="Arial" w:cs="Arial"/>
          <w:bCs/>
          <w:sz w:val="22"/>
          <w:szCs w:val="22"/>
        </w:rPr>
        <w:t xml:space="preserve"> </w:t>
      </w:r>
      <w:r w:rsidRPr="005C1EED">
        <w:rPr>
          <w:rFonts w:ascii="Arial" w:hAnsi="Arial" w:cs="Arial"/>
          <w:bCs/>
          <w:sz w:val="22"/>
          <w:szCs w:val="22"/>
        </w:rPr>
        <w:t xml:space="preserve"> (      ) </w:t>
      </w:r>
      <w:r w:rsidR="002A242A" w:rsidRPr="005C1EED">
        <w:rPr>
          <w:rFonts w:ascii="Arial" w:hAnsi="Arial" w:cs="Arial"/>
          <w:bCs/>
          <w:sz w:val="22"/>
          <w:szCs w:val="22"/>
        </w:rPr>
        <w:t xml:space="preserve">REGULAR </w:t>
      </w:r>
      <w:r w:rsidRPr="005C1EED">
        <w:rPr>
          <w:rFonts w:ascii="Arial" w:hAnsi="Arial" w:cs="Arial"/>
          <w:bCs/>
          <w:sz w:val="22"/>
          <w:szCs w:val="22"/>
        </w:rPr>
        <w:t xml:space="preserve">   </w:t>
      </w:r>
      <w:r w:rsidR="002A242A" w:rsidRPr="005C1EED">
        <w:rPr>
          <w:rFonts w:ascii="Arial" w:hAnsi="Arial" w:cs="Arial"/>
          <w:bCs/>
          <w:sz w:val="22"/>
          <w:szCs w:val="22"/>
        </w:rPr>
        <w:t xml:space="preserve"> </w:t>
      </w:r>
      <w:r w:rsidRPr="005C1EED">
        <w:rPr>
          <w:rFonts w:ascii="Arial" w:hAnsi="Arial" w:cs="Arial"/>
          <w:bCs/>
          <w:sz w:val="22"/>
          <w:szCs w:val="22"/>
        </w:rPr>
        <w:t xml:space="preserve">(     ) </w:t>
      </w:r>
      <w:r w:rsidR="002A242A" w:rsidRPr="005C1EED">
        <w:rPr>
          <w:rFonts w:ascii="Arial" w:hAnsi="Arial" w:cs="Arial"/>
          <w:bCs/>
          <w:sz w:val="22"/>
          <w:szCs w:val="22"/>
        </w:rPr>
        <w:t>FRACO</w:t>
      </w:r>
      <w:r w:rsidRPr="005C1EED">
        <w:rPr>
          <w:rFonts w:ascii="Arial" w:hAnsi="Arial" w:cs="Arial"/>
          <w:bCs/>
          <w:sz w:val="22"/>
          <w:szCs w:val="22"/>
        </w:rPr>
        <w:t xml:space="preserve">     </w:t>
      </w:r>
      <w:r w:rsidR="002A242A" w:rsidRPr="005C1EED">
        <w:rPr>
          <w:rFonts w:ascii="Arial" w:hAnsi="Arial" w:cs="Arial"/>
          <w:bCs/>
          <w:sz w:val="22"/>
          <w:szCs w:val="22"/>
        </w:rPr>
        <w:t xml:space="preserve"> </w:t>
      </w:r>
      <w:r w:rsidRPr="005C1EED">
        <w:rPr>
          <w:rFonts w:ascii="Arial" w:hAnsi="Arial" w:cs="Arial"/>
          <w:bCs/>
          <w:sz w:val="22"/>
          <w:szCs w:val="22"/>
        </w:rPr>
        <w:t>(     )</w:t>
      </w:r>
      <w:r w:rsidR="002A242A" w:rsidRPr="005C1EED">
        <w:rPr>
          <w:rFonts w:ascii="Arial" w:hAnsi="Arial" w:cs="Arial"/>
          <w:bCs/>
          <w:sz w:val="22"/>
          <w:szCs w:val="22"/>
        </w:rPr>
        <w:t xml:space="preserve"> RUIM</w:t>
      </w:r>
    </w:p>
    <w:p w:rsidR="008D1B88" w:rsidRDefault="008D1B88" w:rsidP="008D1B88">
      <w:pPr>
        <w:jc w:val="both"/>
        <w:rPr>
          <w:rFonts w:ascii="Arial" w:hAnsi="Arial" w:cs="Arial"/>
          <w:bCs/>
          <w:sz w:val="22"/>
          <w:szCs w:val="22"/>
        </w:rPr>
      </w:pPr>
    </w:p>
    <w:p w:rsidR="005C1EED" w:rsidRPr="005C1EED" w:rsidRDefault="005C1EED" w:rsidP="008D1B88">
      <w:pPr>
        <w:jc w:val="both"/>
        <w:rPr>
          <w:rFonts w:ascii="Arial" w:hAnsi="Arial" w:cs="Arial"/>
          <w:bCs/>
          <w:sz w:val="22"/>
          <w:szCs w:val="22"/>
        </w:rPr>
      </w:pPr>
    </w:p>
    <w:p w:rsidR="008D1B88" w:rsidRPr="005C1EED" w:rsidRDefault="006F46E4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sz w:val="22"/>
          <w:szCs w:val="22"/>
        </w:rPr>
        <w:t xml:space="preserve">Originalidade do </w:t>
      </w:r>
      <w:r w:rsidRPr="005C1EED">
        <w:rPr>
          <w:rFonts w:ascii="Arial" w:hAnsi="Arial" w:cs="Arial"/>
          <w:b/>
          <w:sz w:val="22"/>
          <w:szCs w:val="22"/>
        </w:rPr>
        <w:t>tema</w:t>
      </w:r>
      <w:r w:rsidRPr="005C1EED">
        <w:rPr>
          <w:rFonts w:ascii="Arial" w:hAnsi="Arial" w:cs="Arial"/>
          <w:sz w:val="22"/>
          <w:szCs w:val="22"/>
        </w:rPr>
        <w:t>, inovação</w:t>
      </w:r>
      <w:r w:rsidR="001C2609" w:rsidRPr="005C1EED">
        <w:rPr>
          <w:rFonts w:ascii="Arial" w:hAnsi="Arial" w:cs="Arial"/>
          <w:sz w:val="22"/>
          <w:szCs w:val="22"/>
        </w:rPr>
        <w:t xml:space="preserve"> e co</w:t>
      </w:r>
      <w:r w:rsidR="009416D9" w:rsidRPr="005C1EED">
        <w:rPr>
          <w:rFonts w:ascii="Arial" w:hAnsi="Arial" w:cs="Arial"/>
          <w:sz w:val="22"/>
          <w:szCs w:val="22"/>
        </w:rPr>
        <w:t>n</w:t>
      </w:r>
      <w:r w:rsidR="001C2609" w:rsidRPr="005C1EED">
        <w:rPr>
          <w:rFonts w:ascii="Arial" w:hAnsi="Arial" w:cs="Arial"/>
          <w:sz w:val="22"/>
          <w:szCs w:val="22"/>
        </w:rPr>
        <w:t>tribuição</w:t>
      </w:r>
      <w:r w:rsidRPr="005C1EED">
        <w:rPr>
          <w:rFonts w:ascii="Arial" w:hAnsi="Arial" w:cs="Arial"/>
          <w:sz w:val="22"/>
          <w:szCs w:val="22"/>
        </w:rPr>
        <w:t xml:space="preserve"> teórica e/ou metodológica</w:t>
      </w:r>
      <w:r w:rsidR="008D1B88" w:rsidRPr="005C1EED">
        <w:rPr>
          <w:rFonts w:ascii="Arial" w:hAnsi="Arial" w:cs="Arial"/>
          <w:sz w:val="22"/>
          <w:szCs w:val="22"/>
        </w:rPr>
        <w:t>:</w:t>
      </w:r>
    </w:p>
    <w:p w:rsidR="008D1B88" w:rsidRPr="005C1EED" w:rsidRDefault="008D1B88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Cs/>
          <w:sz w:val="22"/>
          <w:szCs w:val="22"/>
        </w:rPr>
        <w:t>(     ) EXCELENTE     (     ) BOM     (      ) REGULAR     (     ) FRACO      (     ) RUIM</w:t>
      </w:r>
    </w:p>
    <w:p w:rsidR="008D1B88" w:rsidRDefault="008D1B88" w:rsidP="008D1B88">
      <w:pPr>
        <w:jc w:val="both"/>
        <w:rPr>
          <w:rFonts w:ascii="Arial" w:hAnsi="Arial" w:cs="Arial"/>
          <w:sz w:val="22"/>
          <w:szCs w:val="22"/>
        </w:rPr>
      </w:pPr>
    </w:p>
    <w:p w:rsidR="005C1EED" w:rsidRPr="005C1EED" w:rsidRDefault="005C1EED" w:rsidP="008D1B88">
      <w:pPr>
        <w:jc w:val="both"/>
        <w:rPr>
          <w:rFonts w:ascii="Arial" w:hAnsi="Arial" w:cs="Arial"/>
          <w:sz w:val="22"/>
          <w:szCs w:val="22"/>
        </w:rPr>
      </w:pPr>
    </w:p>
    <w:p w:rsidR="003B3C3C" w:rsidRPr="005C1EED" w:rsidRDefault="0016498F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sz w:val="22"/>
          <w:szCs w:val="22"/>
        </w:rPr>
        <w:t>Problematização, d</w:t>
      </w:r>
      <w:r w:rsidR="003B3C3C" w:rsidRPr="005C1EED">
        <w:rPr>
          <w:rFonts w:ascii="Arial" w:hAnsi="Arial" w:cs="Arial"/>
          <w:sz w:val="22"/>
          <w:szCs w:val="22"/>
        </w:rPr>
        <w:t xml:space="preserve">efinição do </w:t>
      </w:r>
      <w:r w:rsidR="003B3C3C" w:rsidRPr="005C1EED">
        <w:rPr>
          <w:rFonts w:ascii="Arial" w:hAnsi="Arial" w:cs="Arial"/>
          <w:b/>
          <w:sz w:val="22"/>
          <w:szCs w:val="22"/>
        </w:rPr>
        <w:t>objeto</w:t>
      </w:r>
      <w:r w:rsidR="003B3C3C" w:rsidRPr="005C1EED">
        <w:rPr>
          <w:rFonts w:ascii="Arial" w:hAnsi="Arial" w:cs="Arial"/>
          <w:sz w:val="22"/>
          <w:szCs w:val="22"/>
        </w:rPr>
        <w:t xml:space="preserve"> de estudo</w:t>
      </w:r>
      <w:r w:rsidR="003B3C3C" w:rsidRPr="005C1EED">
        <w:rPr>
          <w:rFonts w:ascii="Arial" w:hAnsi="Arial" w:cs="Arial"/>
          <w:bCs/>
          <w:iCs/>
          <w:sz w:val="22"/>
          <w:szCs w:val="22"/>
        </w:rPr>
        <w:t xml:space="preserve"> </w:t>
      </w:r>
      <w:r w:rsidR="003B3C3C" w:rsidRPr="005C1EED">
        <w:rPr>
          <w:rFonts w:ascii="Arial" w:hAnsi="Arial" w:cs="Arial"/>
          <w:sz w:val="22"/>
          <w:szCs w:val="22"/>
        </w:rPr>
        <w:t>e d</w:t>
      </w:r>
      <w:r w:rsidR="002A242A" w:rsidRPr="005C1EED">
        <w:rPr>
          <w:rFonts w:ascii="Arial" w:hAnsi="Arial" w:cs="Arial"/>
          <w:sz w:val="22"/>
          <w:szCs w:val="22"/>
        </w:rPr>
        <w:t xml:space="preserve">elimitação </w:t>
      </w:r>
      <w:r w:rsidRPr="005C1EED">
        <w:rPr>
          <w:rFonts w:ascii="Arial" w:hAnsi="Arial" w:cs="Arial"/>
          <w:bCs/>
          <w:iCs/>
          <w:sz w:val="22"/>
          <w:szCs w:val="22"/>
        </w:rPr>
        <w:t>espaço temporal:</w:t>
      </w:r>
    </w:p>
    <w:p w:rsidR="008D1B88" w:rsidRPr="005C1EED" w:rsidRDefault="008D1B88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Cs/>
          <w:sz w:val="22"/>
          <w:szCs w:val="22"/>
        </w:rPr>
        <w:t>(     ) EXCELENTE     (     ) BOM     (      ) REGULAR     (     ) FRACO      (     ) RUIM</w:t>
      </w:r>
    </w:p>
    <w:p w:rsidR="0016498F" w:rsidRDefault="0016498F" w:rsidP="008D1B88">
      <w:pPr>
        <w:jc w:val="both"/>
        <w:rPr>
          <w:rFonts w:ascii="Arial" w:hAnsi="Arial" w:cs="Arial"/>
          <w:sz w:val="22"/>
          <w:szCs w:val="22"/>
        </w:rPr>
      </w:pPr>
    </w:p>
    <w:p w:rsidR="005C1EED" w:rsidRPr="005C1EED" w:rsidRDefault="005C1EED" w:rsidP="008D1B88">
      <w:pPr>
        <w:jc w:val="both"/>
        <w:rPr>
          <w:rFonts w:ascii="Arial" w:hAnsi="Arial" w:cs="Arial"/>
          <w:sz w:val="22"/>
          <w:szCs w:val="22"/>
        </w:rPr>
      </w:pPr>
    </w:p>
    <w:p w:rsidR="0016498F" w:rsidRPr="005C1EED" w:rsidRDefault="0016498F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Cs/>
          <w:iCs/>
          <w:sz w:val="22"/>
          <w:szCs w:val="22"/>
        </w:rPr>
        <w:t xml:space="preserve">Clareza, pertinência e abrangência do </w:t>
      </w:r>
      <w:r w:rsidRPr="005C1EED">
        <w:rPr>
          <w:rFonts w:ascii="Arial" w:hAnsi="Arial" w:cs="Arial"/>
          <w:b/>
          <w:bCs/>
          <w:iCs/>
          <w:sz w:val="22"/>
          <w:szCs w:val="22"/>
        </w:rPr>
        <w:t>título</w:t>
      </w:r>
      <w:r w:rsidRPr="005C1EED">
        <w:rPr>
          <w:rFonts w:ascii="Arial" w:hAnsi="Arial" w:cs="Arial"/>
          <w:bCs/>
          <w:iCs/>
          <w:sz w:val="22"/>
          <w:szCs w:val="22"/>
        </w:rPr>
        <w:t xml:space="preserve"> provisório</w:t>
      </w:r>
      <w:r w:rsidR="00E53E0D" w:rsidRPr="005C1EED">
        <w:rPr>
          <w:rFonts w:ascii="Arial" w:hAnsi="Arial" w:cs="Arial"/>
          <w:bCs/>
          <w:iCs/>
          <w:sz w:val="22"/>
          <w:szCs w:val="22"/>
        </w:rPr>
        <w:t>, abrangendo objeto e objetivos</w:t>
      </w:r>
      <w:r w:rsidRPr="005C1EED">
        <w:rPr>
          <w:rFonts w:ascii="Arial" w:hAnsi="Arial" w:cs="Arial"/>
          <w:bCs/>
          <w:iCs/>
          <w:sz w:val="22"/>
          <w:szCs w:val="22"/>
        </w:rPr>
        <w:t>:</w:t>
      </w:r>
    </w:p>
    <w:p w:rsidR="008D1B88" w:rsidRPr="005C1EED" w:rsidRDefault="008D1B88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Cs/>
          <w:sz w:val="22"/>
          <w:szCs w:val="22"/>
        </w:rPr>
        <w:t>(     ) EXCELENTE     (     ) BOM     (      ) REGULAR     (     ) FRACO      (     ) RUIM</w:t>
      </w:r>
    </w:p>
    <w:p w:rsidR="002A242A" w:rsidRDefault="002A242A" w:rsidP="008D1B88">
      <w:pPr>
        <w:jc w:val="both"/>
        <w:rPr>
          <w:rFonts w:ascii="Arial" w:hAnsi="Arial" w:cs="Arial"/>
          <w:sz w:val="22"/>
          <w:szCs w:val="22"/>
        </w:rPr>
      </w:pPr>
    </w:p>
    <w:p w:rsidR="005C1EED" w:rsidRPr="005C1EED" w:rsidRDefault="005C1EED" w:rsidP="008D1B88">
      <w:pPr>
        <w:jc w:val="both"/>
        <w:rPr>
          <w:rFonts w:ascii="Arial" w:hAnsi="Arial" w:cs="Arial"/>
          <w:sz w:val="22"/>
          <w:szCs w:val="22"/>
        </w:rPr>
      </w:pPr>
    </w:p>
    <w:p w:rsidR="0016498F" w:rsidRPr="005C1EED" w:rsidRDefault="0016498F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Cs/>
          <w:iCs/>
          <w:sz w:val="22"/>
          <w:szCs w:val="22"/>
        </w:rPr>
        <w:t xml:space="preserve">Clareza dos </w:t>
      </w:r>
      <w:r w:rsidRPr="005C1EED">
        <w:rPr>
          <w:rFonts w:ascii="Arial" w:hAnsi="Arial" w:cs="Arial"/>
          <w:b/>
          <w:bCs/>
          <w:iCs/>
          <w:sz w:val="22"/>
          <w:szCs w:val="22"/>
        </w:rPr>
        <w:t>objetivos</w:t>
      </w:r>
      <w:r w:rsidRPr="005C1EED">
        <w:rPr>
          <w:rFonts w:ascii="Arial" w:hAnsi="Arial" w:cs="Arial"/>
          <w:bCs/>
          <w:iCs/>
          <w:sz w:val="22"/>
          <w:szCs w:val="22"/>
        </w:rPr>
        <w:t xml:space="preserve"> e coerência em relação ao problema e às hipóteses:</w:t>
      </w:r>
    </w:p>
    <w:p w:rsidR="0016498F" w:rsidRPr="005C1EED" w:rsidRDefault="008D1B88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Cs/>
          <w:sz w:val="22"/>
          <w:szCs w:val="22"/>
        </w:rPr>
        <w:t>(     ) EXCELENTE     (     ) BOM     (      ) REGULAR     (     ) FRACO      (     ) RUIM</w:t>
      </w:r>
    </w:p>
    <w:p w:rsidR="008D1B88" w:rsidRDefault="008D1B88" w:rsidP="008D1B88">
      <w:pPr>
        <w:jc w:val="both"/>
        <w:rPr>
          <w:rFonts w:ascii="Arial" w:hAnsi="Arial" w:cs="Arial"/>
          <w:bCs/>
          <w:sz w:val="22"/>
          <w:szCs w:val="22"/>
        </w:rPr>
      </w:pPr>
    </w:p>
    <w:p w:rsidR="005C1EED" w:rsidRPr="005C1EED" w:rsidRDefault="005C1EED" w:rsidP="008D1B88">
      <w:pPr>
        <w:jc w:val="both"/>
        <w:rPr>
          <w:rFonts w:ascii="Arial" w:hAnsi="Arial" w:cs="Arial"/>
          <w:bCs/>
          <w:sz w:val="22"/>
          <w:szCs w:val="22"/>
        </w:rPr>
      </w:pPr>
    </w:p>
    <w:p w:rsidR="0016498F" w:rsidRPr="005C1EED" w:rsidRDefault="002A242A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sz w:val="22"/>
          <w:szCs w:val="22"/>
        </w:rPr>
        <w:t xml:space="preserve">Adequação da </w:t>
      </w:r>
      <w:r w:rsidRPr="005C1EED">
        <w:rPr>
          <w:rFonts w:ascii="Arial" w:hAnsi="Arial" w:cs="Arial"/>
          <w:b/>
          <w:sz w:val="22"/>
          <w:szCs w:val="22"/>
        </w:rPr>
        <w:t>base teórica</w:t>
      </w:r>
      <w:r w:rsidRPr="005C1EED">
        <w:rPr>
          <w:rFonts w:ascii="Arial" w:hAnsi="Arial" w:cs="Arial"/>
          <w:sz w:val="22"/>
          <w:szCs w:val="22"/>
        </w:rPr>
        <w:t xml:space="preserve"> </w:t>
      </w:r>
      <w:r w:rsidR="005B0868" w:rsidRPr="005C1EED">
        <w:rPr>
          <w:rFonts w:ascii="Arial" w:hAnsi="Arial" w:cs="Arial"/>
          <w:sz w:val="22"/>
          <w:szCs w:val="22"/>
        </w:rPr>
        <w:t xml:space="preserve">e </w:t>
      </w:r>
      <w:r w:rsidRPr="005C1EED">
        <w:rPr>
          <w:rFonts w:ascii="Arial" w:hAnsi="Arial" w:cs="Arial"/>
          <w:sz w:val="22"/>
          <w:szCs w:val="22"/>
        </w:rPr>
        <w:t xml:space="preserve">conceitual: </w:t>
      </w:r>
    </w:p>
    <w:p w:rsidR="008D1B88" w:rsidRPr="005C1EED" w:rsidRDefault="008D1B88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Cs/>
          <w:sz w:val="22"/>
          <w:szCs w:val="22"/>
        </w:rPr>
        <w:t>(     ) EXCELENTE     (     ) BOM     (      ) REGULAR     (     ) FRACO      (     ) RUIM</w:t>
      </w:r>
    </w:p>
    <w:p w:rsidR="002A242A" w:rsidRDefault="002A242A" w:rsidP="008D1B88">
      <w:pPr>
        <w:jc w:val="both"/>
        <w:rPr>
          <w:rFonts w:ascii="Arial" w:hAnsi="Arial" w:cs="Arial"/>
          <w:sz w:val="22"/>
          <w:szCs w:val="22"/>
        </w:rPr>
      </w:pPr>
    </w:p>
    <w:p w:rsidR="005C1EED" w:rsidRPr="005C1EED" w:rsidRDefault="005C1EED" w:rsidP="008D1B88">
      <w:pPr>
        <w:jc w:val="both"/>
        <w:rPr>
          <w:rFonts w:ascii="Arial" w:hAnsi="Arial" w:cs="Arial"/>
          <w:sz w:val="22"/>
          <w:szCs w:val="22"/>
        </w:rPr>
      </w:pPr>
    </w:p>
    <w:p w:rsidR="005B0868" w:rsidRPr="005C1EED" w:rsidRDefault="002A242A" w:rsidP="008D1B88">
      <w:pPr>
        <w:jc w:val="both"/>
        <w:rPr>
          <w:rFonts w:ascii="Arial" w:hAnsi="Arial" w:cs="Arial"/>
          <w:sz w:val="22"/>
          <w:szCs w:val="22"/>
        </w:rPr>
      </w:pPr>
      <w:r w:rsidRPr="005C1EED">
        <w:rPr>
          <w:rFonts w:ascii="Arial" w:hAnsi="Arial" w:cs="Arial"/>
          <w:sz w:val="22"/>
          <w:szCs w:val="22"/>
        </w:rPr>
        <w:t>Adequação</w:t>
      </w:r>
      <w:r w:rsidR="005B0868" w:rsidRPr="005C1EED">
        <w:rPr>
          <w:rFonts w:ascii="Arial" w:hAnsi="Arial" w:cs="Arial"/>
          <w:sz w:val="22"/>
          <w:szCs w:val="22"/>
        </w:rPr>
        <w:t xml:space="preserve"> dos </w:t>
      </w:r>
      <w:r w:rsidR="005B0868" w:rsidRPr="005C1EED">
        <w:rPr>
          <w:rFonts w:ascii="Arial" w:hAnsi="Arial" w:cs="Arial"/>
          <w:b/>
          <w:sz w:val="22"/>
          <w:szCs w:val="22"/>
        </w:rPr>
        <w:t>procedimentos</w:t>
      </w:r>
      <w:r w:rsidR="005B0868" w:rsidRPr="005C1EED">
        <w:rPr>
          <w:rFonts w:ascii="Arial" w:hAnsi="Arial" w:cs="Arial"/>
          <w:sz w:val="22"/>
          <w:szCs w:val="22"/>
        </w:rPr>
        <w:t xml:space="preserve"> metodológicos e coerência em relação aos objetivos:</w:t>
      </w:r>
    </w:p>
    <w:p w:rsidR="005C1EED" w:rsidRDefault="008D1B88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Cs/>
          <w:sz w:val="22"/>
          <w:szCs w:val="22"/>
        </w:rPr>
        <w:t>(     ) EXCELENTE     (     ) BOM     (      ) REGULAR     (     ) FRACO      (     ) RUIM</w:t>
      </w:r>
    </w:p>
    <w:p w:rsidR="005C1EED" w:rsidRDefault="005C1EED" w:rsidP="008D1B88">
      <w:pPr>
        <w:jc w:val="both"/>
        <w:rPr>
          <w:rFonts w:ascii="Arial" w:hAnsi="Arial" w:cs="Arial"/>
          <w:bCs/>
          <w:sz w:val="22"/>
          <w:szCs w:val="22"/>
        </w:rPr>
      </w:pPr>
    </w:p>
    <w:p w:rsidR="005C1EED" w:rsidRDefault="005C1EED" w:rsidP="008D1B88">
      <w:pPr>
        <w:jc w:val="both"/>
        <w:rPr>
          <w:rFonts w:ascii="Arial" w:hAnsi="Arial" w:cs="Arial"/>
          <w:bCs/>
          <w:sz w:val="22"/>
          <w:szCs w:val="22"/>
        </w:rPr>
      </w:pPr>
    </w:p>
    <w:p w:rsidR="005B0868" w:rsidRPr="005C1EED" w:rsidRDefault="005B0868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/>
          <w:bCs/>
          <w:iCs/>
          <w:sz w:val="22"/>
          <w:szCs w:val="22"/>
        </w:rPr>
        <w:t>Estrutura</w:t>
      </w:r>
      <w:r w:rsidRPr="005C1EED">
        <w:rPr>
          <w:rFonts w:ascii="Arial" w:hAnsi="Arial" w:cs="Arial"/>
          <w:bCs/>
          <w:iCs/>
          <w:sz w:val="22"/>
          <w:szCs w:val="22"/>
        </w:rPr>
        <w:t xml:space="preserve"> da Dissertação/</w:t>
      </w:r>
      <w:r w:rsidR="006836FE" w:rsidRPr="005C1EED">
        <w:rPr>
          <w:rFonts w:ascii="Arial" w:hAnsi="Arial" w:cs="Arial"/>
          <w:bCs/>
          <w:iCs/>
          <w:sz w:val="22"/>
          <w:szCs w:val="22"/>
        </w:rPr>
        <w:t xml:space="preserve">Tese; </w:t>
      </w:r>
      <w:r w:rsidRPr="005C1EED">
        <w:rPr>
          <w:rFonts w:ascii="Arial" w:hAnsi="Arial" w:cs="Arial"/>
          <w:bCs/>
          <w:iCs/>
          <w:sz w:val="22"/>
          <w:szCs w:val="22"/>
        </w:rPr>
        <w:t>organização das seções</w:t>
      </w:r>
      <w:r w:rsidRPr="005C1EED">
        <w:rPr>
          <w:rFonts w:ascii="Arial" w:hAnsi="Arial" w:cs="Arial"/>
          <w:sz w:val="22"/>
          <w:szCs w:val="22"/>
        </w:rPr>
        <w:t>:</w:t>
      </w:r>
    </w:p>
    <w:p w:rsidR="00545BAF" w:rsidRPr="005C1EED" w:rsidRDefault="008D1B88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Cs/>
          <w:sz w:val="22"/>
          <w:szCs w:val="22"/>
        </w:rPr>
        <w:t>(     ) EXCELENTE     (     ) BOM     (      ) REGULAR     (     ) FRACO      (     ) RUIM</w:t>
      </w:r>
    </w:p>
    <w:p w:rsidR="00545BAF" w:rsidRDefault="00545BAF" w:rsidP="008D1B88">
      <w:pPr>
        <w:jc w:val="both"/>
        <w:rPr>
          <w:rFonts w:ascii="Arial" w:hAnsi="Arial" w:cs="Arial"/>
          <w:bCs/>
          <w:sz w:val="22"/>
          <w:szCs w:val="22"/>
        </w:rPr>
      </w:pPr>
    </w:p>
    <w:p w:rsidR="005C1EED" w:rsidRPr="005C1EED" w:rsidRDefault="005C1EED" w:rsidP="008D1B88">
      <w:pPr>
        <w:jc w:val="both"/>
        <w:rPr>
          <w:rFonts w:ascii="Arial" w:hAnsi="Arial" w:cs="Arial"/>
          <w:bCs/>
          <w:sz w:val="22"/>
          <w:szCs w:val="22"/>
        </w:rPr>
      </w:pPr>
    </w:p>
    <w:p w:rsidR="00545BAF" w:rsidRPr="005C1EED" w:rsidRDefault="00545BAF" w:rsidP="008D1B88">
      <w:pPr>
        <w:jc w:val="both"/>
        <w:rPr>
          <w:rFonts w:ascii="Arial" w:hAnsi="Arial" w:cs="Arial"/>
          <w:sz w:val="22"/>
          <w:szCs w:val="22"/>
        </w:rPr>
      </w:pPr>
      <w:r w:rsidRPr="005C1EED">
        <w:rPr>
          <w:rFonts w:ascii="Arial" w:hAnsi="Arial" w:cs="Arial"/>
          <w:sz w:val="22"/>
          <w:szCs w:val="22"/>
        </w:rPr>
        <w:t xml:space="preserve">Adequação da </w:t>
      </w:r>
      <w:r w:rsidRPr="005C1EED">
        <w:rPr>
          <w:rFonts w:ascii="Arial" w:hAnsi="Arial" w:cs="Arial"/>
          <w:b/>
          <w:sz w:val="22"/>
          <w:szCs w:val="22"/>
        </w:rPr>
        <w:t>bibliografia</w:t>
      </w:r>
      <w:r w:rsidRPr="005C1EED">
        <w:rPr>
          <w:rFonts w:ascii="Arial" w:hAnsi="Arial" w:cs="Arial"/>
          <w:sz w:val="22"/>
          <w:szCs w:val="22"/>
        </w:rPr>
        <w:t xml:space="preserve"> apresentada: </w:t>
      </w:r>
    </w:p>
    <w:p w:rsidR="008D1B88" w:rsidRPr="005C1EED" w:rsidRDefault="008D1B88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Cs/>
          <w:sz w:val="22"/>
          <w:szCs w:val="22"/>
        </w:rPr>
        <w:t>(     ) EXCELENTE     (     ) BOM     (      ) REGULAR     (     ) FRACO      (     ) RUIM</w:t>
      </w:r>
    </w:p>
    <w:p w:rsidR="00545BAF" w:rsidRDefault="00545BAF" w:rsidP="008D1B88">
      <w:pPr>
        <w:jc w:val="both"/>
        <w:rPr>
          <w:rFonts w:ascii="Arial" w:hAnsi="Arial" w:cs="Arial"/>
          <w:sz w:val="22"/>
          <w:szCs w:val="22"/>
        </w:rPr>
      </w:pPr>
    </w:p>
    <w:p w:rsidR="005C1EED" w:rsidRDefault="005C1EED" w:rsidP="008D1B88">
      <w:pPr>
        <w:jc w:val="both"/>
        <w:rPr>
          <w:rFonts w:ascii="Arial" w:hAnsi="Arial" w:cs="Arial"/>
          <w:sz w:val="22"/>
          <w:szCs w:val="22"/>
        </w:rPr>
      </w:pPr>
    </w:p>
    <w:p w:rsidR="00545BAF" w:rsidRPr="005C1EED" w:rsidRDefault="00545BAF" w:rsidP="008D1B88">
      <w:pPr>
        <w:jc w:val="both"/>
        <w:rPr>
          <w:rFonts w:ascii="Arial" w:hAnsi="Arial" w:cs="Arial"/>
          <w:sz w:val="22"/>
          <w:szCs w:val="22"/>
        </w:rPr>
      </w:pPr>
      <w:r w:rsidRPr="005C1EED">
        <w:rPr>
          <w:rFonts w:ascii="Arial" w:hAnsi="Arial" w:cs="Arial"/>
          <w:sz w:val="22"/>
          <w:szCs w:val="22"/>
        </w:rPr>
        <w:lastRenderedPageBreak/>
        <w:t xml:space="preserve">Correção, clareza e qualidade do </w:t>
      </w:r>
      <w:r w:rsidRPr="005C1EED">
        <w:rPr>
          <w:rFonts w:ascii="Arial" w:hAnsi="Arial" w:cs="Arial"/>
          <w:b/>
          <w:sz w:val="22"/>
          <w:szCs w:val="22"/>
        </w:rPr>
        <w:t>texto</w:t>
      </w:r>
      <w:r w:rsidRPr="005C1EED">
        <w:rPr>
          <w:rFonts w:ascii="Arial" w:hAnsi="Arial" w:cs="Arial"/>
          <w:sz w:val="22"/>
          <w:szCs w:val="22"/>
        </w:rPr>
        <w:t xml:space="preserve"> e das ilustrações e atendimento às normas: </w:t>
      </w:r>
    </w:p>
    <w:p w:rsidR="005C1EED" w:rsidRPr="005624B5" w:rsidRDefault="008D1B88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Cs/>
          <w:sz w:val="22"/>
          <w:szCs w:val="22"/>
        </w:rPr>
        <w:t>(     ) EXCELENTE     (     ) BOM     (      ) REGULAR     (     ) FRACO      (     ) RUI</w:t>
      </w:r>
      <w:r w:rsidR="005422E2">
        <w:rPr>
          <w:rFonts w:ascii="Arial" w:hAnsi="Arial" w:cs="Arial"/>
          <w:bCs/>
          <w:sz w:val="22"/>
          <w:szCs w:val="22"/>
        </w:rPr>
        <w:t>M</w:t>
      </w:r>
    </w:p>
    <w:p w:rsidR="005C1EED" w:rsidRDefault="005C1EED" w:rsidP="008D1B8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C1EED" w:rsidRPr="005C1EED" w:rsidRDefault="00E53E0D" w:rsidP="008D1B8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C1EED">
        <w:rPr>
          <w:rFonts w:ascii="Arial" w:hAnsi="Arial" w:cs="Arial"/>
          <w:color w:val="000000"/>
          <w:sz w:val="22"/>
          <w:szCs w:val="22"/>
        </w:rPr>
        <w:t xml:space="preserve">Desenvolvimento dos </w:t>
      </w:r>
      <w:r w:rsidRPr="005C1EED">
        <w:rPr>
          <w:rFonts w:ascii="Arial" w:hAnsi="Arial" w:cs="Arial"/>
          <w:b/>
          <w:color w:val="000000"/>
          <w:sz w:val="22"/>
          <w:szCs w:val="22"/>
        </w:rPr>
        <w:t>capítulos</w:t>
      </w:r>
      <w:r w:rsidRPr="005C1EED">
        <w:rPr>
          <w:rFonts w:ascii="Arial" w:hAnsi="Arial" w:cs="Arial"/>
          <w:color w:val="000000"/>
          <w:sz w:val="22"/>
          <w:szCs w:val="22"/>
        </w:rPr>
        <w:t xml:space="preserve"> e d</w:t>
      </w:r>
      <w:r w:rsidR="00545BAF" w:rsidRPr="005C1EED">
        <w:rPr>
          <w:rFonts w:ascii="Arial" w:hAnsi="Arial" w:cs="Arial"/>
          <w:color w:val="000000"/>
          <w:sz w:val="22"/>
          <w:szCs w:val="22"/>
        </w:rPr>
        <w:t xml:space="preserve">as conclusões parciais </w:t>
      </w:r>
    </w:p>
    <w:p w:rsidR="005C1EED" w:rsidRPr="005C1EED" w:rsidRDefault="008D1B88" w:rsidP="008D1B88">
      <w:pPr>
        <w:jc w:val="both"/>
        <w:rPr>
          <w:rFonts w:ascii="Arial" w:hAnsi="Arial" w:cs="Arial"/>
          <w:bCs/>
          <w:sz w:val="22"/>
          <w:szCs w:val="22"/>
        </w:rPr>
      </w:pPr>
      <w:r w:rsidRPr="005C1EED">
        <w:rPr>
          <w:rFonts w:ascii="Arial" w:hAnsi="Arial" w:cs="Arial"/>
          <w:bCs/>
          <w:sz w:val="22"/>
          <w:szCs w:val="22"/>
        </w:rPr>
        <w:t>(     ) EXCELENTE     (     ) BOM     (      ) REGULAR     (     ) FRACO      (     ) RUI</w:t>
      </w:r>
      <w:r w:rsidR="005624B5">
        <w:rPr>
          <w:rFonts w:ascii="Arial" w:hAnsi="Arial" w:cs="Arial"/>
          <w:bCs/>
          <w:sz w:val="22"/>
          <w:szCs w:val="22"/>
        </w:rPr>
        <w:t>M</w:t>
      </w:r>
    </w:p>
    <w:p w:rsidR="005624B5" w:rsidRDefault="005624B5" w:rsidP="008D1B8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94689C" w:rsidRDefault="0094689C" w:rsidP="008D1B8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16498F" w:rsidRPr="005C1EED" w:rsidRDefault="005C1EED" w:rsidP="008D1B88">
      <w:pPr>
        <w:jc w:val="both"/>
        <w:rPr>
          <w:rFonts w:ascii="Arial" w:hAnsi="Arial" w:cs="Arial"/>
          <w:sz w:val="22"/>
          <w:szCs w:val="22"/>
        </w:rPr>
      </w:pPr>
      <w:r w:rsidRPr="005C1EED">
        <w:rPr>
          <w:rFonts w:ascii="Arial" w:hAnsi="Arial" w:cs="Arial"/>
          <w:b/>
          <w:bCs/>
          <w:iCs/>
          <w:sz w:val="22"/>
          <w:szCs w:val="22"/>
        </w:rPr>
        <w:t>Parecer da Banca Examinadora</w:t>
      </w:r>
      <w:r w:rsidR="0016498F" w:rsidRPr="005C1EED">
        <w:rPr>
          <w:rFonts w:ascii="Arial" w:hAnsi="Arial" w:cs="Arial"/>
          <w:bCs/>
          <w:iCs/>
          <w:sz w:val="22"/>
          <w:szCs w:val="22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4689C" w:rsidTr="0094689C">
        <w:trPr>
          <w:trHeight w:val="9968"/>
        </w:trPr>
        <w:tc>
          <w:tcPr>
            <w:tcW w:w="9737" w:type="dxa"/>
          </w:tcPr>
          <w:p w:rsidR="0094689C" w:rsidRDefault="0094689C" w:rsidP="005624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242A" w:rsidRPr="005C1EED" w:rsidRDefault="002A242A" w:rsidP="008D1B88">
      <w:pPr>
        <w:jc w:val="both"/>
        <w:rPr>
          <w:rFonts w:ascii="Arial" w:hAnsi="Arial" w:cs="Arial"/>
          <w:sz w:val="22"/>
          <w:szCs w:val="22"/>
        </w:rPr>
      </w:pPr>
      <w:r w:rsidRPr="005C1EED">
        <w:rPr>
          <w:rFonts w:ascii="Arial" w:hAnsi="Arial" w:cs="Arial"/>
          <w:sz w:val="22"/>
          <w:szCs w:val="22"/>
        </w:rPr>
        <w:lastRenderedPageBreak/>
        <w:t>Resultado:</w:t>
      </w:r>
    </w:p>
    <w:p w:rsidR="002A242A" w:rsidRPr="005C1EED" w:rsidRDefault="002A242A" w:rsidP="008D1B88">
      <w:pPr>
        <w:jc w:val="both"/>
        <w:rPr>
          <w:rFonts w:ascii="Arial" w:hAnsi="Arial" w:cs="Arial"/>
          <w:sz w:val="22"/>
          <w:szCs w:val="22"/>
        </w:rPr>
      </w:pPr>
    </w:p>
    <w:p w:rsidR="008D1B88" w:rsidRPr="005C1EED" w:rsidRDefault="008D1B88" w:rsidP="008D1B88">
      <w:pPr>
        <w:jc w:val="both"/>
        <w:rPr>
          <w:rFonts w:ascii="Arial" w:hAnsi="Arial" w:cs="Arial"/>
          <w:sz w:val="22"/>
          <w:szCs w:val="22"/>
        </w:rPr>
      </w:pPr>
      <w:r w:rsidRPr="005C1EED">
        <w:rPr>
          <w:rFonts w:ascii="Arial" w:hAnsi="Arial" w:cs="Arial"/>
          <w:sz w:val="22"/>
          <w:szCs w:val="22"/>
        </w:rPr>
        <w:t>(     ) Aprovado                   (     )</w:t>
      </w:r>
      <w:r w:rsidR="002A242A" w:rsidRPr="005C1EED">
        <w:rPr>
          <w:rFonts w:ascii="Arial" w:hAnsi="Arial" w:cs="Arial"/>
          <w:sz w:val="22"/>
          <w:szCs w:val="22"/>
        </w:rPr>
        <w:t xml:space="preserve"> Não Aprovado</w:t>
      </w:r>
      <w:r w:rsidRPr="005C1EED">
        <w:rPr>
          <w:rFonts w:ascii="Arial" w:hAnsi="Arial" w:cs="Arial"/>
          <w:sz w:val="22"/>
          <w:szCs w:val="22"/>
        </w:rPr>
        <w:t xml:space="preserve">                    (     ) Aprovado com restrições</w:t>
      </w:r>
    </w:p>
    <w:p w:rsidR="002A242A" w:rsidRDefault="002A242A" w:rsidP="008D1B88">
      <w:pPr>
        <w:jc w:val="both"/>
        <w:rPr>
          <w:rFonts w:ascii="Arial" w:hAnsi="Arial" w:cs="Arial"/>
          <w:sz w:val="22"/>
          <w:szCs w:val="22"/>
        </w:rPr>
      </w:pPr>
    </w:p>
    <w:p w:rsidR="005624B5" w:rsidRPr="005C1EED" w:rsidRDefault="005624B5" w:rsidP="008D1B88">
      <w:pPr>
        <w:jc w:val="both"/>
        <w:rPr>
          <w:rFonts w:ascii="Arial" w:hAnsi="Arial" w:cs="Arial"/>
          <w:sz w:val="22"/>
          <w:szCs w:val="22"/>
        </w:rPr>
      </w:pPr>
    </w:p>
    <w:p w:rsidR="002A242A" w:rsidRPr="005C1EED" w:rsidRDefault="005C1EED" w:rsidP="005C1EED">
      <w:pPr>
        <w:jc w:val="both"/>
        <w:rPr>
          <w:rFonts w:ascii="Arial" w:hAnsi="Arial" w:cs="Arial"/>
          <w:i/>
          <w:iCs/>
          <w:sz w:val="20"/>
        </w:rPr>
      </w:pPr>
      <w:r w:rsidRPr="005C1EED">
        <w:rPr>
          <w:rFonts w:ascii="Arial" w:hAnsi="Arial" w:cs="Arial"/>
          <w:i/>
          <w:iCs/>
          <w:sz w:val="20"/>
        </w:rPr>
        <w:t xml:space="preserve">*no caso de aprovado com restrições a banca indicará, em parecer conjunto, quais as exigências a serem atendidas no prazo de um mês para mestrado (artigo 58 incisos VI, VII e VIII) e dois meses para doutorado (artigo 59 incisos VI, VII e VIII). A banca deverá conferir o atendimento às exigências e emitir atesta de cumprimento. </w:t>
      </w:r>
    </w:p>
    <w:p w:rsidR="005B0868" w:rsidRPr="005C1EED" w:rsidRDefault="005B0868" w:rsidP="008D1B88">
      <w:pPr>
        <w:jc w:val="both"/>
        <w:rPr>
          <w:rFonts w:ascii="Arial" w:hAnsi="Arial" w:cs="Arial"/>
          <w:sz w:val="22"/>
          <w:szCs w:val="22"/>
        </w:rPr>
      </w:pPr>
    </w:p>
    <w:p w:rsidR="005B0868" w:rsidRPr="005C1EED" w:rsidRDefault="005B0868" w:rsidP="008D1B8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696"/>
      </w:tblGrid>
      <w:tr w:rsidR="00080F4F" w:rsidRPr="005C1EED" w:rsidTr="008D1B88">
        <w:tc>
          <w:tcPr>
            <w:tcW w:w="4943" w:type="dxa"/>
          </w:tcPr>
          <w:p w:rsidR="00080F4F" w:rsidRPr="005C1EED" w:rsidRDefault="00080F4F" w:rsidP="008D1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EED">
              <w:rPr>
                <w:rFonts w:ascii="Arial" w:hAnsi="Arial" w:cs="Arial"/>
                <w:sz w:val="22"/>
                <w:szCs w:val="22"/>
              </w:rPr>
              <w:t>Banca</w:t>
            </w:r>
          </w:p>
        </w:tc>
        <w:tc>
          <w:tcPr>
            <w:tcW w:w="4696" w:type="dxa"/>
          </w:tcPr>
          <w:p w:rsidR="00080F4F" w:rsidRPr="005C1EED" w:rsidRDefault="00080F4F" w:rsidP="008D1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EED">
              <w:rPr>
                <w:rFonts w:ascii="Arial" w:hAnsi="Arial" w:cs="Arial"/>
                <w:sz w:val="22"/>
                <w:szCs w:val="22"/>
              </w:rPr>
              <w:t>Assinatura</w:t>
            </w:r>
          </w:p>
        </w:tc>
      </w:tr>
      <w:tr w:rsidR="00080F4F" w:rsidRPr="005C1EED" w:rsidTr="008D1B88">
        <w:tc>
          <w:tcPr>
            <w:tcW w:w="4943" w:type="dxa"/>
          </w:tcPr>
          <w:p w:rsidR="00080F4F" w:rsidRPr="005C1EED" w:rsidRDefault="008D1B88" w:rsidP="008D1B88">
            <w:pPr>
              <w:rPr>
                <w:rFonts w:ascii="Arial" w:hAnsi="Arial" w:cs="Arial"/>
                <w:sz w:val="22"/>
                <w:szCs w:val="22"/>
              </w:rPr>
            </w:pPr>
            <w:r w:rsidRPr="005C1EED">
              <w:rPr>
                <w:rFonts w:ascii="Arial" w:hAnsi="Arial" w:cs="Arial"/>
                <w:sz w:val="22"/>
                <w:szCs w:val="22"/>
              </w:rPr>
              <w:t>Orientador</w:t>
            </w:r>
            <w:r w:rsidR="00080F4F" w:rsidRPr="005C1EE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696" w:type="dxa"/>
          </w:tcPr>
          <w:p w:rsidR="00080F4F" w:rsidRPr="005C1EED" w:rsidRDefault="00080F4F" w:rsidP="008D1B88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F4F" w:rsidRPr="005C1EED" w:rsidRDefault="00080F4F" w:rsidP="008D1B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F4F" w:rsidRPr="005C1EED" w:rsidTr="008D1B88">
        <w:tc>
          <w:tcPr>
            <w:tcW w:w="4943" w:type="dxa"/>
          </w:tcPr>
          <w:p w:rsidR="00080F4F" w:rsidRDefault="008D1B88" w:rsidP="008D1B88">
            <w:pPr>
              <w:rPr>
                <w:rFonts w:ascii="Arial" w:hAnsi="Arial" w:cs="Arial"/>
                <w:sz w:val="22"/>
                <w:szCs w:val="22"/>
              </w:rPr>
            </w:pPr>
            <w:r w:rsidRPr="005C1EED">
              <w:rPr>
                <w:rFonts w:ascii="Arial" w:hAnsi="Arial" w:cs="Arial"/>
                <w:sz w:val="22"/>
                <w:szCs w:val="22"/>
              </w:rPr>
              <w:t>Examinador</w:t>
            </w:r>
            <w:r w:rsidR="00080F4F" w:rsidRPr="005C1E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623A" w:rsidRPr="005C1EED">
              <w:rPr>
                <w:rFonts w:ascii="Arial" w:hAnsi="Arial" w:cs="Arial"/>
                <w:sz w:val="22"/>
                <w:szCs w:val="22"/>
              </w:rPr>
              <w:t>intern</w:t>
            </w:r>
            <w:r w:rsidRPr="005C1EED">
              <w:rPr>
                <w:rFonts w:ascii="Arial" w:hAnsi="Arial" w:cs="Arial"/>
                <w:sz w:val="22"/>
                <w:szCs w:val="22"/>
              </w:rPr>
              <w:t>o</w:t>
            </w:r>
            <w:r w:rsidR="004F623A" w:rsidRPr="005C1EE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5624B5" w:rsidRPr="005C1EED" w:rsidRDefault="005624B5" w:rsidP="008D1B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</w:tcPr>
          <w:p w:rsidR="00080F4F" w:rsidRPr="005C1EED" w:rsidRDefault="00080F4F" w:rsidP="008D1B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1EED" w:rsidRPr="005C1EED" w:rsidTr="008D1B88">
        <w:tc>
          <w:tcPr>
            <w:tcW w:w="4943" w:type="dxa"/>
          </w:tcPr>
          <w:p w:rsidR="005C1EED" w:rsidRDefault="005C1EED" w:rsidP="008D1B88">
            <w:pPr>
              <w:rPr>
                <w:rFonts w:ascii="Arial" w:hAnsi="Arial" w:cs="Arial"/>
                <w:sz w:val="22"/>
                <w:szCs w:val="22"/>
              </w:rPr>
            </w:pPr>
            <w:r w:rsidRPr="005C1EED">
              <w:rPr>
                <w:rFonts w:ascii="Arial" w:hAnsi="Arial" w:cs="Arial"/>
                <w:sz w:val="22"/>
                <w:szCs w:val="22"/>
              </w:rPr>
              <w:t>Examinador interno:</w:t>
            </w:r>
          </w:p>
          <w:p w:rsidR="005624B5" w:rsidRPr="005C1EED" w:rsidRDefault="005624B5" w:rsidP="008D1B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</w:tcPr>
          <w:p w:rsidR="005C1EED" w:rsidRPr="005C1EED" w:rsidRDefault="005C1EED" w:rsidP="008D1B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F4F" w:rsidRPr="005C1EED" w:rsidTr="008D1B88">
        <w:tc>
          <w:tcPr>
            <w:tcW w:w="4943" w:type="dxa"/>
          </w:tcPr>
          <w:p w:rsidR="00080F4F" w:rsidRPr="005C1EED" w:rsidRDefault="00080F4F" w:rsidP="008D1B88">
            <w:pPr>
              <w:rPr>
                <w:rFonts w:ascii="Arial" w:hAnsi="Arial" w:cs="Arial"/>
                <w:sz w:val="22"/>
                <w:szCs w:val="22"/>
              </w:rPr>
            </w:pPr>
            <w:r w:rsidRPr="005C1EED">
              <w:rPr>
                <w:rFonts w:ascii="Arial" w:hAnsi="Arial" w:cs="Arial"/>
                <w:sz w:val="22"/>
                <w:szCs w:val="22"/>
              </w:rPr>
              <w:t xml:space="preserve">Examinador Externo: </w:t>
            </w:r>
          </w:p>
        </w:tc>
        <w:tc>
          <w:tcPr>
            <w:tcW w:w="4696" w:type="dxa"/>
          </w:tcPr>
          <w:p w:rsidR="00080F4F" w:rsidRPr="005C1EED" w:rsidRDefault="00080F4F" w:rsidP="008D1B88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F4F" w:rsidRPr="005C1EED" w:rsidRDefault="00080F4F" w:rsidP="008D1B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F4F" w:rsidRPr="005C1EED" w:rsidTr="008D1B88">
        <w:tc>
          <w:tcPr>
            <w:tcW w:w="4943" w:type="dxa"/>
          </w:tcPr>
          <w:p w:rsidR="00080F4F" w:rsidRDefault="00080F4F" w:rsidP="008D1B88">
            <w:pPr>
              <w:rPr>
                <w:rFonts w:ascii="Arial" w:hAnsi="Arial" w:cs="Arial"/>
                <w:sz w:val="22"/>
                <w:szCs w:val="22"/>
              </w:rPr>
            </w:pPr>
            <w:r w:rsidRPr="005C1EED">
              <w:rPr>
                <w:rFonts w:ascii="Arial" w:hAnsi="Arial" w:cs="Arial"/>
                <w:sz w:val="22"/>
                <w:szCs w:val="22"/>
              </w:rPr>
              <w:t xml:space="preserve">Examinador Externo: </w:t>
            </w:r>
          </w:p>
          <w:p w:rsidR="005624B5" w:rsidRPr="005C1EED" w:rsidRDefault="005624B5" w:rsidP="008D1B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</w:tcPr>
          <w:p w:rsidR="00080F4F" w:rsidRPr="005C1EED" w:rsidRDefault="00080F4F" w:rsidP="008D1B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4B5" w:rsidRPr="005C1EED" w:rsidTr="008D1B88">
        <w:tc>
          <w:tcPr>
            <w:tcW w:w="4943" w:type="dxa"/>
          </w:tcPr>
          <w:p w:rsidR="005624B5" w:rsidRDefault="005624B5" w:rsidP="005624B5">
            <w:pPr>
              <w:rPr>
                <w:rFonts w:ascii="Arial" w:hAnsi="Arial" w:cs="Arial"/>
                <w:sz w:val="22"/>
                <w:szCs w:val="22"/>
              </w:rPr>
            </w:pPr>
            <w:r w:rsidRPr="005C1EED">
              <w:rPr>
                <w:rFonts w:ascii="Arial" w:hAnsi="Arial" w:cs="Arial"/>
                <w:sz w:val="22"/>
                <w:szCs w:val="22"/>
              </w:rPr>
              <w:t xml:space="preserve">Examinador Externo: </w:t>
            </w:r>
          </w:p>
          <w:p w:rsidR="005624B5" w:rsidRDefault="005624B5" w:rsidP="008D1B88">
            <w:pPr>
              <w:rPr>
                <w:rFonts w:ascii="Arial" w:hAnsi="Arial" w:cs="Arial"/>
                <w:sz w:val="22"/>
                <w:szCs w:val="22"/>
              </w:rPr>
            </w:pPr>
          </w:p>
          <w:p w:rsidR="005624B5" w:rsidRPr="005C1EED" w:rsidRDefault="005624B5" w:rsidP="008D1B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</w:tcPr>
          <w:p w:rsidR="005624B5" w:rsidRPr="005C1EED" w:rsidRDefault="005624B5" w:rsidP="008D1B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0F4F" w:rsidRPr="005C1EED" w:rsidRDefault="00080F4F" w:rsidP="008D1B88">
      <w:pPr>
        <w:jc w:val="both"/>
        <w:rPr>
          <w:rFonts w:ascii="Arial" w:hAnsi="Arial" w:cs="Arial"/>
          <w:sz w:val="22"/>
          <w:szCs w:val="22"/>
        </w:rPr>
      </w:pPr>
    </w:p>
    <w:p w:rsidR="00E53E0D" w:rsidRPr="005C1EED" w:rsidRDefault="00E53E0D" w:rsidP="008D1B88">
      <w:pPr>
        <w:jc w:val="both"/>
        <w:rPr>
          <w:rFonts w:ascii="Arial" w:hAnsi="Arial" w:cs="Arial"/>
          <w:sz w:val="22"/>
          <w:szCs w:val="22"/>
        </w:rPr>
      </w:pPr>
    </w:p>
    <w:p w:rsidR="005624B5" w:rsidRDefault="005624B5" w:rsidP="005624B5">
      <w:pPr>
        <w:jc w:val="center"/>
        <w:rPr>
          <w:rFonts w:ascii="Arial" w:hAnsi="Arial" w:cs="Arial"/>
          <w:szCs w:val="24"/>
        </w:rPr>
      </w:pPr>
    </w:p>
    <w:p w:rsidR="005624B5" w:rsidRDefault="005624B5" w:rsidP="005624B5">
      <w:pPr>
        <w:jc w:val="center"/>
        <w:rPr>
          <w:rFonts w:ascii="Arial" w:hAnsi="Arial" w:cs="Arial"/>
          <w:szCs w:val="24"/>
        </w:rPr>
      </w:pPr>
    </w:p>
    <w:p w:rsidR="005624B5" w:rsidRDefault="005624B5" w:rsidP="005624B5">
      <w:pPr>
        <w:jc w:val="center"/>
        <w:rPr>
          <w:rFonts w:ascii="Arial" w:hAnsi="Arial" w:cs="Arial"/>
          <w:szCs w:val="24"/>
        </w:rPr>
      </w:pPr>
    </w:p>
    <w:p w:rsidR="00A16BF7" w:rsidRPr="008D1B88" w:rsidRDefault="000B6A18" w:rsidP="005624B5">
      <w:pPr>
        <w:jc w:val="center"/>
      </w:pPr>
      <w:r>
        <w:rPr>
          <w:rFonts w:ascii="Arial" w:hAnsi="Arial" w:cs="Arial"/>
          <w:szCs w:val="24"/>
        </w:rPr>
        <w:t>Recife,</w:t>
      </w:r>
      <w:r w:rsidR="008D1B88">
        <w:rPr>
          <w:rFonts w:ascii="Arial" w:hAnsi="Arial" w:cs="Arial"/>
          <w:szCs w:val="24"/>
        </w:rPr>
        <w:t xml:space="preserve">   </w:t>
      </w:r>
      <w:r w:rsidR="005B0868">
        <w:rPr>
          <w:rFonts w:ascii="Arial" w:hAnsi="Arial" w:cs="Arial"/>
          <w:szCs w:val="24"/>
        </w:rPr>
        <w:t xml:space="preserve"> </w:t>
      </w:r>
      <w:r w:rsidR="005624B5">
        <w:rPr>
          <w:rFonts w:ascii="Arial" w:hAnsi="Arial" w:cs="Arial"/>
          <w:szCs w:val="24"/>
        </w:rPr>
        <w:t xml:space="preserve">  </w:t>
      </w:r>
      <w:r w:rsidR="005B0868">
        <w:rPr>
          <w:rFonts w:ascii="Arial" w:hAnsi="Arial" w:cs="Arial"/>
          <w:szCs w:val="24"/>
        </w:rPr>
        <w:t>de</w:t>
      </w:r>
      <w:r w:rsidR="008D1B88">
        <w:rPr>
          <w:rFonts w:ascii="Arial" w:hAnsi="Arial" w:cs="Arial"/>
          <w:szCs w:val="24"/>
        </w:rPr>
        <w:t xml:space="preserve">            </w:t>
      </w:r>
      <w:r w:rsidR="005B0868">
        <w:rPr>
          <w:rFonts w:ascii="Arial" w:hAnsi="Arial" w:cs="Arial"/>
          <w:szCs w:val="24"/>
        </w:rPr>
        <w:t xml:space="preserve"> </w:t>
      </w:r>
      <w:r w:rsidR="005624B5">
        <w:rPr>
          <w:rFonts w:ascii="Arial" w:hAnsi="Arial" w:cs="Arial"/>
          <w:szCs w:val="24"/>
        </w:rPr>
        <w:t xml:space="preserve">      </w:t>
      </w:r>
      <w:proofErr w:type="spellStart"/>
      <w:r w:rsidR="005B0868">
        <w:rPr>
          <w:rFonts w:ascii="Arial" w:hAnsi="Arial" w:cs="Arial"/>
          <w:szCs w:val="24"/>
        </w:rPr>
        <w:t>de</w:t>
      </w:r>
      <w:proofErr w:type="spellEnd"/>
      <w:r w:rsidR="005B0868">
        <w:rPr>
          <w:rFonts w:ascii="Arial" w:hAnsi="Arial" w:cs="Arial"/>
          <w:szCs w:val="24"/>
        </w:rPr>
        <w:t xml:space="preserve"> </w:t>
      </w:r>
      <w:r w:rsidR="005624B5">
        <w:rPr>
          <w:rFonts w:ascii="Arial" w:hAnsi="Arial" w:cs="Arial"/>
          <w:szCs w:val="24"/>
        </w:rPr>
        <w:t xml:space="preserve">   </w:t>
      </w:r>
    </w:p>
    <w:sectPr w:rsidR="00A16BF7" w:rsidRPr="008D1B88" w:rsidSect="003B3C3C">
      <w:headerReference w:type="default" r:id="rId8"/>
      <w:pgSz w:w="11907" w:h="16840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0C6B" w:rsidRDefault="00200C6B">
      <w:r>
        <w:separator/>
      </w:r>
    </w:p>
  </w:endnote>
  <w:endnote w:type="continuationSeparator" w:id="0">
    <w:p w:rsidR="00200C6B" w:rsidRDefault="0020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0C6B" w:rsidRDefault="00200C6B">
      <w:r>
        <w:separator/>
      </w:r>
    </w:p>
  </w:footnote>
  <w:footnote w:type="continuationSeparator" w:id="0">
    <w:p w:rsidR="00200C6B" w:rsidRDefault="0020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MON_1061021519"/>
  <w:bookmarkEnd w:id="0"/>
  <w:p w:rsidR="003A2417" w:rsidRDefault="00200C6B">
    <w:pPr>
      <w:jc w:val="center"/>
      <w:rPr>
        <w:rFonts w:ascii="Tahoma" w:hAnsi="Tahoma"/>
        <w:b/>
      </w:rPr>
    </w:pPr>
    <w:r>
      <w:rPr>
        <w:noProof/>
      </w:rPr>
      <w:object w:dxaOrig="4140" w:dyaOrig="4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4.3pt;height:44.3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667748186" r:id="rId2"/>
      </w:object>
    </w:r>
  </w:p>
  <w:p w:rsidR="003B3C3C" w:rsidRDefault="003B3C3C" w:rsidP="003B3C3C">
    <w:pPr>
      <w:pStyle w:val="Cabealho"/>
      <w:jc w:val="center"/>
    </w:pPr>
    <w:r>
      <w:rPr>
        <w:rFonts w:ascii="Tahoma" w:hAnsi="Tahoma"/>
        <w:color w:val="808080"/>
        <w:sz w:val="18"/>
      </w:rPr>
      <w:t>Universidade Federal de Pernambuco</w:t>
    </w:r>
  </w:p>
  <w:p w:rsidR="003A2417" w:rsidRPr="0094689C" w:rsidRDefault="003A2417">
    <w:pPr>
      <w:jc w:val="center"/>
      <w:rPr>
        <w:rFonts w:ascii="Tahoma" w:hAnsi="Tahoma"/>
        <w:b/>
        <w:color w:val="808080"/>
        <w:sz w:val="28"/>
        <w:szCs w:val="28"/>
      </w:rPr>
    </w:pPr>
    <w:r w:rsidRPr="0094689C">
      <w:rPr>
        <w:rFonts w:ascii="Tahoma" w:hAnsi="Tahoma"/>
        <w:b/>
        <w:color w:val="808080"/>
        <w:sz w:val="28"/>
        <w:szCs w:val="28"/>
      </w:rPr>
      <w:t>Programa de Pós-graduação em Desenvolvimento Urbano</w:t>
    </w:r>
    <w:r w:rsidR="003B3C3C" w:rsidRPr="0094689C">
      <w:rPr>
        <w:rFonts w:ascii="Tahoma" w:hAnsi="Tahoma"/>
        <w:b/>
        <w:color w:val="808080"/>
        <w:sz w:val="28"/>
        <w:szCs w:val="28"/>
      </w:rPr>
      <w:t xml:space="preserve"> – MDU</w:t>
    </w:r>
  </w:p>
  <w:p w:rsidR="003B3C3C" w:rsidRPr="0094689C" w:rsidRDefault="003B3C3C">
    <w:pPr>
      <w:jc w:val="center"/>
      <w:rPr>
        <w:rFonts w:ascii="Tahoma" w:hAnsi="Tahoma"/>
        <w:b/>
        <w:color w:val="808080"/>
        <w:sz w:val="28"/>
        <w:szCs w:val="28"/>
      </w:rPr>
    </w:pPr>
    <w:r w:rsidRPr="0094689C">
      <w:rPr>
        <w:rFonts w:ascii="Tahoma" w:hAnsi="Tahoma"/>
        <w:b/>
        <w:color w:val="808080"/>
        <w:sz w:val="28"/>
        <w:szCs w:val="28"/>
      </w:rPr>
      <w:t>Parecer de Qualificação</w:t>
    </w:r>
    <w:r w:rsidR="008D1B88" w:rsidRPr="0094689C">
      <w:rPr>
        <w:rFonts w:ascii="Tahoma" w:hAnsi="Tahoma"/>
        <w:b/>
        <w:color w:val="808080"/>
        <w:sz w:val="28"/>
        <w:szCs w:val="28"/>
      </w:rPr>
      <w:t xml:space="preserve"> </w:t>
    </w:r>
  </w:p>
  <w:p w:rsidR="005C1EED" w:rsidRDefault="005C1EED">
    <w:pPr>
      <w:jc w:val="center"/>
      <w:rPr>
        <w:rFonts w:ascii="Tahoma" w:hAnsi="Tahoma"/>
        <w:b/>
        <w:color w:val="808080"/>
        <w:sz w:val="22"/>
      </w:rPr>
    </w:pPr>
  </w:p>
  <w:p w:rsidR="005C1EED" w:rsidRPr="0094689C" w:rsidRDefault="005C1EED">
    <w:pPr>
      <w:jc w:val="center"/>
      <w:rPr>
        <w:rFonts w:ascii="Tahoma" w:hAnsi="Tahoma"/>
        <w:b/>
        <w:color w:val="808080"/>
        <w:sz w:val="20"/>
        <w:szCs w:val="21"/>
      </w:rPr>
    </w:pPr>
    <w:r w:rsidRPr="0094689C">
      <w:rPr>
        <w:rFonts w:ascii="Tahoma" w:hAnsi="Tahoma"/>
        <w:b/>
        <w:color w:val="808080"/>
        <w:szCs w:val="21"/>
      </w:rPr>
      <w:t>(     ) Mestrado           (      ) Doutorado</w:t>
    </w:r>
  </w:p>
  <w:p w:rsidR="003B3C3C" w:rsidRDefault="003B3C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E45C7"/>
    <w:multiLevelType w:val="hybridMultilevel"/>
    <w:tmpl w:val="595CA570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F147D"/>
    <w:multiLevelType w:val="hybridMultilevel"/>
    <w:tmpl w:val="D22EE308"/>
    <w:lvl w:ilvl="0" w:tplc="9662D3E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3DBC"/>
    <w:multiLevelType w:val="hybridMultilevel"/>
    <w:tmpl w:val="CC7079E4"/>
    <w:lvl w:ilvl="0" w:tplc="9508D8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F7"/>
    <w:rsid w:val="000011C6"/>
    <w:rsid w:val="00020391"/>
    <w:rsid w:val="0002434D"/>
    <w:rsid w:val="00072198"/>
    <w:rsid w:val="00080F4F"/>
    <w:rsid w:val="00081771"/>
    <w:rsid w:val="000B5FBD"/>
    <w:rsid w:val="000B6A18"/>
    <w:rsid w:val="000C6A7B"/>
    <w:rsid w:val="000E2C9A"/>
    <w:rsid w:val="000E563F"/>
    <w:rsid w:val="000F23EE"/>
    <w:rsid w:val="001148B9"/>
    <w:rsid w:val="00117B5C"/>
    <w:rsid w:val="001419D8"/>
    <w:rsid w:val="0016498F"/>
    <w:rsid w:val="00166106"/>
    <w:rsid w:val="00171BBA"/>
    <w:rsid w:val="001811F7"/>
    <w:rsid w:val="00182D2A"/>
    <w:rsid w:val="001A6612"/>
    <w:rsid w:val="001C2609"/>
    <w:rsid w:val="001E56B3"/>
    <w:rsid w:val="001F47F8"/>
    <w:rsid w:val="00200C6B"/>
    <w:rsid w:val="0020208E"/>
    <w:rsid w:val="00202CE7"/>
    <w:rsid w:val="00215850"/>
    <w:rsid w:val="00216D04"/>
    <w:rsid w:val="00243573"/>
    <w:rsid w:val="00254124"/>
    <w:rsid w:val="00260FB1"/>
    <w:rsid w:val="002A242A"/>
    <w:rsid w:val="002B707B"/>
    <w:rsid w:val="002E1FEC"/>
    <w:rsid w:val="002E2D0B"/>
    <w:rsid w:val="002E3FB3"/>
    <w:rsid w:val="002E55DA"/>
    <w:rsid w:val="002E7E71"/>
    <w:rsid w:val="00313311"/>
    <w:rsid w:val="00371F43"/>
    <w:rsid w:val="003A2417"/>
    <w:rsid w:val="003B3C3C"/>
    <w:rsid w:val="003B5EDD"/>
    <w:rsid w:val="003C3DC6"/>
    <w:rsid w:val="003D734B"/>
    <w:rsid w:val="003F2B98"/>
    <w:rsid w:val="003F7DCE"/>
    <w:rsid w:val="003F7DDD"/>
    <w:rsid w:val="00401B87"/>
    <w:rsid w:val="00416A05"/>
    <w:rsid w:val="00420749"/>
    <w:rsid w:val="004627BD"/>
    <w:rsid w:val="00487C99"/>
    <w:rsid w:val="004961A4"/>
    <w:rsid w:val="004F45ED"/>
    <w:rsid w:val="004F4FCE"/>
    <w:rsid w:val="004F623A"/>
    <w:rsid w:val="004F7F35"/>
    <w:rsid w:val="0050457B"/>
    <w:rsid w:val="00506907"/>
    <w:rsid w:val="0051181F"/>
    <w:rsid w:val="005224D5"/>
    <w:rsid w:val="005336D0"/>
    <w:rsid w:val="00535A4B"/>
    <w:rsid w:val="00536BBC"/>
    <w:rsid w:val="005422E2"/>
    <w:rsid w:val="00545BAF"/>
    <w:rsid w:val="005537B1"/>
    <w:rsid w:val="005568A7"/>
    <w:rsid w:val="005624B5"/>
    <w:rsid w:val="005B0868"/>
    <w:rsid w:val="005B17DD"/>
    <w:rsid w:val="005C1EED"/>
    <w:rsid w:val="005C7F2D"/>
    <w:rsid w:val="005F1C99"/>
    <w:rsid w:val="006044A9"/>
    <w:rsid w:val="0061462D"/>
    <w:rsid w:val="00650D0E"/>
    <w:rsid w:val="006836FE"/>
    <w:rsid w:val="006B2CC6"/>
    <w:rsid w:val="006E1AAC"/>
    <w:rsid w:val="006F46E4"/>
    <w:rsid w:val="00710527"/>
    <w:rsid w:val="00734134"/>
    <w:rsid w:val="0074154A"/>
    <w:rsid w:val="007553CE"/>
    <w:rsid w:val="007751C9"/>
    <w:rsid w:val="0078474C"/>
    <w:rsid w:val="00793EAE"/>
    <w:rsid w:val="007B4F13"/>
    <w:rsid w:val="007C2872"/>
    <w:rsid w:val="007E1345"/>
    <w:rsid w:val="007F34BC"/>
    <w:rsid w:val="007F7984"/>
    <w:rsid w:val="008076E3"/>
    <w:rsid w:val="008136BF"/>
    <w:rsid w:val="008223B7"/>
    <w:rsid w:val="008255B8"/>
    <w:rsid w:val="00833945"/>
    <w:rsid w:val="008339D3"/>
    <w:rsid w:val="00837C01"/>
    <w:rsid w:val="00840E87"/>
    <w:rsid w:val="00855A9F"/>
    <w:rsid w:val="008670E1"/>
    <w:rsid w:val="00871A8D"/>
    <w:rsid w:val="008B6D75"/>
    <w:rsid w:val="008C334C"/>
    <w:rsid w:val="008D1B88"/>
    <w:rsid w:val="008F562B"/>
    <w:rsid w:val="0092182D"/>
    <w:rsid w:val="00932680"/>
    <w:rsid w:val="009416D9"/>
    <w:rsid w:val="0094689C"/>
    <w:rsid w:val="009639F9"/>
    <w:rsid w:val="00975A88"/>
    <w:rsid w:val="009A1398"/>
    <w:rsid w:val="009B0A08"/>
    <w:rsid w:val="009C0077"/>
    <w:rsid w:val="009E1473"/>
    <w:rsid w:val="009F2AB2"/>
    <w:rsid w:val="009F644C"/>
    <w:rsid w:val="00A128C0"/>
    <w:rsid w:val="00A16BF7"/>
    <w:rsid w:val="00A2567D"/>
    <w:rsid w:val="00A521E0"/>
    <w:rsid w:val="00A97F73"/>
    <w:rsid w:val="00AA2C6E"/>
    <w:rsid w:val="00AC47FA"/>
    <w:rsid w:val="00AE090F"/>
    <w:rsid w:val="00AE43CF"/>
    <w:rsid w:val="00AE7993"/>
    <w:rsid w:val="00B30139"/>
    <w:rsid w:val="00B5283E"/>
    <w:rsid w:val="00BB7825"/>
    <w:rsid w:val="00BC289A"/>
    <w:rsid w:val="00BD736A"/>
    <w:rsid w:val="00C007E8"/>
    <w:rsid w:val="00C05311"/>
    <w:rsid w:val="00C07882"/>
    <w:rsid w:val="00C12A6E"/>
    <w:rsid w:val="00C16CFC"/>
    <w:rsid w:val="00C511C4"/>
    <w:rsid w:val="00C757E3"/>
    <w:rsid w:val="00C82C34"/>
    <w:rsid w:val="00C953DD"/>
    <w:rsid w:val="00D14651"/>
    <w:rsid w:val="00D17C9F"/>
    <w:rsid w:val="00D4791C"/>
    <w:rsid w:val="00D50DAA"/>
    <w:rsid w:val="00D64E5B"/>
    <w:rsid w:val="00D82F7C"/>
    <w:rsid w:val="00DB25B9"/>
    <w:rsid w:val="00DC2BD8"/>
    <w:rsid w:val="00DE7C24"/>
    <w:rsid w:val="00E17342"/>
    <w:rsid w:val="00E217D0"/>
    <w:rsid w:val="00E33237"/>
    <w:rsid w:val="00E46357"/>
    <w:rsid w:val="00E52200"/>
    <w:rsid w:val="00E53E0D"/>
    <w:rsid w:val="00E54899"/>
    <w:rsid w:val="00E647DA"/>
    <w:rsid w:val="00E668A3"/>
    <w:rsid w:val="00EA5554"/>
    <w:rsid w:val="00ED5024"/>
    <w:rsid w:val="00ED7B40"/>
    <w:rsid w:val="00EE392A"/>
    <w:rsid w:val="00EF2016"/>
    <w:rsid w:val="00EF7DAD"/>
    <w:rsid w:val="00F20EE4"/>
    <w:rsid w:val="00F37C48"/>
    <w:rsid w:val="00F40065"/>
    <w:rsid w:val="00F4028F"/>
    <w:rsid w:val="00F623FE"/>
    <w:rsid w:val="00F6505E"/>
    <w:rsid w:val="00FB0D3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745C5"/>
  <w15:docId w15:val="{36078DBF-D21E-D242-80C5-13D9FA8B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rsid w:val="00837C01"/>
    <w:pPr>
      <w:keepNext/>
      <w:jc w:val="center"/>
      <w:outlineLvl w:val="0"/>
    </w:pPr>
    <w:rPr>
      <w:b/>
      <w:bCs/>
      <w:szCs w:val="24"/>
      <w:lang w:val="es-ES_tradnl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B3C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B3C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rsid w:val="00755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Textodebalo">
    <w:name w:val="Balloon Text"/>
    <w:basedOn w:val="Normal"/>
    <w:semiHidden/>
    <w:rsid w:val="00C0531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4F4FCE"/>
    <w:pPr>
      <w:ind w:right="-801"/>
    </w:pPr>
  </w:style>
  <w:style w:type="paragraph" w:customStyle="1" w:styleId="CharChar">
    <w:name w:val="Char Char"/>
    <w:basedOn w:val="Normal"/>
    <w:next w:val="Normal"/>
    <w:rsid w:val="0002434D"/>
    <w:pPr>
      <w:spacing w:after="160" w:line="240" w:lineRule="exact"/>
    </w:pPr>
    <w:rPr>
      <w:rFonts w:ascii="Tahoma" w:hAnsi="Tahoma"/>
      <w:lang w:val="en-US" w:eastAsia="en-US"/>
    </w:rPr>
  </w:style>
  <w:style w:type="character" w:styleId="Forte">
    <w:name w:val="Strong"/>
    <w:qFormat/>
    <w:rsid w:val="00DB25B9"/>
    <w:rPr>
      <w:b/>
      <w:bCs/>
    </w:rPr>
  </w:style>
  <w:style w:type="paragraph" w:customStyle="1" w:styleId="Default">
    <w:name w:val="Default"/>
    <w:rsid w:val="005B17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3B3C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semiHidden/>
    <w:rsid w:val="003B3C3C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rsid w:val="0008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FORMULARIO%20PARECER%20DISSERT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FDB00-DA26-4188-82F0-05E5B887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Data\Microsoft\Modelos\FORMULARIO PARECER DISSERTAÇÃO.dot</Template>
  <TotalTime>7</TotalTime>
  <Pages>3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Dissertação</vt:lpstr>
    </vt:vector>
  </TitlesOfParts>
  <Company>Gama Monteiro e Cia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Dissertação</dc:title>
  <dc:creator>mdu</dc:creator>
  <cp:lastModifiedBy>Cristina P Araujo</cp:lastModifiedBy>
  <cp:revision>4</cp:revision>
  <cp:lastPrinted>2019-06-18T04:49:00Z</cp:lastPrinted>
  <dcterms:created xsi:type="dcterms:W3CDTF">2020-11-24T20:48:00Z</dcterms:created>
  <dcterms:modified xsi:type="dcterms:W3CDTF">2020-11-24T21:37:00Z</dcterms:modified>
</cp:coreProperties>
</file>