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C" w:rsidRDefault="009425EC"/>
    <w:p w:rsidR="009425EC" w:rsidRDefault="009425EC"/>
    <w:p w:rsidR="009425EC" w:rsidRDefault="009425EC"/>
    <w:p w:rsidR="003103D4" w:rsidRDefault="003103D4" w:rsidP="003103D4">
      <w:pPr>
        <w:pStyle w:val="Ttulo"/>
      </w:pPr>
      <w:r>
        <w:t>UNIVERSIDADE FEDERAL DE PERNAMBUCO</w:t>
      </w:r>
    </w:p>
    <w:p w:rsidR="003103D4" w:rsidRDefault="003103D4" w:rsidP="003103D4">
      <w:pPr>
        <w:jc w:val="center"/>
        <w:rPr>
          <w:b/>
        </w:rPr>
      </w:pPr>
      <w:r>
        <w:rPr>
          <w:b/>
        </w:rPr>
        <w:t>CENTRO DE CIÊNCIAS SOCIAIS APLICADAS</w:t>
      </w:r>
    </w:p>
    <w:p w:rsidR="003103D4" w:rsidRDefault="003103D4" w:rsidP="003103D4">
      <w:pPr>
        <w:jc w:val="center"/>
        <w:rPr>
          <w:b/>
        </w:rPr>
      </w:pPr>
      <w:r>
        <w:rPr>
          <w:b/>
        </w:rPr>
        <w:t>DEPARTAMENTO DE CIÊNCIAS ADMINISTRATIVAS</w:t>
      </w:r>
    </w:p>
    <w:p w:rsidR="003103D4" w:rsidRDefault="003103D4" w:rsidP="003103D4">
      <w:pPr>
        <w:jc w:val="center"/>
        <w:rPr>
          <w:b/>
        </w:rPr>
      </w:pPr>
      <w:r>
        <w:rPr>
          <w:b/>
        </w:rPr>
        <w:t>PROGRAMA DE PÓS-GRADUAÇÃO EM ADMINISTRAÇÃO</w:t>
      </w:r>
    </w:p>
    <w:p w:rsidR="003103D4" w:rsidRDefault="003103D4" w:rsidP="003103D4">
      <w:pPr>
        <w:jc w:val="center"/>
        <w:rPr>
          <w:b/>
        </w:rPr>
      </w:pPr>
    </w:p>
    <w:p w:rsidR="003103D4" w:rsidRDefault="003103D4" w:rsidP="003103D4"/>
    <w:p w:rsidR="003103D4" w:rsidRDefault="003103D4" w:rsidP="003103D4"/>
    <w:p w:rsidR="003103D4" w:rsidRDefault="003103D4" w:rsidP="003103D4">
      <w:pPr>
        <w:pStyle w:val="Ttulo1"/>
      </w:pPr>
      <w:r>
        <w:t>SOLICITAÇÃO DE REALIZAÇÃO DE ESTÁGIO DE DOCÊNCIA</w:t>
      </w:r>
    </w:p>
    <w:p w:rsidR="003103D4" w:rsidRDefault="003103D4" w:rsidP="003103D4"/>
    <w:p w:rsidR="003103D4" w:rsidRDefault="003103D4" w:rsidP="003103D4"/>
    <w:p w:rsidR="003103D4" w:rsidRDefault="003103D4" w:rsidP="003103D4"/>
    <w:p w:rsidR="003103D4" w:rsidRDefault="003103D4" w:rsidP="003103D4"/>
    <w:p w:rsidR="003103D4" w:rsidRDefault="003103D4" w:rsidP="003103D4">
      <w:pPr>
        <w:spacing w:line="360" w:lineRule="auto"/>
        <w:jc w:val="both"/>
      </w:pPr>
      <w:r>
        <w:t>Eu</w:t>
      </w:r>
      <w:proofErr w:type="gramStart"/>
      <w:r>
        <w:t xml:space="preserve">, </w:t>
      </w:r>
      <w:r>
        <w:rPr>
          <w:shd w:val="clear" w:color="auto" w:fill="C0C0C0"/>
        </w:rPr>
        <w:t xml:space="preserve">                                                              </w:t>
      </w:r>
      <w:r w:rsidR="00A16356">
        <w:rPr>
          <w:shd w:val="clear" w:color="auto" w:fill="C0C0C0"/>
        </w:rPr>
        <w:t xml:space="preserve"> </w:t>
      </w:r>
      <w:r>
        <w:t xml:space="preserve"> ,</w:t>
      </w:r>
      <w:proofErr w:type="gramEnd"/>
      <w:r>
        <w:t xml:space="preserve"> </w:t>
      </w:r>
      <w:r w:rsidR="00A16356">
        <w:t xml:space="preserve">do curso de </w:t>
      </w:r>
      <w:r w:rsidR="00A16356"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A16356">
        <w:instrText xml:space="preserve"> FORMTEXT </w:instrText>
      </w:r>
      <w:r w:rsidR="00A16356">
        <w:fldChar w:fldCharType="separate"/>
      </w:r>
      <w:r w:rsidR="00A16356">
        <w:rPr>
          <w:noProof/>
        </w:rPr>
        <w:t> </w:t>
      </w:r>
      <w:r w:rsidR="00A16356">
        <w:rPr>
          <w:noProof/>
        </w:rPr>
        <w:t> </w:t>
      </w:r>
      <w:r w:rsidR="00A16356">
        <w:rPr>
          <w:noProof/>
        </w:rPr>
        <w:t> </w:t>
      </w:r>
      <w:r w:rsidR="00A16356">
        <w:rPr>
          <w:noProof/>
        </w:rPr>
        <w:t> </w:t>
      </w:r>
      <w:r w:rsidR="00A16356">
        <w:rPr>
          <w:noProof/>
        </w:rPr>
        <w:t> </w:t>
      </w:r>
      <w:r w:rsidR="00A16356">
        <w:fldChar w:fldCharType="end"/>
      </w:r>
      <w:bookmarkEnd w:id="0"/>
      <w:r w:rsidR="00A16356">
        <w:t xml:space="preserve">, </w:t>
      </w:r>
      <w:r>
        <w:t xml:space="preserve">bolsista da(o) </w:t>
      </w:r>
      <w:r>
        <w:rPr>
          <w:shd w:val="clear" w:color="auto" w:fill="C0C0C0"/>
        </w:rPr>
        <w:t xml:space="preserve">                                     </w:t>
      </w:r>
      <w:r>
        <w:t xml:space="preserve">solicito autorização para realizar Estágio Docência na disciplina </w:t>
      </w:r>
      <w:r w:rsidR="004A6D8B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 w:rsidR="004A6D8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6D8B">
        <w:fldChar w:fldCharType="end"/>
      </w:r>
      <w:bookmarkEnd w:id="1"/>
      <w:r>
        <w:t xml:space="preserve">do Curso de Administração, turma </w:t>
      </w:r>
      <w:r>
        <w:rPr>
          <w:shd w:val="clear" w:color="auto" w:fill="C0C0C0"/>
        </w:rPr>
        <w:t xml:space="preserve">                                                                                   </w:t>
      </w:r>
      <w:r>
        <w:t xml:space="preserve"> </w:t>
      </w:r>
      <w:r>
        <w:rPr>
          <w:shd w:val="clear" w:color="auto" w:fill="C0C0C0"/>
        </w:rPr>
        <w:t xml:space="preserve">              </w:t>
      </w:r>
      <w:r>
        <w:t xml:space="preserve"> </w:t>
      </w:r>
      <w:r>
        <w:rPr>
          <w:shd w:val="clear" w:color="auto" w:fill="C0C0C0"/>
        </w:rPr>
        <w:t xml:space="preserve">                                                                                     </w:t>
      </w:r>
      <w:r w:rsidR="004A6D8B">
        <w:rPr>
          <w:shd w:val="clear" w:color="auto" w:fill="C0C0C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hd w:val="clear" w:color="auto" w:fill="C0C0C0"/>
        </w:rPr>
        <w:instrText xml:space="preserve"> FORMTEXT </w:instrText>
      </w:r>
      <w:r w:rsidR="004A6D8B">
        <w:rPr>
          <w:shd w:val="clear" w:color="auto" w:fill="C0C0C0"/>
        </w:rPr>
      </w:r>
      <w:r w:rsidR="004A6D8B">
        <w:rPr>
          <w:shd w:val="clear" w:color="auto" w:fill="C0C0C0"/>
        </w:rPr>
        <w:fldChar w:fldCharType="separate"/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 w:rsidR="004A6D8B">
        <w:rPr>
          <w:shd w:val="clear" w:color="auto" w:fill="C0C0C0"/>
        </w:rPr>
        <w:fldChar w:fldCharType="end"/>
      </w:r>
      <w:bookmarkEnd w:id="2"/>
      <w:r>
        <w:t xml:space="preserve">, código </w:t>
      </w:r>
      <w:r>
        <w:rPr>
          <w:shd w:val="clear" w:color="auto" w:fill="C0C0C0"/>
        </w:rPr>
        <w:t xml:space="preserve">              </w:t>
      </w:r>
      <w:r>
        <w:t xml:space="preserve"> de responsabilidade do(a) professor(a)  </w:t>
      </w:r>
      <w:r>
        <w:rPr>
          <w:shd w:val="clear" w:color="auto" w:fill="C0C0C0"/>
        </w:rPr>
        <w:t xml:space="preserve">                                                </w:t>
      </w:r>
      <w:r>
        <w:t xml:space="preserve">  no semestre </w:t>
      </w:r>
      <w:r>
        <w:rPr>
          <w:shd w:val="clear" w:color="auto" w:fill="C0C0C0"/>
        </w:rPr>
        <w:t xml:space="preserve">         </w:t>
      </w:r>
      <w:r>
        <w:t xml:space="preserve"> do ano letivo</w:t>
      </w:r>
      <w:r>
        <w:rPr>
          <w:shd w:val="clear" w:color="auto" w:fill="C0C0C0"/>
        </w:rPr>
        <w:t xml:space="preserve">           </w:t>
      </w:r>
      <w:r>
        <w:t xml:space="preserve"> no turno da  </w:t>
      </w:r>
      <w:r>
        <w:rPr>
          <w:shd w:val="clear" w:color="auto" w:fill="C0C0C0"/>
        </w:rPr>
        <w:t xml:space="preserve">           </w:t>
      </w:r>
      <w:r>
        <w:t>.</w:t>
      </w:r>
    </w:p>
    <w:p w:rsidR="003103D4" w:rsidRDefault="003103D4" w:rsidP="003103D4">
      <w:pPr>
        <w:spacing w:line="360" w:lineRule="auto"/>
        <w:jc w:val="both"/>
      </w:pPr>
    </w:p>
    <w:p w:rsidR="003103D4" w:rsidRDefault="003103D4" w:rsidP="003103D4">
      <w:pPr>
        <w:spacing w:line="360" w:lineRule="auto"/>
        <w:jc w:val="both"/>
      </w:pPr>
      <w:r>
        <w:t>Nestes termos pede deferimento,</w:t>
      </w:r>
    </w:p>
    <w:p w:rsidR="003103D4" w:rsidRDefault="003103D4" w:rsidP="003103D4">
      <w:pPr>
        <w:spacing w:line="360" w:lineRule="auto"/>
        <w:jc w:val="both"/>
      </w:pPr>
      <w:r>
        <w:t xml:space="preserve">Recife, </w:t>
      </w:r>
      <w:r w:rsidR="004A6D8B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 w:rsidR="004A6D8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6D8B">
        <w:fldChar w:fldCharType="end"/>
      </w:r>
      <w:bookmarkEnd w:id="3"/>
    </w:p>
    <w:p w:rsidR="003103D4" w:rsidRDefault="003103D4" w:rsidP="003103D4"/>
    <w:p w:rsidR="003103D4" w:rsidRDefault="003103D4" w:rsidP="003103D4"/>
    <w:p w:rsidR="003103D4" w:rsidRDefault="004A6D8B" w:rsidP="003103D4">
      <w:r w:rsidRPr="004A6D8B">
        <w:rPr>
          <w:noProof/>
          <w:sz w:val="20"/>
        </w:rPr>
        <w:pict>
          <v:line id="_x0000_s1038" style="position:absolute;z-index:251665408" from="126pt,10.85pt" to="333pt,10.85pt"/>
        </w:pict>
      </w:r>
    </w:p>
    <w:p w:rsidR="003103D4" w:rsidRDefault="003103D4" w:rsidP="003103D4">
      <w:pPr>
        <w:ind w:left="3540" w:firstLine="708"/>
      </w:pPr>
      <w:r>
        <w:t>(Aluno)</w:t>
      </w:r>
    </w:p>
    <w:p w:rsidR="003103D4" w:rsidRDefault="003103D4" w:rsidP="003103D4"/>
    <w:p w:rsidR="003103D4" w:rsidRDefault="003103D4" w:rsidP="003103D4"/>
    <w:p w:rsidR="003103D4" w:rsidRDefault="003103D4" w:rsidP="003103D4"/>
    <w:p w:rsidR="003103D4" w:rsidRDefault="003103D4" w:rsidP="003103D4"/>
    <w:p w:rsidR="003103D4" w:rsidRDefault="004A6D8B" w:rsidP="003103D4">
      <w:r w:rsidRPr="004A6D8B">
        <w:rPr>
          <w:noProof/>
          <w:sz w:val="20"/>
        </w:rPr>
        <w:pict>
          <v:line id="_x0000_s1035" style="position:absolute;z-index:251662336" from="261pt,9.05pt" to="468pt,9.05pt"/>
        </w:pict>
      </w:r>
      <w:r w:rsidRPr="004A6D8B">
        <w:rPr>
          <w:noProof/>
          <w:sz w:val="20"/>
        </w:rPr>
        <w:pict>
          <v:line id="_x0000_s1034" style="position:absolute;z-index:251661312" from="0,9.05pt" to="207pt,9.05pt"/>
        </w:pict>
      </w:r>
    </w:p>
    <w:p w:rsidR="003103D4" w:rsidRDefault="003103D4" w:rsidP="003103D4">
      <w:pPr>
        <w:ind w:firstLine="708"/>
      </w:pPr>
      <w:r>
        <w:t xml:space="preserve">   (Professor da disciplina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(Orientador)</w:t>
      </w:r>
    </w:p>
    <w:p w:rsidR="003103D4" w:rsidRDefault="003103D4" w:rsidP="003103D4"/>
    <w:p w:rsidR="003103D4" w:rsidRDefault="003103D4" w:rsidP="003103D4"/>
    <w:p w:rsidR="003103D4" w:rsidRDefault="003103D4" w:rsidP="003103D4"/>
    <w:p w:rsidR="003103D4" w:rsidRDefault="003103D4" w:rsidP="003103D4"/>
    <w:p w:rsidR="003103D4" w:rsidRDefault="004A6D8B" w:rsidP="003103D4">
      <w:r w:rsidRPr="004A6D8B">
        <w:rPr>
          <w:noProof/>
          <w:sz w:val="20"/>
        </w:rPr>
        <w:pict>
          <v:line id="_x0000_s1033" style="position:absolute;z-index:251660288" from="126pt,7.25pt" to="333pt,7.25pt"/>
        </w:pict>
      </w:r>
    </w:p>
    <w:p w:rsidR="003103D4" w:rsidRDefault="003103D4" w:rsidP="003103D4">
      <w:pPr>
        <w:ind w:left="2832"/>
      </w:pPr>
      <w:r>
        <w:t xml:space="preserve">    (Coordenação do PROPAD)</w:t>
      </w:r>
    </w:p>
    <w:p w:rsidR="003103D4" w:rsidRDefault="003103D4" w:rsidP="003103D4"/>
    <w:p w:rsidR="003103D4" w:rsidRDefault="003103D4" w:rsidP="003103D4"/>
    <w:p w:rsidR="003103D4" w:rsidRDefault="003103D4" w:rsidP="003103D4"/>
    <w:p w:rsidR="003103D4" w:rsidRDefault="004A6D8B" w:rsidP="003103D4">
      <w:r w:rsidRPr="004A6D8B">
        <w:rPr>
          <w:noProof/>
          <w:sz w:val="20"/>
        </w:rPr>
        <w:pict>
          <v:line id="_x0000_s1037" style="position:absolute;z-index:251664384" from="0,10.25pt" to="207pt,10.25pt"/>
        </w:pict>
      </w:r>
      <w:r w:rsidRPr="004A6D8B">
        <w:rPr>
          <w:noProof/>
          <w:sz w:val="20"/>
        </w:rPr>
        <w:pict>
          <v:line id="_x0000_s1036" style="position:absolute;z-index:251663360" from="261pt,10.25pt" to="468pt,10.25pt"/>
        </w:pict>
      </w:r>
    </w:p>
    <w:p w:rsidR="003103D4" w:rsidRDefault="003103D4" w:rsidP="003103D4">
      <w:r>
        <w:lastRenderedPageBreak/>
        <w:t xml:space="preserve"> (Coordenação do Curso de Administração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  <w:t xml:space="preserve">      (Chefe do DCA)</w:t>
      </w:r>
    </w:p>
    <w:p w:rsidR="009425EC" w:rsidRDefault="009425EC" w:rsidP="003103D4"/>
    <w:sectPr w:rsidR="009425EC" w:rsidSect="00DC0AE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3103D4"/>
    <w:rsid w:val="001B45E7"/>
    <w:rsid w:val="001B4F89"/>
    <w:rsid w:val="003103D4"/>
    <w:rsid w:val="004A6D8B"/>
    <w:rsid w:val="009425EC"/>
    <w:rsid w:val="00A16356"/>
    <w:rsid w:val="00D03CCC"/>
    <w:rsid w:val="00DC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E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E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C0AE2"/>
    <w:pPr>
      <w:jc w:val="center"/>
    </w:pPr>
    <w:rPr>
      <w:b/>
    </w:rPr>
  </w:style>
  <w:style w:type="character" w:customStyle="1" w:styleId="Ttulo1Char">
    <w:name w:val="Título 1 Char"/>
    <w:basedOn w:val="Fontepargpadro"/>
    <w:link w:val="Ttulo1"/>
    <w:rsid w:val="003103D4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103D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AD\Desktop\teste%20(1)\EST&#193;GIO%20DOC&#202;NCIA\2016.2\formulario_estagio_docenc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formulario_estagio_docencia.dotx</Template>
  <TotalTime>4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CC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PROPAD</dc:creator>
  <cp:lastModifiedBy>PROPAD</cp:lastModifiedBy>
  <cp:revision>2</cp:revision>
  <dcterms:created xsi:type="dcterms:W3CDTF">2016-07-27T16:48:00Z</dcterms:created>
  <dcterms:modified xsi:type="dcterms:W3CDTF">2016-07-27T16:58:00Z</dcterms:modified>
</cp:coreProperties>
</file>