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80F02" w14:textId="77777777" w:rsidR="00F2776F" w:rsidRPr="0070288F" w:rsidRDefault="00F2776F" w:rsidP="00F2776F">
      <w:pPr>
        <w:pStyle w:val="Ttulo11"/>
        <w:ind w:left="2619" w:right="-1" w:hanging="2619"/>
        <w:jc w:val="center"/>
        <w:rPr>
          <w:rFonts w:ascii="Arial Narrow" w:hAnsi="Arial Narrow"/>
        </w:rPr>
      </w:pPr>
      <w:bookmarkStart w:id="0" w:name="_GoBack"/>
      <w:bookmarkEnd w:id="0"/>
      <w:r w:rsidRPr="0070288F">
        <w:rPr>
          <w:rFonts w:ascii="Arial Narrow" w:hAnsi="Arial Narrow"/>
        </w:rPr>
        <w:t>Ministério da Educação</w:t>
      </w:r>
    </w:p>
    <w:p w14:paraId="49A4BF54" w14:textId="77777777" w:rsidR="00F2776F" w:rsidRPr="0070288F" w:rsidRDefault="00F2776F" w:rsidP="00F2776F">
      <w:pPr>
        <w:pStyle w:val="Ttulo11"/>
        <w:ind w:left="2619" w:right="-1" w:hanging="2619"/>
        <w:jc w:val="center"/>
        <w:rPr>
          <w:rFonts w:ascii="Arial Narrow" w:hAnsi="Arial Narrow"/>
        </w:rPr>
      </w:pPr>
      <w:r w:rsidRPr="0070288F">
        <w:rPr>
          <w:rFonts w:ascii="Arial Narrow" w:hAnsi="Arial Narrow"/>
        </w:rPr>
        <w:t>Universidade Federal de Pernambuco</w:t>
      </w:r>
    </w:p>
    <w:p w14:paraId="504CE02B" w14:textId="77777777" w:rsidR="00F2776F" w:rsidRPr="0070288F" w:rsidRDefault="00F2776F" w:rsidP="00F2776F">
      <w:pPr>
        <w:pStyle w:val="Ttulo11"/>
        <w:ind w:left="2619" w:right="-1" w:hanging="2619"/>
        <w:jc w:val="center"/>
        <w:rPr>
          <w:rFonts w:ascii="Arial Narrow" w:hAnsi="Arial Narrow"/>
        </w:rPr>
      </w:pPr>
      <w:r w:rsidRPr="0070288F">
        <w:rPr>
          <w:rFonts w:ascii="Arial Narrow" w:hAnsi="Arial Narrow"/>
        </w:rPr>
        <w:t>Pró-Reitoria para Assuntos de Pesquisa e Pós-Graduação</w:t>
      </w:r>
    </w:p>
    <w:p w14:paraId="3040A59E" w14:textId="77777777" w:rsidR="00F2776F" w:rsidRPr="0070288F" w:rsidRDefault="00F2776F" w:rsidP="00F2776F">
      <w:pPr>
        <w:pStyle w:val="Ttulo11"/>
        <w:ind w:left="2619" w:right="-1" w:hanging="2619"/>
        <w:jc w:val="center"/>
        <w:rPr>
          <w:rFonts w:ascii="Arial Narrow" w:hAnsi="Arial Narrow"/>
        </w:rPr>
      </w:pPr>
      <w:r w:rsidRPr="0070288F">
        <w:rPr>
          <w:rFonts w:ascii="Arial Narrow" w:hAnsi="Arial Narrow"/>
        </w:rPr>
        <w:t>Diretoria de Pesquisa</w:t>
      </w:r>
    </w:p>
    <w:p w14:paraId="3B1E69A1" w14:textId="77777777" w:rsidR="00F2776F" w:rsidRPr="0070288F" w:rsidRDefault="00F2776F" w:rsidP="00F2776F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lang w:val="pt-PT"/>
        </w:rPr>
      </w:pPr>
    </w:p>
    <w:p w14:paraId="18C7070E" w14:textId="77777777" w:rsidR="00F2776F" w:rsidRPr="0070288F" w:rsidRDefault="00F2776F" w:rsidP="00F2776F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4"/>
          <w:lang w:val="pt-PT"/>
        </w:rPr>
      </w:pPr>
      <w:r w:rsidRPr="0070288F">
        <w:rPr>
          <w:rFonts w:ascii="Arial Narrow" w:hAnsi="Arial Narrow" w:cs="Arial"/>
          <w:b/>
          <w:bCs/>
          <w:sz w:val="24"/>
          <w:szCs w:val="24"/>
          <w:lang w:val="pt-PT"/>
        </w:rPr>
        <w:t>Programa Institucional de Incentivo a Produção Científica na UFPE</w:t>
      </w:r>
    </w:p>
    <w:p w14:paraId="3EDB2541" w14:textId="6EC3BFBB" w:rsidR="00F2776F" w:rsidRPr="0070288F" w:rsidRDefault="00F2776F" w:rsidP="00F2776F">
      <w:pPr>
        <w:ind w:right="22" w:hanging="1"/>
        <w:jc w:val="center"/>
        <w:rPr>
          <w:rFonts w:ascii="Arial Narrow" w:hAnsi="Arial Narrow" w:cs="Arial"/>
          <w:b/>
          <w:sz w:val="24"/>
          <w:szCs w:val="24"/>
        </w:rPr>
      </w:pPr>
      <w:r w:rsidRPr="0070288F">
        <w:rPr>
          <w:rFonts w:ascii="Arial Narrow" w:hAnsi="Arial Narrow" w:cs="Arial"/>
          <w:b/>
          <w:sz w:val="24"/>
          <w:szCs w:val="24"/>
        </w:rPr>
        <w:t xml:space="preserve">Edital </w:t>
      </w:r>
      <w:proofErr w:type="spellStart"/>
      <w:r w:rsidRPr="0070288F">
        <w:rPr>
          <w:rFonts w:ascii="Arial Narrow" w:hAnsi="Arial Narrow" w:cs="Arial"/>
          <w:b/>
          <w:sz w:val="24"/>
          <w:szCs w:val="24"/>
        </w:rPr>
        <w:t>Propesq</w:t>
      </w:r>
      <w:proofErr w:type="spellEnd"/>
      <w:r w:rsidRPr="0070288F">
        <w:rPr>
          <w:rFonts w:ascii="Arial Narrow" w:hAnsi="Arial Narrow" w:cs="Arial"/>
          <w:b/>
          <w:sz w:val="24"/>
          <w:szCs w:val="24"/>
        </w:rPr>
        <w:t xml:space="preserve"> nº </w:t>
      </w:r>
      <w:r w:rsidR="00F53AAB">
        <w:rPr>
          <w:rFonts w:ascii="Arial Narrow" w:hAnsi="Arial Narrow" w:cs="Arial"/>
          <w:b/>
          <w:sz w:val="24"/>
          <w:szCs w:val="24"/>
        </w:rPr>
        <w:t>13</w:t>
      </w:r>
      <w:r w:rsidRPr="0070288F">
        <w:rPr>
          <w:rFonts w:ascii="Arial Narrow" w:hAnsi="Arial Narrow" w:cs="Arial"/>
          <w:b/>
          <w:sz w:val="24"/>
          <w:szCs w:val="24"/>
        </w:rPr>
        <w:t>/2019</w:t>
      </w:r>
    </w:p>
    <w:p w14:paraId="096F1ABA" w14:textId="77777777" w:rsidR="00F2776F" w:rsidRPr="0070288F" w:rsidRDefault="00F2776F" w:rsidP="00F2776F">
      <w:pPr>
        <w:ind w:right="22" w:hanging="1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0288F">
        <w:rPr>
          <w:rFonts w:ascii="Arial Narrow" w:hAnsi="Arial Narrow" w:cs="Arial"/>
          <w:b/>
          <w:bCs/>
          <w:sz w:val="24"/>
          <w:szCs w:val="24"/>
        </w:rPr>
        <w:t xml:space="preserve">Edital </w:t>
      </w:r>
      <w:r>
        <w:rPr>
          <w:rFonts w:ascii="Arial Narrow" w:hAnsi="Arial Narrow" w:cs="Arial"/>
          <w:b/>
          <w:bCs/>
          <w:sz w:val="24"/>
          <w:szCs w:val="24"/>
        </w:rPr>
        <w:t>Custeio de Publicação</w:t>
      </w:r>
    </w:p>
    <w:p w14:paraId="0678ED66" w14:textId="77777777" w:rsidR="00793CFE" w:rsidRPr="00793CFE" w:rsidRDefault="00793CFE" w:rsidP="00793CFE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</w:p>
    <w:p w14:paraId="2269D9C9" w14:textId="77777777" w:rsidR="00793CFE" w:rsidRPr="00F2776F" w:rsidRDefault="00793CFE" w:rsidP="00F2776F">
      <w:pPr>
        <w:pStyle w:val="Default"/>
        <w:spacing w:line="360" w:lineRule="auto"/>
        <w:jc w:val="center"/>
        <w:rPr>
          <w:rFonts w:ascii="Arial Narrow" w:hAnsi="Arial Narrow"/>
          <w:b/>
          <w:sz w:val="23"/>
          <w:szCs w:val="23"/>
        </w:rPr>
      </w:pPr>
      <w:r w:rsidRPr="00F2776F">
        <w:rPr>
          <w:rFonts w:ascii="Arial Narrow" w:hAnsi="Arial Narrow"/>
          <w:b/>
          <w:sz w:val="23"/>
          <w:szCs w:val="23"/>
        </w:rPr>
        <w:t>Formulário de Inscrição e Acompanhamento</w:t>
      </w:r>
    </w:p>
    <w:p w14:paraId="6A966FAB" w14:textId="77777777" w:rsidR="00793CFE" w:rsidRPr="00793CFE" w:rsidRDefault="00793CFE" w:rsidP="00793CFE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793CFE">
        <w:rPr>
          <w:rFonts w:ascii="Arial Narrow" w:hAnsi="Arial Narrow"/>
          <w:sz w:val="23"/>
          <w:szCs w:val="23"/>
        </w:rPr>
        <w:t>Dados Pessoais:</w:t>
      </w:r>
    </w:p>
    <w:p w14:paraId="2846D235" w14:textId="77777777" w:rsidR="00793CFE" w:rsidRPr="00793CFE" w:rsidRDefault="00793CFE" w:rsidP="00793CFE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793CFE">
        <w:rPr>
          <w:rFonts w:ascii="Arial Narrow" w:hAnsi="Arial Narrow"/>
          <w:sz w:val="23"/>
          <w:szCs w:val="23"/>
        </w:rPr>
        <w:t>Unidade/Departamento:</w:t>
      </w:r>
    </w:p>
    <w:p w14:paraId="3FFB01FD" w14:textId="77777777" w:rsidR="00793CFE" w:rsidRPr="00793CFE" w:rsidRDefault="00793CFE" w:rsidP="00793CFE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793CFE">
        <w:rPr>
          <w:rFonts w:ascii="Arial Narrow" w:hAnsi="Arial Narrow"/>
          <w:sz w:val="23"/>
          <w:szCs w:val="23"/>
        </w:rPr>
        <w:t>Nome do Pesquisador:</w:t>
      </w:r>
    </w:p>
    <w:p w14:paraId="1B880C5F" w14:textId="77777777" w:rsidR="00793CFE" w:rsidRPr="00793CFE" w:rsidRDefault="00793CFE" w:rsidP="00793CFE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793CFE">
        <w:rPr>
          <w:rFonts w:ascii="Arial Narrow" w:hAnsi="Arial Narrow"/>
          <w:sz w:val="23"/>
          <w:szCs w:val="23"/>
        </w:rPr>
        <w:t>Bolsista CNPq (PQ DT):</w:t>
      </w:r>
      <w:r w:rsidRPr="00793CFE">
        <w:rPr>
          <w:rFonts w:ascii="Arial Narrow" w:hAnsi="Arial Narrow"/>
          <w:sz w:val="23"/>
          <w:szCs w:val="23"/>
        </w:rPr>
        <w:tab/>
      </w:r>
      <w:r w:rsidRPr="00793CFE">
        <w:rPr>
          <w:rFonts w:ascii="Arial Narrow" w:hAnsi="Arial Narrow"/>
          <w:sz w:val="23"/>
          <w:szCs w:val="23"/>
        </w:rPr>
        <w:tab/>
      </w:r>
      <w:r w:rsidRPr="00793CFE">
        <w:rPr>
          <w:rFonts w:ascii="Arial Narrow" w:hAnsi="Arial Narrow"/>
          <w:sz w:val="23"/>
          <w:szCs w:val="23"/>
        </w:rPr>
        <w:tab/>
      </w:r>
      <w:r w:rsidRPr="00793CFE">
        <w:rPr>
          <w:rFonts w:ascii="Arial Narrow" w:hAnsi="Arial Narrow"/>
          <w:sz w:val="23"/>
          <w:szCs w:val="23"/>
        </w:rPr>
        <w:tab/>
        <w:t>Nível:</w:t>
      </w:r>
    </w:p>
    <w:p w14:paraId="4D4F5A99" w14:textId="77777777" w:rsidR="00793CFE" w:rsidRPr="00793CFE" w:rsidRDefault="00793CFE" w:rsidP="00793CFE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793CFE">
        <w:rPr>
          <w:rFonts w:ascii="Arial Narrow" w:hAnsi="Arial Narrow"/>
          <w:sz w:val="23"/>
          <w:szCs w:val="23"/>
        </w:rPr>
        <w:t>Matrícula SIAPE:</w:t>
      </w:r>
      <w:r w:rsidRPr="00793CFE">
        <w:rPr>
          <w:rFonts w:ascii="Arial Narrow" w:hAnsi="Arial Narrow"/>
          <w:sz w:val="23"/>
          <w:szCs w:val="23"/>
        </w:rPr>
        <w:tab/>
      </w:r>
      <w:r w:rsidRPr="00793CFE">
        <w:rPr>
          <w:rFonts w:ascii="Arial Narrow" w:hAnsi="Arial Narrow"/>
          <w:sz w:val="23"/>
          <w:szCs w:val="23"/>
        </w:rPr>
        <w:tab/>
      </w:r>
      <w:r w:rsidRPr="00793CFE">
        <w:rPr>
          <w:rFonts w:ascii="Arial Narrow" w:hAnsi="Arial Narrow"/>
          <w:sz w:val="23"/>
          <w:szCs w:val="23"/>
        </w:rPr>
        <w:tab/>
      </w:r>
      <w:r w:rsidRPr="00793CFE">
        <w:rPr>
          <w:rFonts w:ascii="Arial Narrow" w:hAnsi="Arial Narrow"/>
          <w:sz w:val="23"/>
          <w:szCs w:val="23"/>
        </w:rPr>
        <w:tab/>
        <w:t>CPF:</w:t>
      </w:r>
    </w:p>
    <w:p w14:paraId="7853815C" w14:textId="77777777" w:rsidR="00793CFE" w:rsidRPr="00793CFE" w:rsidRDefault="00793CFE" w:rsidP="00793CFE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793CFE">
        <w:rPr>
          <w:rFonts w:ascii="Arial Narrow" w:hAnsi="Arial Narrow"/>
          <w:sz w:val="23"/>
          <w:szCs w:val="23"/>
        </w:rPr>
        <w:t>E-mail:</w:t>
      </w:r>
    </w:p>
    <w:p w14:paraId="3696A833" w14:textId="77777777" w:rsidR="00793CFE" w:rsidRPr="00793CFE" w:rsidRDefault="00793CFE" w:rsidP="00793CFE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793CFE">
        <w:rPr>
          <w:rFonts w:ascii="Arial Narrow" w:hAnsi="Arial Narrow"/>
          <w:sz w:val="23"/>
          <w:szCs w:val="23"/>
        </w:rPr>
        <w:t>Fone:</w:t>
      </w:r>
      <w:r w:rsidRPr="00793CFE">
        <w:rPr>
          <w:rFonts w:ascii="Arial Narrow" w:hAnsi="Arial Narrow"/>
          <w:sz w:val="23"/>
          <w:szCs w:val="23"/>
        </w:rPr>
        <w:tab/>
      </w:r>
      <w:r w:rsidRPr="00793CFE">
        <w:rPr>
          <w:rFonts w:ascii="Arial Narrow" w:hAnsi="Arial Narrow"/>
          <w:sz w:val="23"/>
          <w:szCs w:val="23"/>
        </w:rPr>
        <w:tab/>
      </w:r>
      <w:r w:rsidRPr="00793CFE">
        <w:rPr>
          <w:rFonts w:ascii="Arial Narrow" w:hAnsi="Arial Narrow"/>
          <w:sz w:val="23"/>
          <w:szCs w:val="23"/>
        </w:rPr>
        <w:tab/>
      </w:r>
      <w:r w:rsidRPr="00793CFE">
        <w:rPr>
          <w:rFonts w:ascii="Arial Narrow" w:hAnsi="Arial Narrow"/>
          <w:sz w:val="23"/>
          <w:szCs w:val="23"/>
        </w:rPr>
        <w:tab/>
      </w:r>
      <w:r w:rsidRPr="00793CFE">
        <w:rPr>
          <w:rFonts w:ascii="Arial Narrow" w:hAnsi="Arial Narrow"/>
          <w:sz w:val="23"/>
          <w:szCs w:val="23"/>
        </w:rPr>
        <w:tab/>
        <w:t>Celular:</w:t>
      </w:r>
    </w:p>
    <w:p w14:paraId="4CBF7715" w14:textId="77777777" w:rsidR="00793CFE" w:rsidRPr="00793CFE" w:rsidRDefault="00793CFE" w:rsidP="00793CFE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793CFE">
        <w:rPr>
          <w:rFonts w:ascii="Arial Narrow" w:hAnsi="Arial Narrow"/>
          <w:sz w:val="23"/>
          <w:szCs w:val="23"/>
        </w:rPr>
        <w:t>Nome do Programa de Pós-Graduação ao qual está vinculado:</w:t>
      </w:r>
    </w:p>
    <w:p w14:paraId="68483033" w14:textId="77777777" w:rsidR="00793CFE" w:rsidRPr="00793CFE" w:rsidRDefault="00793CFE" w:rsidP="00793CFE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</w:p>
    <w:p w14:paraId="346E10FC" w14:textId="77777777" w:rsidR="00793CFE" w:rsidRPr="00793CFE" w:rsidRDefault="00793CFE" w:rsidP="00793CFE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793CFE">
        <w:rPr>
          <w:rFonts w:ascii="Arial Narrow" w:hAnsi="Arial Narrow"/>
          <w:sz w:val="23"/>
          <w:szCs w:val="23"/>
        </w:rPr>
        <w:t>Dados Bancários:</w:t>
      </w:r>
    </w:p>
    <w:p w14:paraId="7D8E6211" w14:textId="77777777" w:rsidR="00793CFE" w:rsidRPr="00793CFE" w:rsidRDefault="00793CFE" w:rsidP="00793CFE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793CFE">
        <w:rPr>
          <w:rFonts w:ascii="Arial Narrow" w:hAnsi="Arial Narrow"/>
          <w:sz w:val="23"/>
          <w:szCs w:val="23"/>
        </w:rPr>
        <w:t>Banco:</w:t>
      </w:r>
      <w:r w:rsidRPr="00793CFE">
        <w:rPr>
          <w:rFonts w:ascii="Arial Narrow" w:hAnsi="Arial Narrow"/>
          <w:sz w:val="23"/>
          <w:szCs w:val="23"/>
        </w:rPr>
        <w:tab/>
      </w:r>
      <w:r w:rsidRPr="00793CFE">
        <w:rPr>
          <w:rFonts w:ascii="Arial Narrow" w:hAnsi="Arial Narrow"/>
          <w:sz w:val="23"/>
          <w:szCs w:val="23"/>
        </w:rPr>
        <w:tab/>
      </w:r>
      <w:r w:rsidRPr="00793CFE">
        <w:rPr>
          <w:rFonts w:ascii="Arial Narrow" w:hAnsi="Arial Narrow"/>
          <w:sz w:val="23"/>
          <w:szCs w:val="23"/>
        </w:rPr>
        <w:tab/>
      </w:r>
      <w:r w:rsidRPr="00793CFE">
        <w:rPr>
          <w:rFonts w:ascii="Arial Narrow" w:hAnsi="Arial Narrow"/>
          <w:sz w:val="23"/>
          <w:szCs w:val="23"/>
        </w:rPr>
        <w:tab/>
        <w:t>Nº:</w:t>
      </w:r>
      <w:r w:rsidRPr="00793CFE">
        <w:rPr>
          <w:rFonts w:ascii="Arial Narrow" w:hAnsi="Arial Narrow"/>
          <w:sz w:val="23"/>
          <w:szCs w:val="23"/>
        </w:rPr>
        <w:tab/>
      </w:r>
      <w:r w:rsidRPr="00793CFE">
        <w:rPr>
          <w:rFonts w:ascii="Arial Narrow" w:hAnsi="Arial Narrow"/>
          <w:sz w:val="23"/>
          <w:szCs w:val="23"/>
        </w:rPr>
        <w:tab/>
      </w:r>
      <w:r w:rsidRPr="00793CFE">
        <w:rPr>
          <w:rFonts w:ascii="Arial Narrow" w:hAnsi="Arial Narrow"/>
          <w:sz w:val="23"/>
          <w:szCs w:val="23"/>
        </w:rPr>
        <w:tab/>
        <w:t>Agência:</w:t>
      </w:r>
      <w:r w:rsidRPr="00793CFE">
        <w:rPr>
          <w:rFonts w:ascii="Arial Narrow" w:hAnsi="Arial Narrow"/>
          <w:sz w:val="23"/>
          <w:szCs w:val="23"/>
        </w:rPr>
        <w:tab/>
      </w:r>
      <w:r w:rsidRPr="00793CFE">
        <w:rPr>
          <w:rFonts w:ascii="Arial Narrow" w:hAnsi="Arial Narrow"/>
          <w:sz w:val="23"/>
          <w:szCs w:val="23"/>
        </w:rPr>
        <w:tab/>
        <w:t>C.C:</w:t>
      </w:r>
    </w:p>
    <w:p w14:paraId="5A55342A" w14:textId="77777777" w:rsidR="00793CFE" w:rsidRPr="00793CFE" w:rsidRDefault="00793CFE" w:rsidP="00793CFE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</w:p>
    <w:p w14:paraId="11BF1131" w14:textId="77777777" w:rsidR="00793CFE" w:rsidRPr="00793CFE" w:rsidRDefault="00793CFE" w:rsidP="00793CFE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793CFE">
        <w:rPr>
          <w:rFonts w:ascii="Arial Narrow" w:hAnsi="Arial Narrow"/>
          <w:sz w:val="23"/>
          <w:szCs w:val="23"/>
        </w:rPr>
        <w:t>Dados do veículo de publicação:</w:t>
      </w:r>
    </w:p>
    <w:p w14:paraId="6A0347C9" w14:textId="77777777" w:rsidR="00793CFE" w:rsidRPr="00793CFE" w:rsidRDefault="00793CFE" w:rsidP="00793CFE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793CFE">
        <w:rPr>
          <w:rFonts w:ascii="Arial Narrow" w:hAnsi="Arial Narrow"/>
          <w:sz w:val="23"/>
          <w:szCs w:val="23"/>
        </w:rPr>
        <w:t>Título do Artigo:</w:t>
      </w:r>
    </w:p>
    <w:p w14:paraId="1AE5D2B2" w14:textId="77777777" w:rsidR="00793CFE" w:rsidRPr="00793CFE" w:rsidRDefault="00793CFE" w:rsidP="00793CFE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793CFE">
        <w:rPr>
          <w:rFonts w:ascii="Arial Narrow" w:hAnsi="Arial Narrow"/>
          <w:sz w:val="23"/>
          <w:szCs w:val="23"/>
        </w:rPr>
        <w:t>Nome do periódico:</w:t>
      </w:r>
    </w:p>
    <w:p w14:paraId="7DD0C6FC" w14:textId="77777777" w:rsidR="00793CFE" w:rsidRPr="00793CFE" w:rsidRDefault="00793CFE" w:rsidP="00793CFE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793CFE">
        <w:rPr>
          <w:rFonts w:ascii="Arial Narrow" w:hAnsi="Arial Narrow"/>
          <w:sz w:val="23"/>
          <w:szCs w:val="23"/>
        </w:rPr>
        <w:t>Classificação Qualis/Área:</w:t>
      </w:r>
    </w:p>
    <w:p w14:paraId="4D6EA6F6" w14:textId="77777777" w:rsidR="00793CFE" w:rsidRPr="00793CFE" w:rsidRDefault="00793CFE" w:rsidP="00793CFE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793CFE">
        <w:rPr>
          <w:rFonts w:ascii="Arial Narrow" w:hAnsi="Arial Narrow"/>
          <w:sz w:val="23"/>
          <w:szCs w:val="23"/>
        </w:rPr>
        <w:t>Veículo de publicação utilizado:</w:t>
      </w:r>
    </w:p>
    <w:p w14:paraId="2907F71F" w14:textId="77777777" w:rsidR="00793CFE" w:rsidRPr="00793CFE" w:rsidRDefault="00793CFE" w:rsidP="00793CFE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793CFE">
        <w:rPr>
          <w:rFonts w:ascii="Arial Narrow" w:hAnsi="Arial Narrow"/>
          <w:sz w:val="23"/>
          <w:szCs w:val="23"/>
        </w:rPr>
        <w:t>Data de pag. da taxa:</w:t>
      </w:r>
      <w:r w:rsidRPr="00793CFE">
        <w:rPr>
          <w:rFonts w:ascii="Arial Narrow" w:hAnsi="Arial Narrow"/>
          <w:sz w:val="23"/>
          <w:szCs w:val="23"/>
        </w:rPr>
        <w:tab/>
        <w:t xml:space="preserve">        /        /         </w:t>
      </w:r>
      <w:r w:rsidRPr="00793CFE">
        <w:rPr>
          <w:rFonts w:ascii="Arial Narrow" w:hAnsi="Arial Narrow"/>
          <w:sz w:val="23"/>
          <w:szCs w:val="23"/>
        </w:rPr>
        <w:tab/>
        <w:t xml:space="preserve">Data submissão:         /       /       </w:t>
      </w:r>
    </w:p>
    <w:p w14:paraId="31A02C3D" w14:textId="77777777" w:rsidR="00793CFE" w:rsidRPr="00793CFE" w:rsidRDefault="00793CFE" w:rsidP="00793CFE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</w:p>
    <w:p w14:paraId="68CE010A" w14:textId="77777777" w:rsidR="00793CFE" w:rsidRPr="00793CFE" w:rsidRDefault="00793CFE" w:rsidP="00793CFE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793CFE">
        <w:rPr>
          <w:rFonts w:ascii="Arial Narrow" w:hAnsi="Arial Narrow"/>
          <w:sz w:val="23"/>
          <w:szCs w:val="23"/>
        </w:rPr>
        <w:t>Solicitação:</w:t>
      </w:r>
    </w:p>
    <w:p w14:paraId="420AD784" w14:textId="77777777" w:rsidR="00793CFE" w:rsidRPr="00793CFE" w:rsidRDefault="00793CFE" w:rsidP="00793CFE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proofErr w:type="spellStart"/>
      <w:r w:rsidRPr="00793CFE">
        <w:rPr>
          <w:rFonts w:ascii="Arial Narrow" w:hAnsi="Arial Narrow"/>
          <w:sz w:val="23"/>
          <w:szCs w:val="23"/>
        </w:rPr>
        <w:t>Nr</w:t>
      </w:r>
      <w:proofErr w:type="spellEnd"/>
      <w:r w:rsidRPr="00793CFE">
        <w:rPr>
          <w:rFonts w:ascii="Arial Narrow" w:hAnsi="Arial Narrow"/>
          <w:sz w:val="23"/>
          <w:szCs w:val="23"/>
        </w:rPr>
        <w:t xml:space="preserve"> Nota Fiscal/</w:t>
      </w:r>
      <w:proofErr w:type="spellStart"/>
      <w:r w:rsidRPr="00793CFE">
        <w:rPr>
          <w:rFonts w:ascii="Arial Narrow" w:hAnsi="Arial Narrow"/>
          <w:sz w:val="23"/>
          <w:szCs w:val="23"/>
        </w:rPr>
        <w:t>Invoice</w:t>
      </w:r>
      <w:proofErr w:type="spellEnd"/>
      <w:r w:rsidRPr="00793CFE">
        <w:rPr>
          <w:rFonts w:ascii="Arial Narrow" w:hAnsi="Arial Narrow"/>
          <w:sz w:val="23"/>
          <w:szCs w:val="23"/>
        </w:rPr>
        <w:t>:</w:t>
      </w:r>
    </w:p>
    <w:p w14:paraId="34FAB899" w14:textId="77777777" w:rsidR="00793CFE" w:rsidRPr="00793CFE" w:rsidRDefault="00793CFE" w:rsidP="00793CFE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793CFE">
        <w:rPr>
          <w:rFonts w:ascii="Arial Narrow" w:hAnsi="Arial Narrow"/>
          <w:sz w:val="23"/>
          <w:szCs w:val="23"/>
        </w:rPr>
        <w:t>Valor em moeda estrangeira:</w:t>
      </w:r>
      <w:r w:rsidRPr="00793CFE">
        <w:rPr>
          <w:rFonts w:ascii="Arial Narrow" w:hAnsi="Arial Narrow"/>
          <w:sz w:val="23"/>
          <w:szCs w:val="23"/>
        </w:rPr>
        <w:tab/>
      </w:r>
      <w:r w:rsidRPr="00793CFE">
        <w:rPr>
          <w:rFonts w:ascii="Arial Narrow" w:hAnsi="Arial Narrow"/>
          <w:sz w:val="23"/>
          <w:szCs w:val="23"/>
        </w:rPr>
        <w:tab/>
      </w:r>
      <w:r w:rsidRPr="00793CFE">
        <w:rPr>
          <w:rFonts w:ascii="Arial Narrow" w:hAnsi="Arial Narrow"/>
          <w:sz w:val="23"/>
          <w:szCs w:val="23"/>
        </w:rPr>
        <w:tab/>
        <w:t>Valor em real:</w:t>
      </w:r>
      <w:r w:rsidRPr="00793CFE">
        <w:rPr>
          <w:rFonts w:ascii="Arial Narrow" w:hAnsi="Arial Narrow"/>
          <w:sz w:val="23"/>
          <w:szCs w:val="23"/>
        </w:rPr>
        <w:tab/>
      </w:r>
      <w:r w:rsidRPr="00793CFE">
        <w:rPr>
          <w:rFonts w:ascii="Arial Narrow" w:hAnsi="Arial Narrow"/>
          <w:sz w:val="23"/>
          <w:szCs w:val="23"/>
        </w:rPr>
        <w:tab/>
        <w:t>Valor p/reembolso:</w:t>
      </w:r>
    </w:p>
    <w:p w14:paraId="118890AA" w14:textId="77777777" w:rsidR="00793CFE" w:rsidRPr="00793CFE" w:rsidRDefault="00793CFE" w:rsidP="00793CFE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</w:p>
    <w:p w14:paraId="3F227D62" w14:textId="77777777" w:rsidR="00793CFE" w:rsidRPr="00793CFE" w:rsidRDefault="00793CFE" w:rsidP="00F2776F">
      <w:pPr>
        <w:pStyle w:val="Default"/>
        <w:spacing w:line="360" w:lineRule="auto"/>
        <w:jc w:val="center"/>
        <w:rPr>
          <w:rFonts w:ascii="Arial Narrow" w:hAnsi="Arial Narrow"/>
          <w:sz w:val="23"/>
          <w:szCs w:val="23"/>
        </w:rPr>
      </w:pPr>
      <w:r w:rsidRPr="00793CFE">
        <w:rPr>
          <w:rFonts w:ascii="Arial Narrow" w:hAnsi="Arial Narrow"/>
          <w:sz w:val="23"/>
          <w:szCs w:val="23"/>
        </w:rPr>
        <w:t>Data:          /         /</w:t>
      </w:r>
    </w:p>
    <w:p w14:paraId="2930F836" w14:textId="77777777" w:rsidR="00793CFE" w:rsidRPr="00793CFE" w:rsidRDefault="00793CFE" w:rsidP="00F2776F">
      <w:pPr>
        <w:pStyle w:val="Default"/>
        <w:spacing w:line="360" w:lineRule="auto"/>
        <w:jc w:val="center"/>
        <w:rPr>
          <w:rFonts w:ascii="Arial Narrow" w:hAnsi="Arial Narrow"/>
          <w:sz w:val="23"/>
          <w:szCs w:val="23"/>
        </w:rPr>
      </w:pPr>
      <w:r w:rsidRPr="00793CFE">
        <w:rPr>
          <w:rFonts w:ascii="Arial Narrow" w:hAnsi="Arial Narrow"/>
          <w:sz w:val="23"/>
          <w:szCs w:val="23"/>
        </w:rPr>
        <w:t>________________________________________________________</w:t>
      </w:r>
    </w:p>
    <w:p w14:paraId="56AF00C3" w14:textId="77777777" w:rsidR="00793CFE" w:rsidRPr="00793CFE" w:rsidRDefault="00793CFE" w:rsidP="00F2776F">
      <w:pPr>
        <w:pStyle w:val="Default"/>
        <w:spacing w:line="360" w:lineRule="auto"/>
        <w:jc w:val="center"/>
        <w:rPr>
          <w:rFonts w:ascii="Arial Narrow" w:hAnsi="Arial Narrow"/>
          <w:sz w:val="23"/>
          <w:szCs w:val="23"/>
        </w:rPr>
      </w:pPr>
      <w:r w:rsidRPr="00793CFE">
        <w:rPr>
          <w:rFonts w:ascii="Arial Narrow" w:hAnsi="Arial Narrow"/>
          <w:sz w:val="23"/>
          <w:szCs w:val="23"/>
        </w:rPr>
        <w:t>Assinatura</w:t>
      </w:r>
    </w:p>
    <w:p w14:paraId="12BD2E2E" w14:textId="77777777" w:rsidR="00793CFE" w:rsidRPr="00F2776F" w:rsidRDefault="00793CFE" w:rsidP="00793CFE">
      <w:pPr>
        <w:pStyle w:val="Default"/>
        <w:spacing w:line="360" w:lineRule="auto"/>
        <w:jc w:val="both"/>
        <w:rPr>
          <w:rFonts w:ascii="Arial Narrow" w:hAnsi="Arial Narrow"/>
          <w:b/>
          <w:sz w:val="23"/>
          <w:szCs w:val="23"/>
        </w:rPr>
      </w:pPr>
      <w:r w:rsidRPr="00F2776F">
        <w:rPr>
          <w:rFonts w:ascii="Arial Narrow" w:hAnsi="Arial Narrow"/>
          <w:b/>
          <w:sz w:val="23"/>
          <w:szCs w:val="23"/>
        </w:rPr>
        <w:lastRenderedPageBreak/>
        <w:t>Para preenchimento da DPQ:</w:t>
      </w:r>
    </w:p>
    <w:p w14:paraId="7EA15F6B" w14:textId="77777777" w:rsidR="00793CFE" w:rsidRPr="00793CFE" w:rsidRDefault="00793CFE" w:rsidP="00793CFE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proofErr w:type="gramStart"/>
      <w:r w:rsidRPr="00793CFE">
        <w:rPr>
          <w:rFonts w:ascii="Arial Narrow" w:hAnsi="Arial Narrow"/>
          <w:sz w:val="23"/>
          <w:szCs w:val="23"/>
        </w:rPr>
        <w:t xml:space="preserve">(  </w:t>
      </w:r>
      <w:proofErr w:type="gramEnd"/>
      <w:r w:rsidRPr="00793CFE">
        <w:rPr>
          <w:rFonts w:ascii="Arial Narrow" w:hAnsi="Arial Narrow"/>
          <w:sz w:val="23"/>
          <w:szCs w:val="23"/>
        </w:rPr>
        <w:t xml:space="preserve">   ) Comprovante de Pagamento do valor da publicação;</w:t>
      </w:r>
    </w:p>
    <w:p w14:paraId="0FD67B5E" w14:textId="77777777" w:rsidR="00793CFE" w:rsidRPr="00793CFE" w:rsidRDefault="00793CFE" w:rsidP="00793CFE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proofErr w:type="gramStart"/>
      <w:r w:rsidRPr="00793CFE">
        <w:rPr>
          <w:rFonts w:ascii="Arial Narrow" w:hAnsi="Arial Narrow"/>
          <w:sz w:val="23"/>
          <w:szCs w:val="23"/>
        </w:rPr>
        <w:t xml:space="preserve">(  </w:t>
      </w:r>
      <w:proofErr w:type="gramEnd"/>
      <w:r w:rsidRPr="00793CFE">
        <w:rPr>
          <w:rFonts w:ascii="Arial Narrow" w:hAnsi="Arial Narrow"/>
          <w:sz w:val="23"/>
          <w:szCs w:val="23"/>
        </w:rPr>
        <w:t xml:space="preserve">   ) Comprovação de submissão do manuscrito para publicação;</w:t>
      </w:r>
    </w:p>
    <w:p w14:paraId="3247836A" w14:textId="77777777" w:rsidR="00793CFE" w:rsidRPr="00793CFE" w:rsidRDefault="00793CFE" w:rsidP="00793CFE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proofErr w:type="gramStart"/>
      <w:r w:rsidRPr="00793CFE">
        <w:rPr>
          <w:rFonts w:ascii="Arial Narrow" w:hAnsi="Arial Narrow"/>
          <w:sz w:val="23"/>
          <w:szCs w:val="23"/>
        </w:rPr>
        <w:t xml:space="preserve">(  </w:t>
      </w:r>
      <w:proofErr w:type="gramEnd"/>
      <w:r w:rsidRPr="00793CFE">
        <w:rPr>
          <w:rFonts w:ascii="Arial Narrow" w:hAnsi="Arial Narrow"/>
          <w:sz w:val="23"/>
          <w:szCs w:val="23"/>
        </w:rPr>
        <w:t xml:space="preserve">   ) Versão final do manuscrito (versão </w:t>
      </w:r>
      <w:proofErr w:type="spellStart"/>
      <w:r w:rsidRPr="00793CFE">
        <w:rPr>
          <w:rFonts w:ascii="Arial Narrow" w:hAnsi="Arial Narrow"/>
          <w:sz w:val="23"/>
          <w:szCs w:val="23"/>
        </w:rPr>
        <w:t>doc</w:t>
      </w:r>
      <w:proofErr w:type="spellEnd"/>
      <w:r w:rsidRPr="00793CFE">
        <w:rPr>
          <w:rFonts w:ascii="Arial Narrow" w:hAnsi="Arial Narrow"/>
          <w:sz w:val="23"/>
          <w:szCs w:val="23"/>
        </w:rPr>
        <w:t xml:space="preserve"> ou </w:t>
      </w:r>
      <w:proofErr w:type="spellStart"/>
      <w:r w:rsidRPr="00793CFE">
        <w:rPr>
          <w:rFonts w:ascii="Arial Narrow" w:hAnsi="Arial Narrow"/>
          <w:sz w:val="23"/>
          <w:szCs w:val="23"/>
        </w:rPr>
        <w:t>pdf</w:t>
      </w:r>
      <w:proofErr w:type="spellEnd"/>
      <w:r w:rsidRPr="00793CFE">
        <w:rPr>
          <w:rFonts w:ascii="Arial Narrow" w:hAnsi="Arial Narrow"/>
          <w:sz w:val="23"/>
          <w:szCs w:val="23"/>
        </w:rPr>
        <w:t>);</w:t>
      </w:r>
    </w:p>
    <w:p w14:paraId="7C89512C" w14:textId="77777777" w:rsidR="00793CFE" w:rsidRPr="00793CFE" w:rsidRDefault="00793CFE" w:rsidP="00793CFE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proofErr w:type="gramStart"/>
      <w:r w:rsidRPr="00793CFE">
        <w:rPr>
          <w:rFonts w:ascii="Arial Narrow" w:hAnsi="Arial Narrow"/>
          <w:sz w:val="23"/>
          <w:szCs w:val="23"/>
        </w:rPr>
        <w:t xml:space="preserve">(  </w:t>
      </w:r>
      <w:proofErr w:type="gramEnd"/>
      <w:r w:rsidRPr="00793CFE">
        <w:rPr>
          <w:rFonts w:ascii="Arial Narrow" w:hAnsi="Arial Narrow"/>
          <w:sz w:val="23"/>
          <w:szCs w:val="23"/>
        </w:rPr>
        <w:t xml:space="preserve">   )Comprovante de Classificação Qualis do Periódico (A1, A2 ou B1).</w:t>
      </w:r>
    </w:p>
    <w:p w14:paraId="3AFBF2C1" w14:textId="77777777" w:rsidR="00793CFE" w:rsidRPr="00793CFE" w:rsidRDefault="00793CFE" w:rsidP="00793CFE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</w:p>
    <w:p w14:paraId="6E9CB3FF" w14:textId="77777777" w:rsidR="00793CFE" w:rsidRPr="00F2776F" w:rsidRDefault="00793CFE" w:rsidP="00793CFE">
      <w:pPr>
        <w:pStyle w:val="Default"/>
        <w:spacing w:line="360" w:lineRule="auto"/>
        <w:jc w:val="both"/>
        <w:rPr>
          <w:rFonts w:ascii="Arial Narrow" w:hAnsi="Arial Narrow"/>
          <w:b/>
          <w:sz w:val="23"/>
          <w:szCs w:val="23"/>
        </w:rPr>
      </w:pPr>
      <w:r w:rsidRPr="00F2776F">
        <w:rPr>
          <w:rFonts w:ascii="Arial Narrow" w:hAnsi="Arial Narrow"/>
          <w:b/>
          <w:sz w:val="23"/>
          <w:szCs w:val="23"/>
        </w:rPr>
        <w:t>Para uso da DPQ</w:t>
      </w:r>
    </w:p>
    <w:p w14:paraId="0CB22E55" w14:textId="77777777" w:rsidR="00793CFE" w:rsidRPr="00793CFE" w:rsidRDefault="00793CFE" w:rsidP="00793CFE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793CFE">
        <w:rPr>
          <w:rFonts w:ascii="Arial Narrow" w:hAnsi="Arial Narrow"/>
          <w:sz w:val="23"/>
          <w:szCs w:val="23"/>
        </w:rPr>
        <w:t>Conforme documentos analisados o reembolso é devido:</w:t>
      </w:r>
    </w:p>
    <w:p w14:paraId="2AA82D8D" w14:textId="77777777" w:rsidR="00793CFE" w:rsidRPr="00793CFE" w:rsidRDefault="00793CFE" w:rsidP="00793CFE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</w:p>
    <w:p w14:paraId="10E83651" w14:textId="77777777" w:rsidR="00793CFE" w:rsidRPr="00793CFE" w:rsidRDefault="00793CFE" w:rsidP="00793CFE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793CFE">
        <w:rPr>
          <w:rFonts w:ascii="Arial Narrow" w:hAnsi="Arial Narrow"/>
          <w:sz w:val="23"/>
          <w:szCs w:val="23"/>
        </w:rPr>
        <w:t xml:space="preserve">De acordo  </w:t>
      </w:r>
      <w:proofErr w:type="gramStart"/>
      <w:r w:rsidRPr="00793CFE">
        <w:rPr>
          <w:rFonts w:ascii="Arial Narrow" w:hAnsi="Arial Narrow"/>
          <w:sz w:val="23"/>
          <w:szCs w:val="23"/>
        </w:rPr>
        <w:t xml:space="preserve">   (</w:t>
      </w:r>
      <w:proofErr w:type="gramEnd"/>
      <w:r w:rsidRPr="00793CFE">
        <w:rPr>
          <w:rFonts w:ascii="Arial Narrow" w:hAnsi="Arial Narrow"/>
          <w:sz w:val="23"/>
          <w:szCs w:val="23"/>
        </w:rPr>
        <w:t xml:space="preserve">     )</w:t>
      </w:r>
    </w:p>
    <w:p w14:paraId="37788ED4" w14:textId="77777777" w:rsidR="00793CFE" w:rsidRPr="00793CFE" w:rsidRDefault="00793CFE" w:rsidP="00793CFE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</w:p>
    <w:p w14:paraId="270C26D8" w14:textId="77777777" w:rsidR="00793CFE" w:rsidRPr="00793CFE" w:rsidRDefault="00793CFE" w:rsidP="00793CFE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793CFE">
        <w:rPr>
          <w:rFonts w:ascii="Arial Narrow" w:hAnsi="Arial Narrow"/>
          <w:sz w:val="23"/>
          <w:szCs w:val="23"/>
        </w:rPr>
        <w:t>Nome:</w:t>
      </w:r>
    </w:p>
    <w:p w14:paraId="183AFF6B" w14:textId="77777777" w:rsidR="00793CFE" w:rsidRPr="00793CFE" w:rsidRDefault="00793CFE" w:rsidP="00793CFE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</w:p>
    <w:p w14:paraId="2A656245" w14:textId="77777777" w:rsidR="00793CFE" w:rsidRPr="00793CFE" w:rsidRDefault="00793CFE" w:rsidP="00793CFE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793CFE">
        <w:rPr>
          <w:rFonts w:ascii="Arial Narrow" w:hAnsi="Arial Narrow"/>
          <w:sz w:val="23"/>
          <w:szCs w:val="23"/>
        </w:rPr>
        <w:t xml:space="preserve">Pague-se:  </w:t>
      </w:r>
      <w:proofErr w:type="gramStart"/>
      <w:r w:rsidRPr="00793CFE">
        <w:rPr>
          <w:rFonts w:ascii="Arial Narrow" w:hAnsi="Arial Narrow"/>
          <w:sz w:val="23"/>
          <w:szCs w:val="23"/>
        </w:rPr>
        <w:t xml:space="preserve">   (</w:t>
      </w:r>
      <w:proofErr w:type="gramEnd"/>
      <w:r w:rsidRPr="00793CFE">
        <w:rPr>
          <w:rFonts w:ascii="Arial Narrow" w:hAnsi="Arial Narrow"/>
          <w:sz w:val="23"/>
          <w:szCs w:val="23"/>
        </w:rPr>
        <w:t xml:space="preserve">     )</w:t>
      </w:r>
    </w:p>
    <w:p w14:paraId="0E77C5F7" w14:textId="77777777" w:rsidR="00793CFE" w:rsidRPr="00793CFE" w:rsidRDefault="00793CFE" w:rsidP="00793CFE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</w:p>
    <w:p w14:paraId="23F2407E" w14:textId="77777777" w:rsidR="00793CFE" w:rsidRPr="00793CFE" w:rsidRDefault="00793CFE" w:rsidP="00793CFE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  <w:r w:rsidRPr="00793CFE">
        <w:rPr>
          <w:rFonts w:ascii="Arial Narrow" w:hAnsi="Arial Narrow"/>
          <w:sz w:val="23"/>
          <w:szCs w:val="23"/>
        </w:rPr>
        <w:t>Nome:</w:t>
      </w:r>
    </w:p>
    <w:p w14:paraId="1FA0D840" w14:textId="77777777" w:rsidR="00793CFE" w:rsidRPr="00793CFE" w:rsidRDefault="00793CFE" w:rsidP="00793CFE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</w:p>
    <w:p w14:paraId="3E4DEA42" w14:textId="77777777" w:rsidR="00A53F01" w:rsidRPr="0070288F" w:rsidRDefault="00A53F01" w:rsidP="00793CFE">
      <w:pPr>
        <w:pStyle w:val="Default"/>
        <w:spacing w:line="360" w:lineRule="auto"/>
        <w:jc w:val="both"/>
        <w:rPr>
          <w:rFonts w:ascii="Arial Narrow" w:hAnsi="Arial Narrow"/>
          <w:sz w:val="23"/>
          <w:szCs w:val="23"/>
        </w:rPr>
      </w:pPr>
    </w:p>
    <w:sectPr w:rsidR="00A53F01" w:rsidRPr="0070288F" w:rsidSect="000F7446">
      <w:headerReference w:type="default" r:id="rId7"/>
      <w:footerReference w:type="default" r:id="rId8"/>
      <w:pgSz w:w="11906" w:h="16838" w:code="9"/>
      <w:pgMar w:top="2090" w:right="1106" w:bottom="663" w:left="1701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53825" w14:textId="77777777" w:rsidR="00A865F2" w:rsidRDefault="00A865F2">
      <w:r>
        <w:separator/>
      </w:r>
    </w:p>
  </w:endnote>
  <w:endnote w:type="continuationSeparator" w:id="0">
    <w:p w14:paraId="578209AF" w14:textId="77777777" w:rsidR="00A865F2" w:rsidRDefault="00A8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A30D1" w14:textId="77777777" w:rsidR="005376BF" w:rsidRDefault="005376BF">
    <w:pPr>
      <w:pStyle w:val="Rodap"/>
      <w:rPr>
        <w:rFonts w:ascii="Trebuchet MS" w:hAnsi="Trebuchet MS"/>
        <w:sz w:val="18"/>
        <w:szCs w:val="18"/>
      </w:rPr>
    </w:pPr>
  </w:p>
  <w:p w14:paraId="04FF8E95" w14:textId="77777777" w:rsidR="005376BF" w:rsidRDefault="005376BF">
    <w:pPr>
      <w:pStyle w:val="Rodap"/>
      <w:rPr>
        <w:rFonts w:ascii="Trebuchet MS" w:hAnsi="Trebuchet MS"/>
        <w:sz w:val="18"/>
        <w:szCs w:val="18"/>
      </w:rPr>
    </w:pPr>
  </w:p>
  <w:p w14:paraId="5B0D96A3" w14:textId="10632326" w:rsidR="005376BF" w:rsidRDefault="005376BF" w:rsidP="00D43CB1">
    <w:pPr>
      <w:pStyle w:val="Rodap"/>
      <w:jc w:val="center"/>
      <w:rPr>
        <w:rFonts w:ascii="Trebuchet MS" w:hAnsi="Trebuchet MS"/>
        <w:sz w:val="18"/>
        <w:szCs w:val="18"/>
      </w:rPr>
    </w:pPr>
    <w:r w:rsidRPr="00250267">
      <w:rPr>
        <w:rFonts w:ascii="Trebuchet MS" w:hAnsi="Trebuchet MS"/>
        <w:sz w:val="18"/>
        <w:szCs w:val="18"/>
      </w:rPr>
      <w:t xml:space="preserve">Av. Prof. Moraes Rego, </w:t>
    </w:r>
    <w:proofErr w:type="gramStart"/>
    <w:r w:rsidRPr="00250267">
      <w:rPr>
        <w:rFonts w:ascii="Trebuchet MS" w:hAnsi="Trebuchet MS"/>
        <w:sz w:val="18"/>
        <w:szCs w:val="18"/>
      </w:rPr>
      <w:t>1235  Cidade</w:t>
    </w:r>
    <w:proofErr w:type="gramEnd"/>
    <w:r w:rsidRPr="00250267">
      <w:rPr>
        <w:rFonts w:ascii="Trebuchet MS" w:hAnsi="Trebuchet MS"/>
        <w:sz w:val="18"/>
        <w:szCs w:val="18"/>
      </w:rPr>
      <w:t xml:space="preserve"> Universitária  Recife-PE</w:t>
    </w:r>
    <w:r>
      <w:rPr>
        <w:rFonts w:ascii="Trebuchet MS" w:hAnsi="Trebuchet MS"/>
        <w:sz w:val="18"/>
        <w:szCs w:val="18"/>
      </w:rPr>
      <w:t xml:space="preserve"> </w:t>
    </w:r>
    <w:r w:rsidRPr="00250267">
      <w:rPr>
        <w:rFonts w:ascii="Trebuchet MS" w:hAnsi="Trebuchet MS"/>
        <w:sz w:val="18"/>
        <w:szCs w:val="18"/>
      </w:rPr>
      <w:t xml:space="preserve"> CE</w:t>
    </w:r>
    <w:r>
      <w:rPr>
        <w:rFonts w:ascii="Trebuchet MS" w:hAnsi="Trebuchet MS"/>
        <w:sz w:val="18"/>
        <w:szCs w:val="18"/>
      </w:rPr>
      <w:t>P 50670-901  fone (81) 2126 8140</w:t>
    </w:r>
  </w:p>
  <w:p w14:paraId="3358C102" w14:textId="51985B7C" w:rsidR="005376BF" w:rsidRPr="00250267" w:rsidRDefault="005376BF" w:rsidP="00D43CB1">
    <w:pPr>
      <w:pStyle w:val="Rodap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www.ufpe.br</w:t>
    </w:r>
    <w:r w:rsidR="000C497A">
      <w:rPr>
        <w:rFonts w:ascii="Trebuchet MS" w:hAnsi="Trebuchet MS"/>
        <w:sz w:val="18"/>
        <w:szCs w:val="18"/>
      </w:rPr>
      <w:t>/propesq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7DF27" w14:textId="77777777" w:rsidR="00A865F2" w:rsidRDefault="00A865F2">
      <w:r>
        <w:separator/>
      </w:r>
    </w:p>
  </w:footnote>
  <w:footnote w:type="continuationSeparator" w:id="0">
    <w:p w14:paraId="71AEC8A2" w14:textId="77777777" w:rsidR="00A865F2" w:rsidRDefault="00A86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0E36" w14:textId="77777777" w:rsidR="005376BF" w:rsidRDefault="0070288F">
    <w:pPr>
      <w:pStyle w:val="Cabealho"/>
    </w:pPr>
    <w:r>
      <w:rPr>
        <w:noProof/>
      </w:rPr>
      <w:drawing>
        <wp:anchor distT="0" distB="0" distL="0" distR="0" simplePos="0" relativeHeight="251658240" behindDoc="1" locked="0" layoutInCell="1" allowOverlap="1" wp14:anchorId="114D1A01" wp14:editId="55EB4312">
          <wp:simplePos x="0" y="0"/>
          <wp:positionH relativeFrom="page">
            <wp:posOffset>4930140</wp:posOffset>
          </wp:positionH>
          <wp:positionV relativeFrom="page">
            <wp:posOffset>177165</wp:posOffset>
          </wp:positionV>
          <wp:extent cx="1851660" cy="894715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4D9150" w14:textId="77777777" w:rsidR="000F7446" w:rsidRDefault="000F7446"/>
  <w:p w14:paraId="265E16F6" w14:textId="77777777" w:rsidR="000F7446" w:rsidRDefault="000F74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804C5"/>
    <w:multiLevelType w:val="hybridMultilevel"/>
    <w:tmpl w:val="5308CC6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6A80DF8"/>
    <w:multiLevelType w:val="hybridMultilevel"/>
    <w:tmpl w:val="51A483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8205C"/>
    <w:multiLevelType w:val="multilevel"/>
    <w:tmpl w:val="41EA06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FB"/>
    <w:rsid w:val="00023469"/>
    <w:rsid w:val="0002645F"/>
    <w:rsid w:val="00032406"/>
    <w:rsid w:val="00035C22"/>
    <w:rsid w:val="000408FA"/>
    <w:rsid w:val="00040981"/>
    <w:rsid w:val="00056A31"/>
    <w:rsid w:val="0007188B"/>
    <w:rsid w:val="00073FE8"/>
    <w:rsid w:val="000933E9"/>
    <w:rsid w:val="000A5583"/>
    <w:rsid w:val="000C43B9"/>
    <w:rsid w:val="000C497A"/>
    <w:rsid w:val="000E1642"/>
    <w:rsid w:val="000F0355"/>
    <w:rsid w:val="000F7446"/>
    <w:rsid w:val="00113552"/>
    <w:rsid w:val="0012003D"/>
    <w:rsid w:val="001244E7"/>
    <w:rsid w:val="00144075"/>
    <w:rsid w:val="00155EE5"/>
    <w:rsid w:val="00156161"/>
    <w:rsid w:val="00157109"/>
    <w:rsid w:val="00171C27"/>
    <w:rsid w:val="00176129"/>
    <w:rsid w:val="00184225"/>
    <w:rsid w:val="00192930"/>
    <w:rsid w:val="001A7675"/>
    <w:rsid w:val="001B3320"/>
    <w:rsid w:val="001B674A"/>
    <w:rsid w:val="001D29F8"/>
    <w:rsid w:val="001D7B15"/>
    <w:rsid w:val="00201432"/>
    <w:rsid w:val="00201827"/>
    <w:rsid w:val="00257DE5"/>
    <w:rsid w:val="00273D56"/>
    <w:rsid w:val="00277806"/>
    <w:rsid w:val="002A0AD1"/>
    <w:rsid w:val="002A0B4C"/>
    <w:rsid w:val="002D3089"/>
    <w:rsid w:val="002E4E85"/>
    <w:rsid w:val="002E604B"/>
    <w:rsid w:val="00315E0D"/>
    <w:rsid w:val="003311EE"/>
    <w:rsid w:val="0033655D"/>
    <w:rsid w:val="00363B5A"/>
    <w:rsid w:val="00391104"/>
    <w:rsid w:val="0039270C"/>
    <w:rsid w:val="003A2501"/>
    <w:rsid w:val="003A3A89"/>
    <w:rsid w:val="003B1F77"/>
    <w:rsid w:val="003B6FCC"/>
    <w:rsid w:val="003B78EE"/>
    <w:rsid w:val="003D1F3E"/>
    <w:rsid w:val="003E144E"/>
    <w:rsid w:val="003F0A9E"/>
    <w:rsid w:val="0040455A"/>
    <w:rsid w:val="0041571D"/>
    <w:rsid w:val="004168EB"/>
    <w:rsid w:val="00441F6D"/>
    <w:rsid w:val="00447245"/>
    <w:rsid w:val="0045635C"/>
    <w:rsid w:val="00456B89"/>
    <w:rsid w:val="004630B9"/>
    <w:rsid w:val="004634AB"/>
    <w:rsid w:val="00482472"/>
    <w:rsid w:val="004A48F3"/>
    <w:rsid w:val="004D1D19"/>
    <w:rsid w:val="004D63EC"/>
    <w:rsid w:val="004E1C57"/>
    <w:rsid w:val="00506C20"/>
    <w:rsid w:val="00507C2F"/>
    <w:rsid w:val="005116A7"/>
    <w:rsid w:val="005201E7"/>
    <w:rsid w:val="00525AD0"/>
    <w:rsid w:val="0053308E"/>
    <w:rsid w:val="005376BF"/>
    <w:rsid w:val="005422FE"/>
    <w:rsid w:val="00551A10"/>
    <w:rsid w:val="0055665B"/>
    <w:rsid w:val="00561B9A"/>
    <w:rsid w:val="005622B6"/>
    <w:rsid w:val="00594341"/>
    <w:rsid w:val="005977CD"/>
    <w:rsid w:val="005A06EB"/>
    <w:rsid w:val="005B2721"/>
    <w:rsid w:val="005C023F"/>
    <w:rsid w:val="005F074A"/>
    <w:rsid w:val="005F417F"/>
    <w:rsid w:val="0061201D"/>
    <w:rsid w:val="00614ABA"/>
    <w:rsid w:val="00615516"/>
    <w:rsid w:val="00620BE4"/>
    <w:rsid w:val="00624DCB"/>
    <w:rsid w:val="00627A82"/>
    <w:rsid w:val="00662D76"/>
    <w:rsid w:val="00663C72"/>
    <w:rsid w:val="00682D11"/>
    <w:rsid w:val="006931A5"/>
    <w:rsid w:val="006A0F3D"/>
    <w:rsid w:val="006A15F5"/>
    <w:rsid w:val="006A2758"/>
    <w:rsid w:val="006E3D32"/>
    <w:rsid w:val="006F1A82"/>
    <w:rsid w:val="00700242"/>
    <w:rsid w:val="007005B5"/>
    <w:rsid w:val="0070288F"/>
    <w:rsid w:val="00714588"/>
    <w:rsid w:val="00714B77"/>
    <w:rsid w:val="00714DE8"/>
    <w:rsid w:val="00722F54"/>
    <w:rsid w:val="00733BE3"/>
    <w:rsid w:val="00740D5E"/>
    <w:rsid w:val="00746CA7"/>
    <w:rsid w:val="007542A9"/>
    <w:rsid w:val="00762394"/>
    <w:rsid w:val="00783F52"/>
    <w:rsid w:val="00793CFE"/>
    <w:rsid w:val="00797181"/>
    <w:rsid w:val="007B4CAE"/>
    <w:rsid w:val="007C2053"/>
    <w:rsid w:val="007D34FB"/>
    <w:rsid w:val="007F05EF"/>
    <w:rsid w:val="007F7D69"/>
    <w:rsid w:val="0080788F"/>
    <w:rsid w:val="00810F78"/>
    <w:rsid w:val="00815E01"/>
    <w:rsid w:val="00824855"/>
    <w:rsid w:val="008310E9"/>
    <w:rsid w:val="00831383"/>
    <w:rsid w:val="00834508"/>
    <w:rsid w:val="00834B4F"/>
    <w:rsid w:val="008546AB"/>
    <w:rsid w:val="00860551"/>
    <w:rsid w:val="00870DEA"/>
    <w:rsid w:val="00886F04"/>
    <w:rsid w:val="00892381"/>
    <w:rsid w:val="008A3F37"/>
    <w:rsid w:val="008A7055"/>
    <w:rsid w:val="008B29C4"/>
    <w:rsid w:val="0093160A"/>
    <w:rsid w:val="009428E9"/>
    <w:rsid w:val="0095505A"/>
    <w:rsid w:val="009B11E5"/>
    <w:rsid w:val="009B40C6"/>
    <w:rsid w:val="009B5D52"/>
    <w:rsid w:val="009D3A5F"/>
    <w:rsid w:val="009E2057"/>
    <w:rsid w:val="00A06CCB"/>
    <w:rsid w:val="00A075C1"/>
    <w:rsid w:val="00A07F24"/>
    <w:rsid w:val="00A2491D"/>
    <w:rsid w:val="00A43486"/>
    <w:rsid w:val="00A53F01"/>
    <w:rsid w:val="00A865F2"/>
    <w:rsid w:val="00AA01EF"/>
    <w:rsid w:val="00AB0AAF"/>
    <w:rsid w:val="00AC3104"/>
    <w:rsid w:val="00AC4BAA"/>
    <w:rsid w:val="00AE6A6C"/>
    <w:rsid w:val="00AF1C69"/>
    <w:rsid w:val="00B0160E"/>
    <w:rsid w:val="00B034CD"/>
    <w:rsid w:val="00B411B1"/>
    <w:rsid w:val="00B47CC0"/>
    <w:rsid w:val="00B5097D"/>
    <w:rsid w:val="00B64D83"/>
    <w:rsid w:val="00BB3686"/>
    <w:rsid w:val="00BB6EBB"/>
    <w:rsid w:val="00BC3E9C"/>
    <w:rsid w:val="00BC58E8"/>
    <w:rsid w:val="00C24296"/>
    <w:rsid w:val="00C26B64"/>
    <w:rsid w:val="00C40B0B"/>
    <w:rsid w:val="00C41F7A"/>
    <w:rsid w:val="00C4386C"/>
    <w:rsid w:val="00C55076"/>
    <w:rsid w:val="00C57788"/>
    <w:rsid w:val="00C85C3B"/>
    <w:rsid w:val="00CB6D63"/>
    <w:rsid w:val="00CC0D70"/>
    <w:rsid w:val="00CC5A76"/>
    <w:rsid w:val="00CC7CD5"/>
    <w:rsid w:val="00CE4925"/>
    <w:rsid w:val="00CF060E"/>
    <w:rsid w:val="00CF4658"/>
    <w:rsid w:val="00D02B66"/>
    <w:rsid w:val="00D1107D"/>
    <w:rsid w:val="00D21D35"/>
    <w:rsid w:val="00D322B0"/>
    <w:rsid w:val="00D3233D"/>
    <w:rsid w:val="00D43CB1"/>
    <w:rsid w:val="00D53D56"/>
    <w:rsid w:val="00D55AA6"/>
    <w:rsid w:val="00D705F5"/>
    <w:rsid w:val="00D93CB4"/>
    <w:rsid w:val="00DA100F"/>
    <w:rsid w:val="00DA2410"/>
    <w:rsid w:val="00DA7224"/>
    <w:rsid w:val="00DD0351"/>
    <w:rsid w:val="00DD6CE2"/>
    <w:rsid w:val="00DF66EF"/>
    <w:rsid w:val="00DF7AFB"/>
    <w:rsid w:val="00E07EF1"/>
    <w:rsid w:val="00E20136"/>
    <w:rsid w:val="00E43083"/>
    <w:rsid w:val="00E45920"/>
    <w:rsid w:val="00E47E2B"/>
    <w:rsid w:val="00E6225E"/>
    <w:rsid w:val="00E71CCB"/>
    <w:rsid w:val="00EA0BB6"/>
    <w:rsid w:val="00EA4E21"/>
    <w:rsid w:val="00EC5502"/>
    <w:rsid w:val="00ED2CEB"/>
    <w:rsid w:val="00EF1C37"/>
    <w:rsid w:val="00F17B03"/>
    <w:rsid w:val="00F21EC3"/>
    <w:rsid w:val="00F25EB9"/>
    <w:rsid w:val="00F2776F"/>
    <w:rsid w:val="00F33E20"/>
    <w:rsid w:val="00F35823"/>
    <w:rsid w:val="00F53448"/>
    <w:rsid w:val="00F53641"/>
    <w:rsid w:val="00F53AAB"/>
    <w:rsid w:val="00F66443"/>
    <w:rsid w:val="00F72A71"/>
    <w:rsid w:val="00F7656D"/>
    <w:rsid w:val="00F83399"/>
    <w:rsid w:val="00FB2898"/>
    <w:rsid w:val="00FC75B3"/>
    <w:rsid w:val="00FD5718"/>
    <w:rsid w:val="00FD574B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CB6E79"/>
  <w15:docId w15:val="{E58AAA24-6B07-4884-A8FD-D39C0271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7A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43CB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3CB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A3F37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CF060E"/>
    <w:rPr>
      <w:b/>
      <w:bCs/>
      <w:i w:val="0"/>
      <w:iCs w:val="0"/>
    </w:rPr>
  </w:style>
  <w:style w:type="paragraph" w:customStyle="1" w:styleId="Default">
    <w:name w:val="Default"/>
    <w:rsid w:val="00A53F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0288F"/>
    <w:pPr>
      <w:widowControl w:val="0"/>
      <w:autoSpaceDE w:val="0"/>
      <w:autoSpaceDN w:val="0"/>
      <w:ind w:left="1457" w:hanging="1"/>
      <w:outlineLvl w:val="1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s\Downloads\oficio_propesq_modelo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oficio_propesq_modelo(2).dotx</Template>
  <TotalTime>1</TotalTime>
  <Pages>2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 César de Aquino Soares</dc:creator>
  <cp:lastModifiedBy>Marcos César de Aquino Soares</cp:lastModifiedBy>
  <cp:revision>3</cp:revision>
  <cp:lastPrinted>2019-04-29T17:05:00Z</cp:lastPrinted>
  <dcterms:created xsi:type="dcterms:W3CDTF">2019-04-29T19:50:00Z</dcterms:created>
  <dcterms:modified xsi:type="dcterms:W3CDTF">2019-04-29T19:51:00Z</dcterms:modified>
</cp:coreProperties>
</file>