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ED8ED" w14:textId="77777777" w:rsidR="009C5B14" w:rsidRDefault="009C5B14" w:rsidP="00935CE3"/>
    <w:p w14:paraId="15F4B86B" w14:textId="77777777" w:rsidR="009C5B14" w:rsidRDefault="009C5B14" w:rsidP="00F632EE">
      <w:pPr>
        <w:jc w:val="center"/>
      </w:pPr>
      <w:r w:rsidRPr="00F632EE">
        <w:rPr>
          <w:highlight w:val="green"/>
        </w:rPr>
        <w:t>TEXTO PARA INDICAÇÃO DE PERFIL SECRETÁRIO</w:t>
      </w:r>
    </w:p>
    <w:p w14:paraId="6AB3BD63" w14:textId="7FAE562C" w:rsidR="009C5B14" w:rsidRDefault="00A80BAB" w:rsidP="00935CE3">
      <w:r>
        <w:t>Solicito</w:t>
      </w:r>
      <w:r w:rsidR="00935CE3" w:rsidRPr="00935CE3">
        <w:t xml:space="preserve"> que</w:t>
      </w:r>
      <w:r w:rsidR="009C5B14">
        <w:t xml:space="preserve"> seja atribuído ao </w:t>
      </w:r>
      <w:r w:rsidR="00A608CE">
        <w:t xml:space="preserve">(s) </w:t>
      </w:r>
      <w:r w:rsidR="009C5B14">
        <w:t>o (s) servidor (res) abaixo</w:t>
      </w:r>
      <w:r w:rsidR="00935CE3" w:rsidRPr="00935CE3">
        <w:t xml:space="preserve"> listado (s) </w:t>
      </w:r>
      <w:r>
        <w:t>o perfil SECRETÁRIO no SIPAC.</w:t>
      </w:r>
      <w:bookmarkStart w:id="0" w:name="_GoBack"/>
      <w:bookmarkEnd w:id="0"/>
    </w:p>
    <w:p w14:paraId="0C757967" w14:textId="77777777" w:rsidR="009C5B14" w:rsidRDefault="009C5B14" w:rsidP="00F632EE">
      <w:pPr>
        <w:jc w:val="center"/>
      </w:pPr>
      <w:r w:rsidRPr="00F632EE">
        <w:rPr>
          <w:highlight w:val="yellow"/>
        </w:rPr>
        <w:t>TEXTO PARA INDICAÇÃO DE PERFIL BOLSISTA</w:t>
      </w:r>
    </w:p>
    <w:p w14:paraId="11BF1041" w14:textId="77777777" w:rsidR="009C5B14" w:rsidRDefault="009C5B14" w:rsidP="009C5B14">
      <w:r>
        <w:t>Solicito</w:t>
      </w:r>
      <w:r w:rsidRPr="00935CE3">
        <w:t xml:space="preserve"> que</w:t>
      </w:r>
      <w:r>
        <w:t xml:space="preserve"> seja atribuído ao (s) o (s) bolsista (res) abaixo</w:t>
      </w:r>
      <w:r w:rsidRPr="00935CE3">
        <w:t xml:space="preserve"> listado (s) </w:t>
      </w:r>
      <w:r w:rsidR="00C50B37">
        <w:t>o perfil para</w:t>
      </w:r>
      <w:r>
        <w:t xml:space="preserve"> de receber e enviar processos desta unidade.</w:t>
      </w:r>
    </w:p>
    <w:p w14:paraId="69DF4B0D" w14:textId="77777777" w:rsidR="009C5B14" w:rsidRDefault="009C5B14" w:rsidP="00935CE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0"/>
        <w:gridCol w:w="2870"/>
      </w:tblGrid>
      <w:tr w:rsidR="003733C2" w:rsidRPr="00935CE3" w14:paraId="42FE2404" w14:textId="77777777" w:rsidTr="002E4291">
        <w:tc>
          <w:tcPr>
            <w:tcW w:w="3416" w:type="pct"/>
            <w:shd w:val="clear" w:color="auto" w:fill="F2F2F2"/>
            <w:vAlign w:val="center"/>
          </w:tcPr>
          <w:p w14:paraId="364F2FD4" w14:textId="77777777" w:rsidR="003733C2" w:rsidRPr="00935CE3" w:rsidRDefault="009C5B14" w:rsidP="00C551E8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 do servidor ou bolsista</w:t>
            </w:r>
          </w:p>
        </w:tc>
        <w:tc>
          <w:tcPr>
            <w:tcW w:w="1584" w:type="pct"/>
            <w:shd w:val="clear" w:color="auto" w:fill="F2F2F2"/>
            <w:vAlign w:val="center"/>
          </w:tcPr>
          <w:p w14:paraId="16EAA665" w14:textId="77777777" w:rsidR="003733C2" w:rsidRPr="00935CE3" w:rsidRDefault="009C5B14" w:rsidP="00C551E8">
            <w:pPr>
              <w:pStyle w:val="SemEspaamen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Usuário Cadastrado</w:t>
            </w:r>
          </w:p>
        </w:tc>
      </w:tr>
      <w:tr w:rsidR="003733C2" w:rsidRPr="00935CE3" w14:paraId="7E3DE808" w14:textId="77777777" w:rsidTr="002E4291">
        <w:tc>
          <w:tcPr>
            <w:tcW w:w="3416" w:type="pct"/>
            <w:shd w:val="clear" w:color="auto" w:fill="auto"/>
            <w:vAlign w:val="center"/>
          </w:tcPr>
          <w:p w14:paraId="2AB8978E" w14:textId="77777777" w:rsidR="003733C2" w:rsidRPr="00935CE3" w:rsidRDefault="003733C2" w:rsidP="00C551E8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14:paraId="069ADDDC" w14:textId="77777777" w:rsidR="003733C2" w:rsidRPr="00935CE3" w:rsidRDefault="003733C2" w:rsidP="00C551E8">
            <w:pPr>
              <w:pStyle w:val="SemEspaamento"/>
              <w:rPr>
                <w:rFonts w:ascii="Times New Roman" w:hAnsi="Times New Roman"/>
              </w:rPr>
            </w:pPr>
          </w:p>
        </w:tc>
      </w:tr>
      <w:tr w:rsidR="003733C2" w:rsidRPr="00935CE3" w14:paraId="4C37E002" w14:textId="77777777" w:rsidTr="002E4291">
        <w:tc>
          <w:tcPr>
            <w:tcW w:w="3416" w:type="pct"/>
            <w:shd w:val="clear" w:color="auto" w:fill="auto"/>
            <w:vAlign w:val="center"/>
          </w:tcPr>
          <w:p w14:paraId="27FB7411" w14:textId="77777777" w:rsidR="003733C2" w:rsidRPr="00935CE3" w:rsidRDefault="003733C2" w:rsidP="00C551E8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14:paraId="74A07F13" w14:textId="77777777" w:rsidR="003733C2" w:rsidRPr="00935CE3" w:rsidRDefault="003733C2" w:rsidP="00C551E8">
            <w:pPr>
              <w:pStyle w:val="SemEspaamento"/>
              <w:rPr>
                <w:rFonts w:ascii="Times New Roman" w:hAnsi="Times New Roman"/>
              </w:rPr>
            </w:pPr>
          </w:p>
        </w:tc>
      </w:tr>
      <w:tr w:rsidR="003733C2" w:rsidRPr="00935CE3" w14:paraId="49B1C417" w14:textId="77777777" w:rsidTr="002E4291">
        <w:tc>
          <w:tcPr>
            <w:tcW w:w="3416" w:type="pct"/>
            <w:shd w:val="clear" w:color="auto" w:fill="auto"/>
            <w:vAlign w:val="center"/>
          </w:tcPr>
          <w:p w14:paraId="169979FB" w14:textId="77777777" w:rsidR="003733C2" w:rsidRPr="00935CE3" w:rsidRDefault="003733C2" w:rsidP="00C551E8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14:paraId="18E95014" w14:textId="77777777" w:rsidR="003733C2" w:rsidRPr="00935CE3" w:rsidRDefault="003733C2" w:rsidP="00C551E8">
            <w:pPr>
              <w:pStyle w:val="SemEspaamento"/>
              <w:rPr>
                <w:rFonts w:ascii="Times New Roman" w:hAnsi="Times New Roman"/>
              </w:rPr>
            </w:pPr>
          </w:p>
        </w:tc>
      </w:tr>
      <w:tr w:rsidR="003733C2" w:rsidRPr="00935CE3" w14:paraId="4CC21CF6" w14:textId="77777777" w:rsidTr="002E4291">
        <w:tc>
          <w:tcPr>
            <w:tcW w:w="3416" w:type="pct"/>
            <w:shd w:val="clear" w:color="auto" w:fill="auto"/>
            <w:vAlign w:val="center"/>
          </w:tcPr>
          <w:p w14:paraId="43BC825E" w14:textId="77777777" w:rsidR="003733C2" w:rsidRPr="00935CE3" w:rsidRDefault="003733C2" w:rsidP="00C551E8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14:paraId="31E22C16" w14:textId="77777777" w:rsidR="003733C2" w:rsidRPr="00935CE3" w:rsidRDefault="003733C2" w:rsidP="00C551E8">
            <w:pPr>
              <w:pStyle w:val="SemEspaamento"/>
              <w:rPr>
                <w:rFonts w:ascii="Times New Roman" w:hAnsi="Times New Roman"/>
              </w:rPr>
            </w:pPr>
          </w:p>
        </w:tc>
      </w:tr>
      <w:tr w:rsidR="003733C2" w:rsidRPr="00935CE3" w14:paraId="0894EF96" w14:textId="77777777" w:rsidTr="002E4291">
        <w:tc>
          <w:tcPr>
            <w:tcW w:w="3416" w:type="pct"/>
            <w:shd w:val="clear" w:color="auto" w:fill="auto"/>
            <w:vAlign w:val="center"/>
          </w:tcPr>
          <w:p w14:paraId="4DDDE275" w14:textId="77777777" w:rsidR="003733C2" w:rsidRPr="00935CE3" w:rsidRDefault="003733C2" w:rsidP="00C551E8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14:paraId="54457B38" w14:textId="77777777" w:rsidR="003733C2" w:rsidRPr="00935CE3" w:rsidRDefault="003733C2" w:rsidP="00C551E8">
            <w:pPr>
              <w:pStyle w:val="SemEspaamento"/>
              <w:rPr>
                <w:rFonts w:ascii="Times New Roman" w:hAnsi="Times New Roman"/>
              </w:rPr>
            </w:pPr>
          </w:p>
        </w:tc>
      </w:tr>
      <w:tr w:rsidR="003733C2" w:rsidRPr="00935CE3" w14:paraId="75A99C01" w14:textId="77777777" w:rsidTr="002E4291">
        <w:tc>
          <w:tcPr>
            <w:tcW w:w="3416" w:type="pct"/>
            <w:shd w:val="clear" w:color="auto" w:fill="auto"/>
            <w:vAlign w:val="center"/>
          </w:tcPr>
          <w:p w14:paraId="54B7F19B" w14:textId="77777777" w:rsidR="003733C2" w:rsidRPr="00935CE3" w:rsidRDefault="003733C2" w:rsidP="00C551E8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14:paraId="2FBCB647" w14:textId="77777777" w:rsidR="003733C2" w:rsidRPr="00935CE3" w:rsidRDefault="003733C2" w:rsidP="00C551E8">
            <w:pPr>
              <w:pStyle w:val="SemEspaamento"/>
              <w:rPr>
                <w:rFonts w:ascii="Times New Roman" w:hAnsi="Times New Roman"/>
              </w:rPr>
            </w:pPr>
          </w:p>
        </w:tc>
      </w:tr>
      <w:tr w:rsidR="003733C2" w:rsidRPr="00935CE3" w14:paraId="131A46A7" w14:textId="77777777" w:rsidTr="002E4291">
        <w:tc>
          <w:tcPr>
            <w:tcW w:w="3416" w:type="pct"/>
            <w:shd w:val="clear" w:color="auto" w:fill="auto"/>
            <w:vAlign w:val="center"/>
          </w:tcPr>
          <w:p w14:paraId="06D2C6E1" w14:textId="77777777" w:rsidR="003733C2" w:rsidRPr="00935CE3" w:rsidRDefault="003733C2" w:rsidP="00C551E8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14:paraId="5F246A99" w14:textId="77777777" w:rsidR="003733C2" w:rsidRPr="00935CE3" w:rsidRDefault="003733C2" w:rsidP="00C551E8">
            <w:pPr>
              <w:pStyle w:val="SemEspaamento"/>
              <w:rPr>
                <w:rFonts w:ascii="Times New Roman" w:hAnsi="Times New Roman"/>
              </w:rPr>
            </w:pPr>
          </w:p>
        </w:tc>
      </w:tr>
      <w:tr w:rsidR="003733C2" w:rsidRPr="00935CE3" w14:paraId="59097335" w14:textId="77777777" w:rsidTr="002E4291">
        <w:tc>
          <w:tcPr>
            <w:tcW w:w="3416" w:type="pct"/>
            <w:shd w:val="clear" w:color="auto" w:fill="auto"/>
            <w:vAlign w:val="center"/>
          </w:tcPr>
          <w:p w14:paraId="72152AB0" w14:textId="77777777" w:rsidR="003733C2" w:rsidRPr="00935CE3" w:rsidRDefault="003733C2" w:rsidP="00C551E8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14:paraId="3113A0B8" w14:textId="77777777" w:rsidR="003733C2" w:rsidRPr="00935CE3" w:rsidRDefault="003733C2" w:rsidP="00C551E8">
            <w:pPr>
              <w:pStyle w:val="SemEspaamento"/>
              <w:rPr>
                <w:rFonts w:ascii="Times New Roman" w:hAnsi="Times New Roman"/>
              </w:rPr>
            </w:pPr>
          </w:p>
        </w:tc>
      </w:tr>
      <w:tr w:rsidR="003733C2" w:rsidRPr="00935CE3" w14:paraId="50282E14" w14:textId="77777777" w:rsidTr="002E4291">
        <w:tc>
          <w:tcPr>
            <w:tcW w:w="3416" w:type="pct"/>
            <w:shd w:val="clear" w:color="auto" w:fill="auto"/>
            <w:vAlign w:val="center"/>
          </w:tcPr>
          <w:p w14:paraId="5A959337" w14:textId="77777777" w:rsidR="003733C2" w:rsidRPr="00935CE3" w:rsidRDefault="003733C2" w:rsidP="00C551E8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14:paraId="373D9274" w14:textId="77777777" w:rsidR="003733C2" w:rsidRPr="00935CE3" w:rsidRDefault="003733C2" w:rsidP="00C551E8">
            <w:pPr>
              <w:pStyle w:val="SemEspaamento"/>
              <w:keepNext/>
              <w:rPr>
                <w:rFonts w:ascii="Times New Roman" w:hAnsi="Times New Roman"/>
              </w:rPr>
            </w:pPr>
          </w:p>
        </w:tc>
      </w:tr>
    </w:tbl>
    <w:p w14:paraId="307C891D" w14:textId="77777777" w:rsidR="000B7602" w:rsidRDefault="000B7602" w:rsidP="000B7602"/>
    <w:p w14:paraId="34A4DAD4" w14:textId="77777777" w:rsidR="000B7602" w:rsidRPr="00935CE3" w:rsidRDefault="000B7602" w:rsidP="000B7602">
      <w:pPr>
        <w:pStyle w:val="SemEspaamento"/>
        <w:rPr>
          <w:rFonts w:ascii="Times New Roman" w:hAnsi="Times New Roman"/>
        </w:rPr>
      </w:pPr>
    </w:p>
    <w:p w14:paraId="336BC0D2" w14:textId="77777777" w:rsidR="000B7602" w:rsidRPr="005F0068" w:rsidRDefault="009C5B14" w:rsidP="000B7602">
      <w:pPr>
        <w:pStyle w:val="SemEspaamento"/>
        <w:jc w:val="center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>DADOS DO CHEFE DA UNIDADE</w:t>
      </w:r>
    </w:p>
    <w:p w14:paraId="47D10EE8" w14:textId="77777777" w:rsidR="000B7602" w:rsidRPr="005F0068" w:rsidRDefault="000B7602" w:rsidP="000B7602">
      <w:pPr>
        <w:pStyle w:val="SemEspaamento"/>
        <w:jc w:val="center"/>
        <w:rPr>
          <w:rFonts w:ascii="Times New Roman" w:hAnsi="Times New Roman"/>
          <w:sz w:val="24"/>
          <w:highlight w:val="yellow"/>
        </w:rPr>
      </w:pPr>
      <w:r w:rsidRPr="005F0068">
        <w:rPr>
          <w:rFonts w:ascii="Times New Roman" w:hAnsi="Times New Roman"/>
          <w:sz w:val="24"/>
          <w:highlight w:val="yellow"/>
        </w:rPr>
        <w:t>CARGO FUNÇÃO</w:t>
      </w:r>
    </w:p>
    <w:p w14:paraId="3A35B339" w14:textId="77777777" w:rsidR="000B7602" w:rsidRPr="00935CE3" w:rsidRDefault="000B7602" w:rsidP="000B7602">
      <w:pPr>
        <w:pStyle w:val="SemEspaamento"/>
        <w:jc w:val="center"/>
        <w:rPr>
          <w:rFonts w:ascii="Times New Roman" w:hAnsi="Times New Roman"/>
          <w:sz w:val="24"/>
        </w:rPr>
      </w:pPr>
      <w:r w:rsidRPr="005F0068">
        <w:rPr>
          <w:rFonts w:ascii="Times New Roman" w:hAnsi="Times New Roman"/>
          <w:sz w:val="24"/>
          <w:highlight w:val="yellow"/>
        </w:rPr>
        <w:t>SIAPE</w:t>
      </w:r>
    </w:p>
    <w:p w14:paraId="39295C7C" w14:textId="77777777" w:rsidR="0044697A" w:rsidRPr="00935CE3" w:rsidRDefault="0044697A" w:rsidP="00935CE3"/>
    <w:sectPr w:rsidR="0044697A" w:rsidRPr="00935CE3" w:rsidSect="00BC1E95"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7659E" w14:textId="77777777" w:rsidR="00A95639" w:rsidRDefault="00A95639" w:rsidP="0005037B">
      <w:r>
        <w:separator/>
      </w:r>
    </w:p>
  </w:endnote>
  <w:endnote w:type="continuationSeparator" w:id="0">
    <w:p w14:paraId="6CE1785D" w14:textId="77777777" w:rsidR="00A95639" w:rsidRDefault="00A95639" w:rsidP="0005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3FFFD" w14:textId="77777777" w:rsidR="00A95639" w:rsidRDefault="00A95639" w:rsidP="0005037B">
      <w:r>
        <w:separator/>
      </w:r>
    </w:p>
  </w:footnote>
  <w:footnote w:type="continuationSeparator" w:id="0">
    <w:p w14:paraId="37A30298" w14:textId="77777777" w:rsidR="00A95639" w:rsidRDefault="00A95639" w:rsidP="00050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696"/>
      <w:gridCol w:w="5885"/>
      <w:gridCol w:w="1705"/>
    </w:tblGrid>
    <w:tr w:rsidR="0044697A" w14:paraId="698E8492" w14:textId="77777777" w:rsidTr="00413F56">
      <w:trPr>
        <w:trHeight w:val="709"/>
      </w:trPr>
      <w:tc>
        <w:tcPr>
          <w:tcW w:w="913" w:type="pct"/>
          <w:shd w:val="clear" w:color="auto" w:fill="auto"/>
        </w:tcPr>
        <w:p w14:paraId="05A4EEDB" w14:textId="77777777" w:rsidR="0044697A" w:rsidRDefault="00F632EE" w:rsidP="00413F56">
          <w:pPr>
            <w:pStyle w:val="Cabealho"/>
            <w:spacing w:before="0" w:line="240" w:lineRule="auto"/>
            <w:jc w:val="left"/>
          </w:pPr>
          <w:r w:rsidRPr="00D558D7">
            <w:rPr>
              <w:noProof/>
              <w:lang w:eastAsia="pt-BR"/>
            </w:rPr>
            <w:drawing>
              <wp:inline distT="0" distB="0" distL="0" distR="0" wp14:anchorId="45AE4540" wp14:editId="49A38CBB">
                <wp:extent cx="914400" cy="461010"/>
                <wp:effectExtent l="0" t="0" r="0" b="0"/>
                <wp:docPr id="2" name="Imagem 5" descr="C:\Users\DPLAN-DANIEL\OneDrive\UFPE\Imagens\DGB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C:\Users\DPLAN-DANIEL\OneDrive\UFPE\Imagens\DGB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9" w:type="pct"/>
          <w:shd w:val="clear" w:color="auto" w:fill="auto"/>
        </w:tcPr>
        <w:p w14:paraId="236C071A" w14:textId="77777777" w:rsidR="0044697A" w:rsidRPr="00413F56" w:rsidRDefault="0044697A" w:rsidP="00413F56">
          <w:pPr>
            <w:pStyle w:val="Cabealho"/>
            <w:spacing w:before="0" w:line="240" w:lineRule="auto"/>
            <w:jc w:val="left"/>
            <w:rPr>
              <w:rFonts w:ascii="Calibri Light" w:hAnsi="Calibri Light" w:cs="Calibri Light"/>
              <w:sz w:val="20"/>
            </w:rPr>
          </w:pPr>
          <w:r w:rsidRPr="00413F56">
            <w:rPr>
              <w:rFonts w:ascii="Calibri Light" w:hAnsi="Calibri Light" w:cs="Calibri Light"/>
              <w:sz w:val="20"/>
            </w:rPr>
            <w:t>Edital para alienação de bens móveis nº 001/2016</w:t>
          </w:r>
        </w:p>
        <w:p w14:paraId="02592520" w14:textId="77777777" w:rsidR="0044697A" w:rsidRPr="00413F56" w:rsidRDefault="0044697A" w:rsidP="00413F56">
          <w:pPr>
            <w:pStyle w:val="Cabealho"/>
            <w:spacing w:before="0" w:line="240" w:lineRule="auto"/>
            <w:jc w:val="left"/>
            <w:rPr>
              <w:rFonts w:ascii="Calibri Light" w:hAnsi="Calibri Light" w:cs="Calibri Light"/>
              <w:sz w:val="20"/>
            </w:rPr>
          </w:pPr>
          <w:r w:rsidRPr="00413F56">
            <w:rPr>
              <w:rFonts w:ascii="Calibri Light" w:hAnsi="Calibri Light" w:cs="Calibri Light"/>
              <w:sz w:val="20"/>
            </w:rPr>
            <w:t>Divisão de Bens Móveis</w:t>
          </w:r>
        </w:p>
        <w:p w14:paraId="30F1E457" w14:textId="77777777" w:rsidR="0044697A" w:rsidRPr="00413F56" w:rsidRDefault="0044697A" w:rsidP="00413F56">
          <w:pPr>
            <w:pStyle w:val="Cabealho"/>
            <w:spacing w:before="0" w:line="240" w:lineRule="auto"/>
            <w:jc w:val="left"/>
            <w:rPr>
              <w:rFonts w:ascii="Calibri Light" w:hAnsi="Calibri Light" w:cs="Calibri Light"/>
              <w:sz w:val="20"/>
            </w:rPr>
          </w:pPr>
          <w:r w:rsidRPr="00413F56">
            <w:rPr>
              <w:rFonts w:ascii="Calibri Light" w:hAnsi="Calibri Light" w:cs="Calibri Light"/>
              <w:sz w:val="20"/>
            </w:rPr>
            <w:t>Diretoria de Gestão de Bens e Serviços</w:t>
          </w:r>
        </w:p>
        <w:p w14:paraId="4AD19B6C" w14:textId="77777777" w:rsidR="0044697A" w:rsidRPr="00413F56" w:rsidRDefault="0044697A" w:rsidP="00413F56">
          <w:pPr>
            <w:pStyle w:val="Cabealho"/>
            <w:spacing w:before="0" w:line="240" w:lineRule="auto"/>
            <w:jc w:val="left"/>
            <w:rPr>
              <w:sz w:val="8"/>
            </w:rPr>
          </w:pPr>
        </w:p>
      </w:tc>
      <w:tc>
        <w:tcPr>
          <w:tcW w:w="918" w:type="pct"/>
          <w:shd w:val="clear" w:color="auto" w:fill="auto"/>
        </w:tcPr>
        <w:p w14:paraId="66446974" w14:textId="77777777" w:rsidR="0044697A" w:rsidRPr="00413F56" w:rsidRDefault="00F632EE" w:rsidP="00413F56">
          <w:pPr>
            <w:pStyle w:val="Cabealho"/>
            <w:spacing w:before="0" w:line="240" w:lineRule="auto"/>
            <w:jc w:val="left"/>
            <w:rPr>
              <w:rFonts w:ascii="Calibri Light" w:hAnsi="Calibri Light" w:cs="Calibri Light"/>
              <w:sz w:val="20"/>
            </w:rPr>
          </w:pPr>
          <w:r w:rsidRPr="00413F56">
            <w:rPr>
              <w:rFonts w:ascii="Calibri Light" w:hAnsi="Calibri Light" w:cs="Calibri Light"/>
              <w:noProof/>
              <w:sz w:val="20"/>
              <w:lang w:eastAsia="pt-BR"/>
            </w:rPr>
            <w:drawing>
              <wp:inline distT="0" distB="0" distL="0" distR="0" wp14:anchorId="225AABAA" wp14:editId="0B786869">
                <wp:extent cx="922020" cy="461010"/>
                <wp:effectExtent l="0" t="0" r="0" b="0"/>
                <wp:docPr id="3" name="Imagem 6" descr="C:\Users\DPLAN-DANIEL\OneDrive\UFPE\Imagens\ufpe_70_an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C:\Users\DPLAN-DANIEL\OneDrive\UFPE\Imagens\ufpe_70_an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80B16E" w14:textId="77777777" w:rsidR="004A3E78" w:rsidRDefault="004A3E78" w:rsidP="0044697A">
    <w:pPr>
      <w:pStyle w:val="Cabealho"/>
      <w:spacing w:before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308D0" w14:textId="77777777" w:rsidR="00DD7DF3" w:rsidRDefault="00F632EE" w:rsidP="00DA53FA">
    <w:pPr>
      <w:jc w:val="center"/>
      <w:rPr>
        <w:noProof/>
        <w:lang w:eastAsia="pt-BR"/>
      </w:rPr>
    </w:pPr>
    <w:r w:rsidRPr="00D558D7">
      <w:rPr>
        <w:noProof/>
        <w:lang w:eastAsia="pt-BR"/>
      </w:rPr>
      <w:drawing>
        <wp:inline distT="0" distB="0" distL="0" distR="0" wp14:anchorId="254A3AD8" wp14:editId="2BC03AE0">
          <wp:extent cx="5391150" cy="922020"/>
          <wp:effectExtent l="0" t="0" r="0" b="0"/>
          <wp:docPr id="1" name="Imagem 1" descr="Marca70Anos - UFPE - Progest -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70Anos - UFPE - Progest -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614E4" w14:textId="77777777" w:rsidR="004A3E78" w:rsidRDefault="00DD7DF3" w:rsidP="00DA53FA">
    <w:pPr>
      <w:jc w:val="center"/>
    </w:pPr>
    <w:r w:rsidRPr="00831D93">
      <w:t>Diretoria</w:t>
    </w:r>
    <w:r w:rsidR="004A3E78" w:rsidRPr="00831D93">
      <w:t xml:space="preserve"> de </w:t>
    </w:r>
    <w:r w:rsidR="00FA4521">
      <w:t>Gestão de Bens e Serviços</w:t>
    </w:r>
    <w:r w:rsidR="00B6731C">
      <w:br/>
      <w:t>Divisão de Bens Móveis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649A9"/>
    <w:multiLevelType w:val="hybridMultilevel"/>
    <w:tmpl w:val="49B895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534A9"/>
    <w:multiLevelType w:val="hybridMultilevel"/>
    <w:tmpl w:val="EEC6A3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1888"/>
    <w:multiLevelType w:val="multilevel"/>
    <w:tmpl w:val="C91E1E0C"/>
    <w:lvl w:ilvl="0">
      <w:start w:val="1"/>
      <w:numFmt w:val="lowerLetter"/>
      <w:pStyle w:val="Alnea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68"/>
        </w:tabs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6622BE4"/>
    <w:multiLevelType w:val="multilevel"/>
    <w:tmpl w:val="373C4136"/>
    <w:lvl w:ilvl="0">
      <w:start w:val="1"/>
      <w:numFmt w:val="decimal"/>
      <w:lvlText w:val="%1."/>
      <w:lvlJc w:val="left"/>
      <w:pPr>
        <w:tabs>
          <w:tab w:val="num" w:pos="431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68"/>
        </w:tabs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9BC5857"/>
    <w:multiLevelType w:val="hybridMultilevel"/>
    <w:tmpl w:val="AF76D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B2686"/>
    <w:multiLevelType w:val="hybridMultilevel"/>
    <w:tmpl w:val="387A12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23CF7"/>
    <w:multiLevelType w:val="multilevel"/>
    <w:tmpl w:val="6E2AD54C"/>
    <w:lvl w:ilvl="0">
      <w:start w:val="1"/>
      <w:numFmt w:val="decimal"/>
      <w:pStyle w:val="Ttulo1"/>
      <w:lvlText w:val="%1."/>
      <w:lvlJc w:val="left"/>
      <w:pPr>
        <w:tabs>
          <w:tab w:val="num" w:pos="431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B0B444D"/>
    <w:multiLevelType w:val="hybridMultilevel"/>
    <w:tmpl w:val="DB2222B8"/>
    <w:lvl w:ilvl="0" w:tplc="0416000F">
      <w:start w:val="1"/>
      <w:numFmt w:val="decimal"/>
      <w:lvlText w:val="%1."/>
      <w:lvlJc w:val="left"/>
      <w:pPr>
        <w:ind w:left="784" w:hanging="360"/>
      </w:p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4111754D"/>
    <w:multiLevelType w:val="hybridMultilevel"/>
    <w:tmpl w:val="B4FEF3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C4174"/>
    <w:multiLevelType w:val="multilevel"/>
    <w:tmpl w:val="FA30A62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8DC5318"/>
    <w:multiLevelType w:val="multilevel"/>
    <w:tmpl w:val="1DB05FA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A3F1525"/>
    <w:multiLevelType w:val="hybridMultilevel"/>
    <w:tmpl w:val="B8680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D2BAA"/>
    <w:multiLevelType w:val="multilevel"/>
    <w:tmpl w:val="1F72AB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E2A4EA5"/>
    <w:multiLevelType w:val="hybridMultilevel"/>
    <w:tmpl w:val="D1A2E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3763"/>
    <w:multiLevelType w:val="hybridMultilevel"/>
    <w:tmpl w:val="185013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173F4"/>
    <w:multiLevelType w:val="hybridMultilevel"/>
    <w:tmpl w:val="5B96DF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D188C"/>
    <w:multiLevelType w:val="hybridMultilevel"/>
    <w:tmpl w:val="BCC67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9"/>
  </w:num>
  <w:num w:numId="5">
    <w:abstractNumId w:val="16"/>
  </w:num>
  <w:num w:numId="6">
    <w:abstractNumId w:val="4"/>
  </w:num>
  <w:num w:numId="7">
    <w:abstractNumId w:val="11"/>
  </w:num>
  <w:num w:numId="8">
    <w:abstractNumId w:val="5"/>
  </w:num>
  <w:num w:numId="9">
    <w:abstractNumId w:val="14"/>
  </w:num>
  <w:num w:numId="10">
    <w:abstractNumId w:val="1"/>
  </w:num>
  <w:num w:numId="11">
    <w:abstractNumId w:val="15"/>
  </w:num>
  <w:num w:numId="12">
    <w:abstractNumId w:val="13"/>
  </w:num>
  <w:num w:numId="13">
    <w:abstractNumId w:val="6"/>
  </w:num>
  <w:num w:numId="14">
    <w:abstractNumId w:val="3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06"/>
    <w:rsid w:val="000010E4"/>
    <w:rsid w:val="00004D31"/>
    <w:rsid w:val="0000505B"/>
    <w:rsid w:val="00015F4A"/>
    <w:rsid w:val="0001717B"/>
    <w:rsid w:val="000223E4"/>
    <w:rsid w:val="00031C17"/>
    <w:rsid w:val="0005037B"/>
    <w:rsid w:val="00062D60"/>
    <w:rsid w:val="00067613"/>
    <w:rsid w:val="00070730"/>
    <w:rsid w:val="000770FA"/>
    <w:rsid w:val="00087898"/>
    <w:rsid w:val="00090A59"/>
    <w:rsid w:val="000913F8"/>
    <w:rsid w:val="000A1A25"/>
    <w:rsid w:val="000A2611"/>
    <w:rsid w:val="000A2AD5"/>
    <w:rsid w:val="000A5E2C"/>
    <w:rsid w:val="000B7602"/>
    <w:rsid w:val="000C5F55"/>
    <w:rsid w:val="000C6494"/>
    <w:rsid w:val="000C68AE"/>
    <w:rsid w:val="000E1F2F"/>
    <w:rsid w:val="000E4E0A"/>
    <w:rsid w:val="000F0D6C"/>
    <w:rsid w:val="000F6109"/>
    <w:rsid w:val="000F7A4F"/>
    <w:rsid w:val="00102A75"/>
    <w:rsid w:val="001037F0"/>
    <w:rsid w:val="0010456A"/>
    <w:rsid w:val="0010464B"/>
    <w:rsid w:val="001119DC"/>
    <w:rsid w:val="00111EF6"/>
    <w:rsid w:val="00113FCB"/>
    <w:rsid w:val="001440CC"/>
    <w:rsid w:val="00162363"/>
    <w:rsid w:val="0016649B"/>
    <w:rsid w:val="00196EDF"/>
    <w:rsid w:val="00197CBF"/>
    <w:rsid w:val="001A15EC"/>
    <w:rsid w:val="001A7103"/>
    <w:rsid w:val="001B238B"/>
    <w:rsid w:val="001E0901"/>
    <w:rsid w:val="00200006"/>
    <w:rsid w:val="00205978"/>
    <w:rsid w:val="00206588"/>
    <w:rsid w:val="00207626"/>
    <w:rsid w:val="00212C9B"/>
    <w:rsid w:val="00222B39"/>
    <w:rsid w:val="002324BA"/>
    <w:rsid w:val="00233A27"/>
    <w:rsid w:val="00242E61"/>
    <w:rsid w:val="00257FBD"/>
    <w:rsid w:val="0026794D"/>
    <w:rsid w:val="00270613"/>
    <w:rsid w:val="00270E0A"/>
    <w:rsid w:val="00271409"/>
    <w:rsid w:val="0027588F"/>
    <w:rsid w:val="002811B0"/>
    <w:rsid w:val="00286221"/>
    <w:rsid w:val="00290848"/>
    <w:rsid w:val="00297711"/>
    <w:rsid w:val="002A4267"/>
    <w:rsid w:val="002B3402"/>
    <w:rsid w:val="002D18DF"/>
    <w:rsid w:val="002E4291"/>
    <w:rsid w:val="002F779E"/>
    <w:rsid w:val="002F7D49"/>
    <w:rsid w:val="00315438"/>
    <w:rsid w:val="0031545F"/>
    <w:rsid w:val="00317129"/>
    <w:rsid w:val="003261CD"/>
    <w:rsid w:val="00327A2A"/>
    <w:rsid w:val="00333620"/>
    <w:rsid w:val="00335E99"/>
    <w:rsid w:val="00336043"/>
    <w:rsid w:val="003438F9"/>
    <w:rsid w:val="0034478C"/>
    <w:rsid w:val="003511DF"/>
    <w:rsid w:val="00354307"/>
    <w:rsid w:val="003564BC"/>
    <w:rsid w:val="00363895"/>
    <w:rsid w:val="00366906"/>
    <w:rsid w:val="003733C2"/>
    <w:rsid w:val="00385596"/>
    <w:rsid w:val="0038561D"/>
    <w:rsid w:val="003865A3"/>
    <w:rsid w:val="003907CB"/>
    <w:rsid w:val="00393CBF"/>
    <w:rsid w:val="003A3A86"/>
    <w:rsid w:val="003B299E"/>
    <w:rsid w:val="003B35BF"/>
    <w:rsid w:val="003B7563"/>
    <w:rsid w:val="003E02CE"/>
    <w:rsid w:val="003F0C1D"/>
    <w:rsid w:val="00412DA5"/>
    <w:rsid w:val="00413F56"/>
    <w:rsid w:val="004171EB"/>
    <w:rsid w:val="0044697A"/>
    <w:rsid w:val="0045390B"/>
    <w:rsid w:val="004547B6"/>
    <w:rsid w:val="0046714A"/>
    <w:rsid w:val="00467E45"/>
    <w:rsid w:val="004720CF"/>
    <w:rsid w:val="00492009"/>
    <w:rsid w:val="00492AF8"/>
    <w:rsid w:val="00493E02"/>
    <w:rsid w:val="004A21CC"/>
    <w:rsid w:val="004A3E78"/>
    <w:rsid w:val="004A4ABC"/>
    <w:rsid w:val="004C52DE"/>
    <w:rsid w:val="004D3534"/>
    <w:rsid w:val="004D7A8C"/>
    <w:rsid w:val="004E5944"/>
    <w:rsid w:val="004F1385"/>
    <w:rsid w:val="004F537C"/>
    <w:rsid w:val="005021C4"/>
    <w:rsid w:val="00505CA9"/>
    <w:rsid w:val="005170E4"/>
    <w:rsid w:val="005207C6"/>
    <w:rsid w:val="005234F1"/>
    <w:rsid w:val="00523602"/>
    <w:rsid w:val="00537570"/>
    <w:rsid w:val="00542871"/>
    <w:rsid w:val="005515D2"/>
    <w:rsid w:val="005575D2"/>
    <w:rsid w:val="00563BBD"/>
    <w:rsid w:val="00576771"/>
    <w:rsid w:val="00587466"/>
    <w:rsid w:val="0059040A"/>
    <w:rsid w:val="005C19E9"/>
    <w:rsid w:val="005C55DD"/>
    <w:rsid w:val="005D5D51"/>
    <w:rsid w:val="005D5F7D"/>
    <w:rsid w:val="005E26E2"/>
    <w:rsid w:val="005E3B8C"/>
    <w:rsid w:val="005E4883"/>
    <w:rsid w:val="005E7657"/>
    <w:rsid w:val="005F00F1"/>
    <w:rsid w:val="005F5235"/>
    <w:rsid w:val="006051D5"/>
    <w:rsid w:val="00615362"/>
    <w:rsid w:val="006231A2"/>
    <w:rsid w:val="00630A4C"/>
    <w:rsid w:val="00637969"/>
    <w:rsid w:val="0064727D"/>
    <w:rsid w:val="00647E76"/>
    <w:rsid w:val="006508C4"/>
    <w:rsid w:val="00653984"/>
    <w:rsid w:val="00656711"/>
    <w:rsid w:val="006702C7"/>
    <w:rsid w:val="0068018D"/>
    <w:rsid w:val="006809B5"/>
    <w:rsid w:val="006825B5"/>
    <w:rsid w:val="00683C04"/>
    <w:rsid w:val="006858DF"/>
    <w:rsid w:val="00693126"/>
    <w:rsid w:val="00696E0B"/>
    <w:rsid w:val="006972F6"/>
    <w:rsid w:val="006A75F9"/>
    <w:rsid w:val="006B0556"/>
    <w:rsid w:val="006B3545"/>
    <w:rsid w:val="006C6370"/>
    <w:rsid w:val="006C7EAB"/>
    <w:rsid w:val="006E1B20"/>
    <w:rsid w:val="006F4777"/>
    <w:rsid w:val="006F6F57"/>
    <w:rsid w:val="007000D8"/>
    <w:rsid w:val="0070301E"/>
    <w:rsid w:val="00717CA5"/>
    <w:rsid w:val="007260F4"/>
    <w:rsid w:val="00733620"/>
    <w:rsid w:val="00733CF6"/>
    <w:rsid w:val="00735554"/>
    <w:rsid w:val="00737EBE"/>
    <w:rsid w:val="00746477"/>
    <w:rsid w:val="007559D7"/>
    <w:rsid w:val="007664E7"/>
    <w:rsid w:val="00777F26"/>
    <w:rsid w:val="00787F66"/>
    <w:rsid w:val="007928BD"/>
    <w:rsid w:val="00792B88"/>
    <w:rsid w:val="00793C96"/>
    <w:rsid w:val="007A0A5B"/>
    <w:rsid w:val="007A5D87"/>
    <w:rsid w:val="007B0495"/>
    <w:rsid w:val="007B53DF"/>
    <w:rsid w:val="007C3042"/>
    <w:rsid w:val="007D0105"/>
    <w:rsid w:val="007D165D"/>
    <w:rsid w:val="007D18D6"/>
    <w:rsid w:val="007D4651"/>
    <w:rsid w:val="007F4B11"/>
    <w:rsid w:val="008057CF"/>
    <w:rsid w:val="00806DD9"/>
    <w:rsid w:val="00811018"/>
    <w:rsid w:val="00814A7D"/>
    <w:rsid w:val="00823A81"/>
    <w:rsid w:val="00824F46"/>
    <w:rsid w:val="00825AFA"/>
    <w:rsid w:val="008276F1"/>
    <w:rsid w:val="00831D93"/>
    <w:rsid w:val="00836AC2"/>
    <w:rsid w:val="00850D9F"/>
    <w:rsid w:val="00851032"/>
    <w:rsid w:val="008536BB"/>
    <w:rsid w:val="00864657"/>
    <w:rsid w:val="00867812"/>
    <w:rsid w:val="00871ECA"/>
    <w:rsid w:val="00890325"/>
    <w:rsid w:val="008A7342"/>
    <w:rsid w:val="008B060B"/>
    <w:rsid w:val="008C6FA5"/>
    <w:rsid w:val="008C7201"/>
    <w:rsid w:val="008C7E4F"/>
    <w:rsid w:val="008D673F"/>
    <w:rsid w:val="008E1E9F"/>
    <w:rsid w:val="008E7F1C"/>
    <w:rsid w:val="008F2735"/>
    <w:rsid w:val="00907A1C"/>
    <w:rsid w:val="00914B0F"/>
    <w:rsid w:val="00915BE7"/>
    <w:rsid w:val="009233CF"/>
    <w:rsid w:val="00923A1D"/>
    <w:rsid w:val="009327D8"/>
    <w:rsid w:val="00935CE3"/>
    <w:rsid w:val="009428F8"/>
    <w:rsid w:val="009435A3"/>
    <w:rsid w:val="009500DD"/>
    <w:rsid w:val="009516E6"/>
    <w:rsid w:val="00955B39"/>
    <w:rsid w:val="00964286"/>
    <w:rsid w:val="009713B7"/>
    <w:rsid w:val="00971A57"/>
    <w:rsid w:val="009835EF"/>
    <w:rsid w:val="009856D3"/>
    <w:rsid w:val="00986118"/>
    <w:rsid w:val="009A122C"/>
    <w:rsid w:val="009B6852"/>
    <w:rsid w:val="009C15D4"/>
    <w:rsid w:val="009C5B14"/>
    <w:rsid w:val="009D1B3E"/>
    <w:rsid w:val="009D27B0"/>
    <w:rsid w:val="009D54A1"/>
    <w:rsid w:val="00A119EA"/>
    <w:rsid w:val="00A21C0C"/>
    <w:rsid w:val="00A22120"/>
    <w:rsid w:val="00A24371"/>
    <w:rsid w:val="00A25902"/>
    <w:rsid w:val="00A341C9"/>
    <w:rsid w:val="00A34CA0"/>
    <w:rsid w:val="00A409B9"/>
    <w:rsid w:val="00A479EF"/>
    <w:rsid w:val="00A50312"/>
    <w:rsid w:val="00A53EC5"/>
    <w:rsid w:val="00A608CE"/>
    <w:rsid w:val="00A627F6"/>
    <w:rsid w:val="00A66270"/>
    <w:rsid w:val="00A7228B"/>
    <w:rsid w:val="00A8021A"/>
    <w:rsid w:val="00A80759"/>
    <w:rsid w:val="00A80BAB"/>
    <w:rsid w:val="00A86769"/>
    <w:rsid w:val="00A95639"/>
    <w:rsid w:val="00AA0A11"/>
    <w:rsid w:val="00AA19D6"/>
    <w:rsid w:val="00AA37FE"/>
    <w:rsid w:val="00AB2E85"/>
    <w:rsid w:val="00AB32A6"/>
    <w:rsid w:val="00AB33BD"/>
    <w:rsid w:val="00AC1588"/>
    <w:rsid w:val="00AC4E78"/>
    <w:rsid w:val="00AC63B0"/>
    <w:rsid w:val="00AD0F6F"/>
    <w:rsid w:val="00AD773B"/>
    <w:rsid w:val="00AE2DC7"/>
    <w:rsid w:val="00AF26EE"/>
    <w:rsid w:val="00AF3D09"/>
    <w:rsid w:val="00AF4FE5"/>
    <w:rsid w:val="00AF5BEA"/>
    <w:rsid w:val="00B011F7"/>
    <w:rsid w:val="00B30E1F"/>
    <w:rsid w:val="00B33F08"/>
    <w:rsid w:val="00B37553"/>
    <w:rsid w:val="00B400C2"/>
    <w:rsid w:val="00B40357"/>
    <w:rsid w:val="00B40E5E"/>
    <w:rsid w:val="00B43E32"/>
    <w:rsid w:val="00B4436C"/>
    <w:rsid w:val="00B46A22"/>
    <w:rsid w:val="00B534A8"/>
    <w:rsid w:val="00B5439F"/>
    <w:rsid w:val="00B54549"/>
    <w:rsid w:val="00B61139"/>
    <w:rsid w:val="00B6542B"/>
    <w:rsid w:val="00B654BD"/>
    <w:rsid w:val="00B66425"/>
    <w:rsid w:val="00B6731C"/>
    <w:rsid w:val="00B6792F"/>
    <w:rsid w:val="00B779DF"/>
    <w:rsid w:val="00B830E0"/>
    <w:rsid w:val="00BA02B5"/>
    <w:rsid w:val="00BA2DC9"/>
    <w:rsid w:val="00BA3140"/>
    <w:rsid w:val="00BC1E95"/>
    <w:rsid w:val="00BC60EA"/>
    <w:rsid w:val="00BD30A8"/>
    <w:rsid w:val="00BD3D7B"/>
    <w:rsid w:val="00BD7E1F"/>
    <w:rsid w:val="00BE3468"/>
    <w:rsid w:val="00BF1E06"/>
    <w:rsid w:val="00C17A0B"/>
    <w:rsid w:val="00C21F3D"/>
    <w:rsid w:val="00C25945"/>
    <w:rsid w:val="00C27B10"/>
    <w:rsid w:val="00C355A1"/>
    <w:rsid w:val="00C50B37"/>
    <w:rsid w:val="00C551E8"/>
    <w:rsid w:val="00C715D1"/>
    <w:rsid w:val="00C734E8"/>
    <w:rsid w:val="00C742D8"/>
    <w:rsid w:val="00C92B84"/>
    <w:rsid w:val="00C971C2"/>
    <w:rsid w:val="00C97A7F"/>
    <w:rsid w:val="00CB4626"/>
    <w:rsid w:val="00CC2444"/>
    <w:rsid w:val="00CC5554"/>
    <w:rsid w:val="00CC5F0A"/>
    <w:rsid w:val="00CC70DA"/>
    <w:rsid w:val="00CE59B4"/>
    <w:rsid w:val="00D14777"/>
    <w:rsid w:val="00D30550"/>
    <w:rsid w:val="00D31929"/>
    <w:rsid w:val="00D47B31"/>
    <w:rsid w:val="00D55700"/>
    <w:rsid w:val="00D67603"/>
    <w:rsid w:val="00D87093"/>
    <w:rsid w:val="00D87C26"/>
    <w:rsid w:val="00DA53FA"/>
    <w:rsid w:val="00DB2F4C"/>
    <w:rsid w:val="00DB7AB4"/>
    <w:rsid w:val="00DC198E"/>
    <w:rsid w:val="00DC7121"/>
    <w:rsid w:val="00DD3A06"/>
    <w:rsid w:val="00DD5140"/>
    <w:rsid w:val="00DD7DF3"/>
    <w:rsid w:val="00E00F1E"/>
    <w:rsid w:val="00E07495"/>
    <w:rsid w:val="00E16100"/>
    <w:rsid w:val="00E22C12"/>
    <w:rsid w:val="00E2340C"/>
    <w:rsid w:val="00E25734"/>
    <w:rsid w:val="00E265B9"/>
    <w:rsid w:val="00E35391"/>
    <w:rsid w:val="00E3667D"/>
    <w:rsid w:val="00E41C01"/>
    <w:rsid w:val="00E50C30"/>
    <w:rsid w:val="00E50E9E"/>
    <w:rsid w:val="00E570C9"/>
    <w:rsid w:val="00E61116"/>
    <w:rsid w:val="00E6257D"/>
    <w:rsid w:val="00E64A2C"/>
    <w:rsid w:val="00E719B9"/>
    <w:rsid w:val="00E73D90"/>
    <w:rsid w:val="00E7406D"/>
    <w:rsid w:val="00E77362"/>
    <w:rsid w:val="00E91E83"/>
    <w:rsid w:val="00E9314E"/>
    <w:rsid w:val="00EA3CDC"/>
    <w:rsid w:val="00EA5DCC"/>
    <w:rsid w:val="00EB1A5D"/>
    <w:rsid w:val="00EC25C7"/>
    <w:rsid w:val="00EC3DE1"/>
    <w:rsid w:val="00ED4940"/>
    <w:rsid w:val="00EE1307"/>
    <w:rsid w:val="00EF0E0C"/>
    <w:rsid w:val="00EF3CA2"/>
    <w:rsid w:val="00EF7B38"/>
    <w:rsid w:val="00F00906"/>
    <w:rsid w:val="00F217AB"/>
    <w:rsid w:val="00F2467F"/>
    <w:rsid w:val="00F320AE"/>
    <w:rsid w:val="00F327E3"/>
    <w:rsid w:val="00F37A11"/>
    <w:rsid w:val="00F52C30"/>
    <w:rsid w:val="00F56080"/>
    <w:rsid w:val="00F632EE"/>
    <w:rsid w:val="00F66E07"/>
    <w:rsid w:val="00F7115E"/>
    <w:rsid w:val="00F80884"/>
    <w:rsid w:val="00F8224F"/>
    <w:rsid w:val="00F85192"/>
    <w:rsid w:val="00F8551C"/>
    <w:rsid w:val="00FA241A"/>
    <w:rsid w:val="00FA4521"/>
    <w:rsid w:val="00FA47F8"/>
    <w:rsid w:val="00FA745A"/>
    <w:rsid w:val="00FA7E0B"/>
    <w:rsid w:val="00FB1626"/>
    <w:rsid w:val="00FB1653"/>
    <w:rsid w:val="00FC36FC"/>
    <w:rsid w:val="00FC66ED"/>
    <w:rsid w:val="00FC7179"/>
    <w:rsid w:val="00FD4E48"/>
    <w:rsid w:val="00FD69D3"/>
    <w:rsid w:val="00FE4899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3026C"/>
  <w15:chartTrackingRefBased/>
  <w15:docId w15:val="{47EA8833-7412-491E-87F0-2613D652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21"/>
    <w:pPr>
      <w:spacing w:before="120" w:after="120" w:line="360" w:lineRule="auto"/>
      <w:jc w:val="both"/>
    </w:pPr>
    <w:rPr>
      <w:sz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D0105"/>
    <w:pPr>
      <w:keepLines/>
      <w:numPr>
        <w:numId w:val="13"/>
      </w:numPr>
      <w:shd w:val="clear" w:color="D9D9D9" w:fill="FFFFFF"/>
      <w:spacing w:before="240"/>
      <w:outlineLvl w:val="0"/>
    </w:pPr>
    <w:rPr>
      <w:b/>
      <w:bCs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D0105"/>
    <w:pPr>
      <w:keepLines/>
      <w:numPr>
        <w:ilvl w:val="1"/>
        <w:numId w:val="13"/>
      </w:numPr>
      <w:shd w:val="clear" w:color="auto" w:fill="FFFFFF"/>
      <w:ind w:left="578" w:hanging="578"/>
      <w:outlineLvl w:val="1"/>
    </w:pPr>
    <w:rPr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714A"/>
    <w:pPr>
      <w:numPr>
        <w:ilvl w:val="2"/>
        <w:numId w:val="13"/>
      </w:numPr>
      <w:outlineLvl w:val="2"/>
    </w:pPr>
    <w:rPr>
      <w:caps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31D93"/>
    <w:pPr>
      <w:numPr>
        <w:ilvl w:val="3"/>
        <w:numId w:val="13"/>
      </w:numPr>
      <w:pBdr>
        <w:top w:val="dotted" w:sz="6" w:space="2" w:color="DDDDDD"/>
        <w:left w:val="dotted" w:sz="6" w:space="2" w:color="DDDDDD"/>
      </w:pBdr>
      <w:spacing w:before="300" w:after="0"/>
      <w:outlineLvl w:val="3"/>
    </w:pPr>
    <w:rPr>
      <w:caps/>
      <w:color w:val="A5A5A5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1D93"/>
    <w:pPr>
      <w:numPr>
        <w:ilvl w:val="4"/>
        <w:numId w:val="13"/>
      </w:numPr>
      <w:pBdr>
        <w:bottom w:val="single" w:sz="6" w:space="1" w:color="DDDDDD"/>
      </w:pBdr>
      <w:spacing w:before="300" w:after="0"/>
      <w:outlineLvl w:val="4"/>
    </w:pPr>
    <w:rPr>
      <w:caps/>
      <w:color w:val="A5A5A5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31D93"/>
    <w:pPr>
      <w:numPr>
        <w:ilvl w:val="5"/>
        <w:numId w:val="13"/>
      </w:numPr>
      <w:pBdr>
        <w:bottom w:val="dotted" w:sz="6" w:space="1" w:color="DDDDDD"/>
      </w:pBdr>
      <w:spacing w:before="300" w:after="0"/>
      <w:outlineLvl w:val="5"/>
    </w:pPr>
    <w:rPr>
      <w:caps/>
      <w:color w:val="A5A5A5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31D93"/>
    <w:pPr>
      <w:numPr>
        <w:ilvl w:val="6"/>
        <w:numId w:val="13"/>
      </w:numPr>
      <w:spacing w:before="300" w:after="0"/>
      <w:outlineLvl w:val="6"/>
    </w:pPr>
    <w:rPr>
      <w:caps/>
      <w:color w:val="A5A5A5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31D93"/>
    <w:pPr>
      <w:numPr>
        <w:ilvl w:val="7"/>
        <w:numId w:val="13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31D93"/>
    <w:pPr>
      <w:numPr>
        <w:ilvl w:val="8"/>
        <w:numId w:val="13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D0105"/>
    <w:rPr>
      <w:b/>
      <w:bCs/>
      <w:sz w:val="24"/>
      <w:szCs w:val="22"/>
      <w:shd w:val="clear" w:color="D9D9D9" w:fill="FFFFFF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7140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uiPriority w:val="99"/>
    <w:rsid w:val="00271409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27140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uiPriority w:val="99"/>
    <w:rsid w:val="00271409"/>
    <w:rPr>
      <w:rFonts w:ascii="Arial" w:hAnsi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4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71409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uiPriority w:val="1"/>
    <w:qFormat/>
    <w:rsid w:val="00D87C26"/>
    <w:pPr>
      <w:spacing w:before="0" w:after="0" w:line="240" w:lineRule="auto"/>
    </w:pPr>
    <w:rPr>
      <w:rFonts w:ascii="Calibri" w:hAnsi="Calibri"/>
      <w:sz w:val="20"/>
    </w:rPr>
  </w:style>
  <w:style w:type="character" w:styleId="Hyperlink">
    <w:name w:val="Hyperlink"/>
    <w:uiPriority w:val="99"/>
    <w:unhideWhenUsed/>
    <w:rsid w:val="00EC3DE1"/>
    <w:rPr>
      <w:color w:val="5F5F5F"/>
      <w:u w:val="single"/>
    </w:rPr>
  </w:style>
  <w:style w:type="character" w:styleId="TextodoEspaoReservado">
    <w:name w:val="Placeholder Text"/>
    <w:uiPriority w:val="99"/>
    <w:semiHidden/>
    <w:rsid w:val="00B011F7"/>
    <w:rPr>
      <w:color w:val="808080"/>
    </w:rPr>
  </w:style>
  <w:style w:type="table" w:styleId="Tabelacomgrade">
    <w:name w:val="Table Grid"/>
    <w:basedOn w:val="Tabelanormal"/>
    <w:uiPriority w:val="59"/>
    <w:rsid w:val="00E9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DD3A06"/>
    <w:pPr>
      <w:spacing w:after="0"/>
    </w:pPr>
    <w:rPr>
      <w:rFonts w:ascii="Comic Sans MS" w:hAnsi="Comic Sans MS"/>
      <w:color w:val="000000"/>
      <w:szCs w:val="24"/>
      <w:lang w:eastAsia="pt-BR"/>
    </w:rPr>
  </w:style>
  <w:style w:type="character" w:customStyle="1" w:styleId="CorpodetextoChar">
    <w:name w:val="Corpo de texto Char"/>
    <w:link w:val="Corpodetexto"/>
    <w:rsid w:val="00DD3A06"/>
    <w:rPr>
      <w:rFonts w:ascii="Comic Sans MS" w:eastAsia="Times New Roman" w:hAnsi="Comic Sans MS" w:cs="Times New Roman"/>
      <w:color w:val="000000"/>
      <w:sz w:val="20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5207C6"/>
    <w:rPr>
      <w:b/>
      <w:bCs/>
      <w:sz w:val="16"/>
      <w:szCs w:val="16"/>
    </w:rPr>
  </w:style>
  <w:style w:type="paragraph" w:customStyle="1" w:styleId="Corpo">
    <w:name w:val="Corpo"/>
    <w:rsid w:val="00DD3A06"/>
    <w:pPr>
      <w:spacing w:before="200"/>
    </w:pPr>
    <w:rPr>
      <w:rFonts w:ascii="Courier" w:hAnsi="Courier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831D93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44697A"/>
    <w:pPr>
      <w:spacing w:before="480" w:after="480" w:line="240" w:lineRule="auto"/>
      <w:jc w:val="center"/>
    </w:pPr>
    <w:rPr>
      <w:b/>
      <w:caps/>
      <w:spacing w:val="10"/>
      <w:szCs w:val="24"/>
    </w:rPr>
  </w:style>
  <w:style w:type="character" w:customStyle="1" w:styleId="SubttuloChar">
    <w:name w:val="Subtítulo Char"/>
    <w:link w:val="Subttulo"/>
    <w:uiPriority w:val="11"/>
    <w:rsid w:val="0044697A"/>
    <w:rPr>
      <w:b/>
      <w:caps/>
      <w:spacing w:val="10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413F56"/>
    <w:pPr>
      <w:shd w:val="clear" w:color="F2F2F2" w:fill="auto"/>
      <w:spacing w:before="480" w:after="600" w:line="240" w:lineRule="auto"/>
      <w:jc w:val="center"/>
    </w:pPr>
    <w:rPr>
      <w:b/>
      <w:caps/>
      <w:spacing w:val="10"/>
      <w:kern w:val="28"/>
      <w:sz w:val="28"/>
      <w:szCs w:val="52"/>
    </w:rPr>
  </w:style>
  <w:style w:type="character" w:customStyle="1" w:styleId="TtuloChar">
    <w:name w:val="Título Char"/>
    <w:link w:val="Ttulo"/>
    <w:uiPriority w:val="10"/>
    <w:rsid w:val="00413F56"/>
    <w:rPr>
      <w:b/>
      <w:caps/>
      <w:spacing w:val="10"/>
      <w:kern w:val="28"/>
      <w:sz w:val="28"/>
      <w:szCs w:val="52"/>
      <w:shd w:val="clear" w:color="F2F2F2" w:fill="auto"/>
      <w:lang w:eastAsia="en-US"/>
    </w:rPr>
  </w:style>
  <w:style w:type="character" w:customStyle="1" w:styleId="Ttulo2Char">
    <w:name w:val="Título 2 Char"/>
    <w:link w:val="Ttulo2"/>
    <w:uiPriority w:val="9"/>
    <w:rsid w:val="007D0105"/>
    <w:rPr>
      <w:sz w:val="24"/>
      <w:szCs w:val="22"/>
      <w:shd w:val="clear" w:color="auto" w:fill="FFFFFF"/>
      <w:lang w:eastAsia="en-US"/>
    </w:rPr>
  </w:style>
  <w:style w:type="character" w:styleId="Refdecomentrio">
    <w:name w:val="annotation reference"/>
    <w:uiPriority w:val="99"/>
    <w:semiHidden/>
    <w:unhideWhenUsed/>
    <w:rsid w:val="00EB1A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1A5D"/>
  </w:style>
  <w:style w:type="character" w:customStyle="1" w:styleId="TextodecomentrioChar">
    <w:name w:val="Texto de comentário Char"/>
    <w:link w:val="Textodecomentrio"/>
    <w:uiPriority w:val="99"/>
    <w:semiHidden/>
    <w:rsid w:val="00EB1A5D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1A5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B1A5D"/>
    <w:rPr>
      <w:rFonts w:ascii="Arial" w:hAnsi="Arial"/>
      <w:b/>
      <w:bCs/>
      <w:sz w:val="20"/>
      <w:szCs w:val="20"/>
    </w:rPr>
  </w:style>
  <w:style w:type="paragraph" w:customStyle="1" w:styleId="WW-Corpodetexto2">
    <w:name w:val="WW-Corpo de texto 2"/>
    <w:basedOn w:val="Normal"/>
    <w:rsid w:val="00D30550"/>
    <w:pPr>
      <w:widowControl w:val="0"/>
      <w:suppressAutoHyphens/>
      <w:spacing w:after="0"/>
    </w:pPr>
    <w:rPr>
      <w:rFonts w:eastAsia="Arial Unicode M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11B0"/>
    <w:pPr>
      <w:spacing w:after="0"/>
    </w:pPr>
  </w:style>
  <w:style w:type="character" w:customStyle="1" w:styleId="TextodenotaderodapChar">
    <w:name w:val="Texto de nota de rodapé Char"/>
    <w:link w:val="Textodenotaderodap"/>
    <w:uiPriority w:val="99"/>
    <w:semiHidden/>
    <w:rsid w:val="002811B0"/>
    <w:rPr>
      <w:rFonts w:ascii="Arial" w:hAnsi="Arial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811B0"/>
    <w:rPr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DA53FA"/>
    <w:pPr>
      <w:spacing w:line="240" w:lineRule="auto"/>
      <w:ind w:left="2268"/>
    </w:pPr>
    <w:rPr>
      <w:iCs/>
      <w:sz w:val="22"/>
    </w:rPr>
  </w:style>
  <w:style w:type="character" w:customStyle="1" w:styleId="CitaoChar">
    <w:name w:val="Citação Char"/>
    <w:link w:val="Citao"/>
    <w:uiPriority w:val="29"/>
    <w:rsid w:val="00DA53FA"/>
    <w:rPr>
      <w:iCs/>
      <w:sz w:val="22"/>
      <w:lang w:eastAsia="en-US"/>
    </w:rPr>
  </w:style>
  <w:style w:type="character" w:customStyle="1" w:styleId="Ttulo3Char">
    <w:name w:val="Título 3 Char"/>
    <w:link w:val="Ttulo3"/>
    <w:uiPriority w:val="9"/>
    <w:rsid w:val="0046714A"/>
    <w:rPr>
      <w:caps/>
      <w:sz w:val="24"/>
      <w:szCs w:val="22"/>
      <w:lang w:eastAsia="en-US"/>
    </w:rPr>
  </w:style>
  <w:style w:type="character" w:customStyle="1" w:styleId="Ttulo4Char">
    <w:name w:val="Título 4 Char"/>
    <w:link w:val="Ttulo4"/>
    <w:uiPriority w:val="9"/>
    <w:rsid w:val="00831D93"/>
    <w:rPr>
      <w:caps/>
      <w:color w:val="A5A5A5"/>
      <w:spacing w:val="10"/>
    </w:rPr>
  </w:style>
  <w:style w:type="character" w:customStyle="1" w:styleId="Ttulo5Char">
    <w:name w:val="Título 5 Char"/>
    <w:link w:val="Ttulo5"/>
    <w:uiPriority w:val="9"/>
    <w:semiHidden/>
    <w:rsid w:val="00831D93"/>
    <w:rPr>
      <w:caps/>
      <w:color w:val="A5A5A5"/>
      <w:spacing w:val="10"/>
    </w:rPr>
  </w:style>
  <w:style w:type="character" w:customStyle="1" w:styleId="Ttulo6Char">
    <w:name w:val="Título 6 Char"/>
    <w:link w:val="Ttulo6"/>
    <w:uiPriority w:val="9"/>
    <w:semiHidden/>
    <w:rsid w:val="00831D93"/>
    <w:rPr>
      <w:caps/>
      <w:color w:val="A5A5A5"/>
      <w:spacing w:val="10"/>
    </w:rPr>
  </w:style>
  <w:style w:type="character" w:customStyle="1" w:styleId="Ttulo7Char">
    <w:name w:val="Título 7 Char"/>
    <w:link w:val="Ttulo7"/>
    <w:uiPriority w:val="9"/>
    <w:semiHidden/>
    <w:rsid w:val="00831D93"/>
    <w:rPr>
      <w:caps/>
      <w:color w:val="A5A5A5"/>
      <w:spacing w:val="10"/>
    </w:rPr>
  </w:style>
  <w:style w:type="character" w:customStyle="1" w:styleId="Ttulo8Char">
    <w:name w:val="Título 8 Char"/>
    <w:link w:val="Ttulo8"/>
    <w:uiPriority w:val="9"/>
    <w:semiHidden/>
    <w:rsid w:val="00831D93"/>
    <w:rPr>
      <w:caps/>
      <w:spacing w:val="10"/>
      <w:sz w:val="18"/>
      <w:szCs w:val="18"/>
    </w:rPr>
  </w:style>
  <w:style w:type="character" w:customStyle="1" w:styleId="Ttulo9Char">
    <w:name w:val="Título 9 Char"/>
    <w:link w:val="Ttulo9"/>
    <w:uiPriority w:val="9"/>
    <w:semiHidden/>
    <w:rsid w:val="00831D93"/>
    <w:rPr>
      <w:i/>
      <w:caps/>
      <w:spacing w:val="10"/>
      <w:sz w:val="18"/>
      <w:szCs w:val="18"/>
    </w:rPr>
  </w:style>
  <w:style w:type="character" w:styleId="Forte">
    <w:name w:val="Strong"/>
    <w:uiPriority w:val="22"/>
    <w:qFormat/>
    <w:rsid w:val="00831D93"/>
    <w:rPr>
      <w:b/>
      <w:bCs/>
    </w:rPr>
  </w:style>
  <w:style w:type="character" w:styleId="nfase">
    <w:name w:val="Emphasis"/>
    <w:uiPriority w:val="20"/>
    <w:qFormat/>
    <w:rsid w:val="00831D93"/>
    <w:rPr>
      <w:caps/>
      <w:color w:val="6E6E6E"/>
      <w:spacing w:val="5"/>
    </w:rPr>
  </w:style>
  <w:style w:type="character" w:customStyle="1" w:styleId="SemEspaamentoChar">
    <w:name w:val="Sem Espaçamento Char"/>
    <w:link w:val="SemEspaamento"/>
    <w:uiPriority w:val="1"/>
    <w:rsid w:val="00D87C26"/>
    <w:rPr>
      <w:rFonts w:ascii="Calibri" w:hAnsi="Calibri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31D93"/>
    <w:pPr>
      <w:pBdr>
        <w:top w:val="single" w:sz="4" w:space="10" w:color="DDDDDD"/>
        <w:left w:val="single" w:sz="4" w:space="10" w:color="DDDDDD"/>
      </w:pBdr>
      <w:spacing w:after="0"/>
      <w:ind w:left="1296" w:right="1152"/>
    </w:pPr>
    <w:rPr>
      <w:i/>
      <w:iCs/>
      <w:color w:val="DDDDDD"/>
    </w:rPr>
  </w:style>
  <w:style w:type="character" w:customStyle="1" w:styleId="CitaoIntensaChar">
    <w:name w:val="Citação Intensa Char"/>
    <w:link w:val="CitaoIntensa"/>
    <w:uiPriority w:val="30"/>
    <w:rsid w:val="00831D93"/>
    <w:rPr>
      <w:i/>
      <w:iCs/>
      <w:color w:val="DDDDDD"/>
      <w:sz w:val="20"/>
      <w:szCs w:val="20"/>
    </w:rPr>
  </w:style>
  <w:style w:type="character" w:styleId="nfaseSutil">
    <w:name w:val="Subtle Emphasis"/>
    <w:uiPriority w:val="19"/>
    <w:qFormat/>
    <w:rsid w:val="00831D93"/>
    <w:rPr>
      <w:i/>
      <w:iCs/>
      <w:color w:val="6E6E6E"/>
    </w:rPr>
  </w:style>
  <w:style w:type="character" w:styleId="nfaseIntensa">
    <w:name w:val="Intense Emphasis"/>
    <w:uiPriority w:val="21"/>
    <w:qFormat/>
    <w:rsid w:val="00831D93"/>
    <w:rPr>
      <w:b/>
      <w:bCs/>
      <w:caps/>
      <w:color w:val="6E6E6E"/>
      <w:spacing w:val="10"/>
    </w:rPr>
  </w:style>
  <w:style w:type="character" w:styleId="RefernciaSutil">
    <w:name w:val="Subtle Reference"/>
    <w:uiPriority w:val="31"/>
    <w:qFormat/>
    <w:rsid w:val="00831D93"/>
    <w:rPr>
      <w:b/>
      <w:bCs/>
      <w:color w:val="DDDDDD"/>
    </w:rPr>
  </w:style>
  <w:style w:type="character" w:styleId="RefernciaIntensa">
    <w:name w:val="Intense Reference"/>
    <w:uiPriority w:val="32"/>
    <w:qFormat/>
    <w:rsid w:val="00831D93"/>
    <w:rPr>
      <w:b/>
      <w:bCs/>
      <w:i/>
      <w:iCs/>
      <w:caps/>
      <w:color w:val="DDDDDD"/>
    </w:rPr>
  </w:style>
  <w:style w:type="character" w:styleId="TtulodoLivro">
    <w:name w:val="Book Title"/>
    <w:uiPriority w:val="33"/>
    <w:qFormat/>
    <w:rsid w:val="00831D93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31D93"/>
    <w:pPr>
      <w:outlineLvl w:val="9"/>
    </w:pPr>
    <w:rPr>
      <w:lang w:bidi="en-US"/>
    </w:rPr>
  </w:style>
  <w:style w:type="character" w:styleId="HiperlinkVisitado">
    <w:name w:val="FollowedHyperlink"/>
    <w:uiPriority w:val="99"/>
    <w:semiHidden/>
    <w:unhideWhenUsed/>
    <w:rsid w:val="00871ECA"/>
    <w:rPr>
      <w:color w:val="919191"/>
      <w:u w:val="single"/>
    </w:rPr>
  </w:style>
  <w:style w:type="paragraph" w:customStyle="1" w:styleId="CabealhodeTR">
    <w:name w:val="Cabeçalho de TR"/>
    <w:basedOn w:val="Cabealho"/>
    <w:link w:val="CabealhodeTRChar"/>
    <w:rsid w:val="00E35391"/>
    <w:pPr>
      <w:spacing w:before="0"/>
      <w:jc w:val="left"/>
    </w:pPr>
    <w:rPr>
      <w:rFonts w:ascii="Century Gothic" w:hAnsi="Century Gothic"/>
      <w:sz w:val="18"/>
    </w:rPr>
  </w:style>
  <w:style w:type="character" w:customStyle="1" w:styleId="CabealhodeTRChar">
    <w:name w:val="Cabeçalho de TR Char"/>
    <w:link w:val="CabealhodeTR"/>
    <w:rsid w:val="00E35391"/>
    <w:rPr>
      <w:rFonts w:ascii="Century Gothic" w:hAnsi="Century Gothic"/>
      <w:sz w:val="18"/>
    </w:rPr>
  </w:style>
  <w:style w:type="paragraph" w:customStyle="1" w:styleId="Nvel3">
    <w:name w:val="Nível 3"/>
    <w:basedOn w:val="Normal"/>
    <w:link w:val="Nvel3Char"/>
    <w:rsid w:val="00C715D1"/>
    <w:pPr>
      <w:numPr>
        <w:ilvl w:val="2"/>
      </w:numPr>
      <w:tabs>
        <w:tab w:val="left" w:pos="1843"/>
      </w:tabs>
    </w:pPr>
  </w:style>
  <w:style w:type="character" w:customStyle="1" w:styleId="Nvel3Char">
    <w:name w:val="Nível 3 Char"/>
    <w:link w:val="Nvel3"/>
    <w:rsid w:val="00C715D1"/>
    <w:rPr>
      <w:rFonts w:ascii="Times New Roman" w:hAnsi="Times New Roman"/>
    </w:rPr>
  </w:style>
  <w:style w:type="table" w:styleId="TabelaSimples2">
    <w:name w:val="Plain Table 2"/>
    <w:basedOn w:val="Tabelanormal"/>
    <w:uiPriority w:val="42"/>
    <w:rsid w:val="008D673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Alnea">
    <w:name w:val="Alínea"/>
    <w:basedOn w:val="Normal"/>
    <w:link w:val="AlneaChar"/>
    <w:qFormat/>
    <w:rsid w:val="0046714A"/>
    <w:pPr>
      <w:numPr>
        <w:numId w:val="15"/>
      </w:numPr>
    </w:pPr>
  </w:style>
  <w:style w:type="character" w:customStyle="1" w:styleId="AlneaChar">
    <w:name w:val="Alínea Char"/>
    <w:link w:val="Alnea"/>
    <w:rsid w:val="0046714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LAN-CHEFIA\Documents\Timbrado%20DPLAN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2013-09-28T00:00:00</PublishDate>
  <Abstract/>
  <CompanyAddress>Avenida da Arquitetura, S/N, Cidade Universitária, Recife-PE. CEP: 50.740 – 550. E-mai: importacao@ufpe.br. Fone: 2126 8667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B98EF0-7610-44C9-B71B-786111CB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DPLAN.dotx</Template>
  <TotalTime>6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Dasdokaksop oasko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DPLAN-CHEFIA</dc:creator>
  <cp:keywords/>
  <cp:lastModifiedBy>Daniel Lago</cp:lastModifiedBy>
  <cp:revision>3</cp:revision>
  <cp:lastPrinted>2016-12-05T20:14:00Z</cp:lastPrinted>
  <dcterms:created xsi:type="dcterms:W3CDTF">2017-09-05T18:00:00Z</dcterms:created>
  <dcterms:modified xsi:type="dcterms:W3CDTF">2017-09-22T00:31:00Z</dcterms:modified>
</cp:coreProperties>
</file>