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64"/>
        <w:gridCol w:w="2196"/>
      </w:tblGrid>
      <w:tr w:rsidR="0057031E" w14:paraId="6E3AFC77" w14:textId="77777777" w:rsidTr="00445774">
        <w:tc>
          <w:tcPr>
            <w:tcW w:w="6864" w:type="dxa"/>
          </w:tcPr>
          <w:p w14:paraId="26C5E486" w14:textId="77777777" w:rsidR="001E0818" w:rsidRDefault="001E0818" w:rsidP="00B17074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14:paraId="215DA18B" w14:textId="67363CC3" w:rsidR="00B17074" w:rsidRDefault="00B17074" w:rsidP="00B17074">
            <w:pPr>
              <w:spacing w:before="0" w:after="0" w:line="240" w:lineRule="auto"/>
              <w:jc w:val="center"/>
              <w:rPr>
                <w:b/>
                <w:szCs w:val="24"/>
              </w:rPr>
            </w:pPr>
            <w:r w:rsidRPr="00B17074">
              <w:rPr>
                <w:b/>
                <w:szCs w:val="24"/>
              </w:rPr>
              <w:t>LOCAL INVENTARIADO – INVENTÁRIO 2018</w:t>
            </w:r>
          </w:p>
          <w:p w14:paraId="54E84646" w14:textId="77777777" w:rsidR="00CB145F" w:rsidRPr="00B17074" w:rsidRDefault="00CB145F" w:rsidP="00B17074">
            <w:pPr>
              <w:spacing w:before="0" w:after="0" w:line="240" w:lineRule="auto"/>
              <w:jc w:val="center"/>
              <w:rPr>
                <w:b/>
                <w:szCs w:val="24"/>
              </w:rPr>
            </w:pPr>
          </w:p>
          <w:p w14:paraId="200B1336" w14:textId="039BE260" w:rsidR="00B17074" w:rsidRPr="00F41D3A" w:rsidRDefault="00B17074" w:rsidP="00B17074">
            <w:pPr>
              <w:spacing w:before="0" w:after="0"/>
              <w:rPr>
                <w:sz w:val="22"/>
                <w:szCs w:val="24"/>
              </w:rPr>
            </w:pPr>
            <w:r w:rsidRPr="00F41D3A">
              <w:rPr>
                <w:sz w:val="22"/>
                <w:szCs w:val="24"/>
              </w:rPr>
              <w:t>Localidade:</w:t>
            </w:r>
            <w:r w:rsidR="008F3ECF" w:rsidRPr="00F41D3A">
              <w:rPr>
                <w:sz w:val="22"/>
                <w:szCs w:val="24"/>
              </w:rPr>
              <w:t xml:space="preserve"> </w:t>
            </w:r>
            <w:r w:rsidR="002C04C5">
              <w:rPr>
                <w:sz w:val="22"/>
                <w:szCs w:val="24"/>
              </w:rPr>
              <w:t xml:space="preserve">Sala </w:t>
            </w:r>
            <w:proofErr w:type="spellStart"/>
            <w:r w:rsidR="00431F07">
              <w:rPr>
                <w:sz w:val="22"/>
                <w:szCs w:val="24"/>
              </w:rPr>
              <w:t>XXXXXXXXXXX</w:t>
            </w:r>
            <w:proofErr w:type="spellEnd"/>
          </w:p>
          <w:p w14:paraId="20CDC335" w14:textId="11DCAF3D" w:rsidR="00B17074" w:rsidRPr="00F41D3A" w:rsidRDefault="00B17074" w:rsidP="00B17074">
            <w:pPr>
              <w:spacing w:before="0" w:after="0"/>
              <w:rPr>
                <w:sz w:val="22"/>
                <w:szCs w:val="24"/>
              </w:rPr>
            </w:pPr>
            <w:r w:rsidRPr="00F41D3A">
              <w:rPr>
                <w:sz w:val="22"/>
                <w:szCs w:val="24"/>
              </w:rPr>
              <w:t>Data de Conclusão:</w:t>
            </w:r>
            <w:r w:rsidR="008F3ECF" w:rsidRPr="00F41D3A">
              <w:rPr>
                <w:sz w:val="22"/>
                <w:szCs w:val="24"/>
              </w:rPr>
              <w:t xml:space="preserve"> </w:t>
            </w:r>
            <w:proofErr w:type="spellStart"/>
            <w:r w:rsidR="00431F07">
              <w:rPr>
                <w:sz w:val="22"/>
                <w:szCs w:val="24"/>
              </w:rPr>
              <w:t>XX</w:t>
            </w:r>
            <w:proofErr w:type="spellEnd"/>
            <w:r w:rsidR="002C04C5">
              <w:rPr>
                <w:sz w:val="22"/>
                <w:szCs w:val="24"/>
              </w:rPr>
              <w:t>/</w:t>
            </w:r>
            <w:proofErr w:type="spellStart"/>
            <w:r w:rsidR="00431F07">
              <w:rPr>
                <w:sz w:val="22"/>
                <w:szCs w:val="24"/>
              </w:rPr>
              <w:t>XX</w:t>
            </w:r>
            <w:proofErr w:type="spellEnd"/>
            <w:r w:rsidR="002C04C5">
              <w:rPr>
                <w:sz w:val="22"/>
                <w:szCs w:val="24"/>
              </w:rPr>
              <w:t>/</w:t>
            </w:r>
            <w:r w:rsidR="00431F07">
              <w:rPr>
                <w:sz w:val="22"/>
                <w:szCs w:val="24"/>
              </w:rPr>
              <w:t>2018</w:t>
            </w:r>
          </w:p>
          <w:p w14:paraId="5B027BCA" w14:textId="5D2A02A1" w:rsidR="000A5734" w:rsidRDefault="00B17074" w:rsidP="00445774">
            <w:pPr>
              <w:spacing w:before="0" w:after="0"/>
            </w:pPr>
            <w:r w:rsidRPr="00F41D3A">
              <w:rPr>
                <w:sz w:val="22"/>
                <w:szCs w:val="24"/>
              </w:rPr>
              <w:t>Servidor(es) responsável(eis):</w:t>
            </w:r>
            <w:r w:rsidR="008F3ECF" w:rsidRPr="00F41D3A">
              <w:rPr>
                <w:sz w:val="22"/>
                <w:szCs w:val="24"/>
              </w:rPr>
              <w:t xml:space="preserve"> </w:t>
            </w:r>
            <w:proofErr w:type="spellStart"/>
            <w:r w:rsidR="00431F07">
              <w:rPr>
                <w:sz w:val="22"/>
                <w:szCs w:val="24"/>
              </w:rPr>
              <w:t>XXXXXXXXXXXXXXXXXXXXXXXXXX</w:t>
            </w:r>
            <w:proofErr w:type="spellEnd"/>
          </w:p>
        </w:tc>
        <w:tc>
          <w:tcPr>
            <w:tcW w:w="2196" w:type="dxa"/>
            <w:vAlign w:val="center"/>
          </w:tcPr>
          <w:p w14:paraId="0953C862" w14:textId="67AFD37E" w:rsidR="00B17074" w:rsidRDefault="0057031E" w:rsidP="00B17074">
            <w:pPr>
              <w:pStyle w:val="Legenda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F5173C5" wp14:editId="747307D5">
                  <wp:extent cx="1248605" cy="568331"/>
                  <wp:effectExtent l="0" t="0" r="8890" b="3175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ATRIMONI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668" cy="60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5774" w14:paraId="7DBE6333" w14:textId="77777777" w:rsidTr="00AA41D6">
        <w:tc>
          <w:tcPr>
            <w:tcW w:w="9060" w:type="dxa"/>
            <w:gridSpan w:val="2"/>
            <w:shd w:val="clear" w:color="auto" w:fill="D9D9D9" w:themeFill="background1" w:themeFillShade="D9"/>
          </w:tcPr>
          <w:p w14:paraId="7628291E" w14:textId="52B910D1" w:rsidR="00445774" w:rsidRPr="00445774" w:rsidRDefault="00445774" w:rsidP="00AA41D6">
            <w:pPr>
              <w:pStyle w:val="Legenda"/>
              <w:spacing w:before="0" w:after="0" w:line="240" w:lineRule="auto"/>
              <w:jc w:val="center"/>
            </w:pPr>
            <w:r>
              <w:t>Não retire bens deste local sem a autorização da Comissão de Inventário Setorial.</w:t>
            </w:r>
            <w:r w:rsidR="00AA41D6">
              <w:t xml:space="preserve"> Para mais informações entrar em contato por meio do </w:t>
            </w:r>
            <w:r w:rsidR="00431F07">
              <w:t xml:space="preserve">telefone </w:t>
            </w:r>
            <w:proofErr w:type="spellStart"/>
            <w:r w:rsidR="00431F07">
              <w:t>XXXX-XXXX</w:t>
            </w:r>
            <w:proofErr w:type="spellEnd"/>
          </w:p>
        </w:tc>
      </w:tr>
    </w:tbl>
    <w:p w14:paraId="734566F0" w14:textId="77777777" w:rsidR="002C04C5" w:rsidRDefault="002C04C5" w:rsidP="0081050B">
      <w:pPr>
        <w:jc w:val="center"/>
      </w:pPr>
    </w:p>
    <w:p w14:paraId="7DDC95DA" w14:textId="126DC6DB" w:rsidR="00ED5487" w:rsidRDefault="00ED5487" w:rsidP="0081050B">
      <w:pPr>
        <w:jc w:val="center"/>
      </w:pPr>
      <w:bookmarkStart w:id="0" w:name="_GoBack"/>
      <w:bookmarkEnd w:id="0"/>
    </w:p>
    <w:p w14:paraId="18728060" w14:textId="77777777" w:rsidR="00ED5487" w:rsidRDefault="00ED5487" w:rsidP="0081050B">
      <w:pPr>
        <w:jc w:val="center"/>
      </w:pPr>
    </w:p>
    <w:p w14:paraId="28CFF7BC" w14:textId="488AF0A2" w:rsidR="00E37C3C" w:rsidRPr="00E37C3C" w:rsidRDefault="0002690C" w:rsidP="0081050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F5641" wp14:editId="372CB7D5">
                <wp:simplePos x="0" y="0"/>
                <wp:positionH relativeFrom="column">
                  <wp:posOffset>2810609</wp:posOffset>
                </wp:positionH>
                <wp:positionV relativeFrom="paragraph">
                  <wp:posOffset>81272</wp:posOffset>
                </wp:positionV>
                <wp:extent cx="148441" cy="154379"/>
                <wp:effectExtent l="0" t="0" r="23495" b="1714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" cy="1543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4040C" id="Elipse 19" o:spid="_x0000_s1026" style="position:absolute;margin-left:221.3pt;margin-top:6.4pt;width:11.7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81050B">
        <w:rPr>
          <w:noProof/>
          <w:lang w:eastAsia="pt-BR"/>
        </w:rPr>
        <mc:AlternateContent>
          <mc:Choice Requires="wps">
            <w:drawing>
              <wp:inline distT="0" distB="0" distL="0" distR="0" wp14:anchorId="3E71219E" wp14:editId="797DFDCA">
                <wp:extent cx="1717482" cy="2035534"/>
                <wp:effectExtent l="0" t="0" r="16510" b="22225"/>
                <wp:docPr id="11" name="Retângulo: Cantos Superiores Recort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2035534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FF8D7" w14:textId="3BE7BB93" w:rsidR="000D51BA" w:rsidRDefault="00A748E9" w:rsidP="00C2722C">
                            <w:pPr>
                              <w:spacing w:before="0"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BEM COM</w:t>
                            </w:r>
                          </w:p>
                          <w:p w14:paraId="12DF428A" w14:textId="74579805" w:rsidR="00C2722C" w:rsidRDefault="00C2722C" w:rsidP="00C2722C">
                            <w:pPr>
                              <w:spacing w:before="0"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C2722C">
                              <w:rPr>
                                <w:szCs w:val="24"/>
                              </w:rPr>
                              <w:t>PENDÊNCIA</w:t>
                            </w:r>
                          </w:p>
                          <w:p w14:paraId="5AAE8600" w14:textId="77777777" w:rsidR="000D51BA" w:rsidRDefault="000D51BA" w:rsidP="00C2722C">
                            <w:pPr>
                              <w:spacing w:before="0"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19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3"/>
                              <w:gridCol w:w="370"/>
                            </w:tblGrid>
                            <w:tr w:rsidR="00C2722C" w:rsidRPr="000D51BA" w14:paraId="318E05FC" w14:textId="77777777" w:rsidTr="00CB145F">
                              <w:trPr>
                                <w:trHeight w:val="250"/>
                              </w:trPr>
                              <w:tc>
                                <w:tcPr>
                                  <w:tcW w:w="1603" w:type="dxa"/>
                                </w:tcPr>
                                <w:p w14:paraId="2BC3EA39" w14:textId="1CAC34A2" w:rsidR="00C2722C" w:rsidRPr="000D51BA" w:rsidRDefault="00C2722C" w:rsidP="00F7766D">
                                  <w:pPr>
                                    <w:spacing w:before="0" w:after="0" w:line="240" w:lineRule="auto"/>
                                    <w:jc w:val="lef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D51BA">
                                    <w:rPr>
                                      <w:sz w:val="20"/>
                                      <w:szCs w:val="24"/>
                                    </w:rPr>
                                    <w:t>Sem plaqueta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15FD4D5F" w14:textId="77777777" w:rsidR="00C2722C" w:rsidRPr="000D51BA" w:rsidRDefault="00C2722C" w:rsidP="00C272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2722C" w:rsidRPr="000D51BA" w14:paraId="3611625D" w14:textId="77777777" w:rsidTr="00CB145F">
                              <w:trPr>
                                <w:trHeight w:val="250"/>
                              </w:trPr>
                              <w:tc>
                                <w:tcPr>
                                  <w:tcW w:w="1603" w:type="dxa"/>
                                </w:tcPr>
                                <w:p w14:paraId="415E4B58" w14:textId="4236427A" w:rsidR="00C2722C" w:rsidRPr="000D51BA" w:rsidRDefault="000D51BA" w:rsidP="00F7766D">
                                  <w:pPr>
                                    <w:spacing w:before="0" w:after="0" w:line="240" w:lineRule="auto"/>
                                    <w:jc w:val="left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  <w:r w:rsidRPr="000D51BA">
                                    <w:rPr>
                                      <w:sz w:val="20"/>
                                      <w:szCs w:val="24"/>
                                    </w:rPr>
                                    <w:t>Reimpressão</w:t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</w:tcPr>
                                <w:p w14:paraId="597D46C9" w14:textId="77777777" w:rsidR="00C2722C" w:rsidRPr="000D51BA" w:rsidRDefault="00C2722C" w:rsidP="00C2722C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ECA78E" w14:textId="77777777" w:rsidR="00C2722C" w:rsidRPr="00C2722C" w:rsidRDefault="00C2722C" w:rsidP="00C2722C">
                            <w:pPr>
                              <w:spacing w:before="0" w:after="0"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1219E" id="Retângulo: Cantos Superiores Recortados 11" o:spid="_x0000_s1026" style="width:135.25pt;height:16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17482,20355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" adj="-11796480,,5400" path="m286253,l1431229,r286253,286253l1717482,2035534r,l,2035534r,l,286253,286253,xe" fillcolor="white [3201]" strokecolor="black [3200]" strokeweight="1pt">
                <v:stroke joinstyle="miter"/>
                <v:formulas/>
                <v:path arrowok="t" o:connecttype="custom" o:connectlocs="286253,0;1431229,0;1717482,286253;1717482,2035534;1717482,2035534;0,2035534;0,2035534;0,286253;286253,0" o:connectangles="0,0,0,0,0,0,0,0,0" textboxrect="0,0,1717482,2035534"/>
                <v:textbox>
                  <w:txbxContent>
                    <w:p w14:paraId="5F6FF8D7" w14:textId="3BE7BB93" w:rsidR="000D51BA" w:rsidRDefault="00A748E9" w:rsidP="00C2722C">
                      <w:pPr>
                        <w:spacing w:before="0" w:after="0" w:line="240" w:lineRule="auto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BEM COM</w:t>
                      </w:r>
                    </w:p>
                    <w:p w14:paraId="12DF428A" w14:textId="74579805" w:rsidR="00C2722C" w:rsidRDefault="00C2722C" w:rsidP="00C2722C">
                      <w:pPr>
                        <w:spacing w:before="0" w:after="0" w:line="240" w:lineRule="auto"/>
                        <w:jc w:val="center"/>
                        <w:rPr>
                          <w:szCs w:val="24"/>
                        </w:rPr>
                      </w:pPr>
                      <w:r w:rsidRPr="00C2722C">
                        <w:rPr>
                          <w:szCs w:val="24"/>
                        </w:rPr>
                        <w:t>PENDÊNCIA</w:t>
                      </w:r>
                    </w:p>
                    <w:p w14:paraId="5AAE8600" w14:textId="77777777" w:rsidR="000D51BA" w:rsidRDefault="000D51BA" w:rsidP="00C2722C">
                      <w:pPr>
                        <w:spacing w:before="0" w:after="0" w:line="240" w:lineRule="auto"/>
                        <w:jc w:val="center"/>
                        <w:rPr>
                          <w:szCs w:val="24"/>
                        </w:rPr>
                      </w:pPr>
                    </w:p>
                    <w:tbl>
                      <w:tblPr>
                        <w:tblStyle w:val="Tabelacomgrade"/>
                        <w:tblW w:w="1973" w:type="dxa"/>
                        <w:tblLook w:val="04A0" w:firstRow="1" w:lastRow="0" w:firstColumn="1" w:lastColumn="0" w:noHBand="0" w:noVBand="1"/>
                      </w:tblPr>
                      <w:tblGrid>
                        <w:gridCol w:w="1603"/>
                        <w:gridCol w:w="370"/>
                      </w:tblGrid>
                      <w:tr w:rsidR="00C2722C" w:rsidRPr="000D51BA" w14:paraId="318E05FC" w14:textId="77777777" w:rsidTr="00CB145F">
                        <w:trPr>
                          <w:trHeight w:val="250"/>
                        </w:trPr>
                        <w:tc>
                          <w:tcPr>
                            <w:tcW w:w="1603" w:type="dxa"/>
                          </w:tcPr>
                          <w:p w14:paraId="2BC3EA39" w14:textId="1CAC34A2" w:rsidR="00C2722C" w:rsidRPr="000D51BA" w:rsidRDefault="00C2722C" w:rsidP="00F7766D">
                            <w:pPr>
                              <w:spacing w:before="0" w:after="0" w:line="240" w:lineRule="auto"/>
                              <w:jc w:val="left"/>
                              <w:rPr>
                                <w:sz w:val="20"/>
                                <w:szCs w:val="24"/>
                              </w:rPr>
                            </w:pPr>
                            <w:r w:rsidRPr="000D51BA">
                              <w:rPr>
                                <w:sz w:val="20"/>
                                <w:szCs w:val="24"/>
                              </w:rPr>
                              <w:t>Sem plaqueta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14:paraId="15FD4D5F" w14:textId="77777777" w:rsidR="00C2722C" w:rsidRPr="000D51BA" w:rsidRDefault="00C2722C" w:rsidP="00C2722C">
                            <w:pPr>
                              <w:spacing w:before="0"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  <w:tr w:rsidR="00C2722C" w:rsidRPr="000D51BA" w14:paraId="3611625D" w14:textId="77777777" w:rsidTr="00CB145F">
                        <w:trPr>
                          <w:trHeight w:val="250"/>
                        </w:trPr>
                        <w:tc>
                          <w:tcPr>
                            <w:tcW w:w="1603" w:type="dxa"/>
                          </w:tcPr>
                          <w:p w14:paraId="415E4B58" w14:textId="4236427A" w:rsidR="00C2722C" w:rsidRPr="000D51BA" w:rsidRDefault="000D51BA" w:rsidP="00F7766D">
                            <w:pPr>
                              <w:spacing w:before="0" w:after="0" w:line="240" w:lineRule="auto"/>
                              <w:jc w:val="left"/>
                              <w:rPr>
                                <w:sz w:val="20"/>
                                <w:szCs w:val="24"/>
                              </w:rPr>
                            </w:pPr>
                            <w:r w:rsidRPr="000D51BA">
                              <w:rPr>
                                <w:sz w:val="20"/>
                                <w:szCs w:val="24"/>
                              </w:rPr>
                              <w:t>Reimpressão</w:t>
                            </w:r>
                          </w:p>
                        </w:tc>
                        <w:tc>
                          <w:tcPr>
                            <w:tcW w:w="370" w:type="dxa"/>
                          </w:tcPr>
                          <w:p w14:paraId="597D46C9" w14:textId="77777777" w:rsidR="00C2722C" w:rsidRPr="000D51BA" w:rsidRDefault="00C2722C" w:rsidP="00C2722C">
                            <w:pPr>
                              <w:spacing w:before="0"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6ECA78E" w14:textId="77777777" w:rsidR="00C2722C" w:rsidRPr="00C2722C" w:rsidRDefault="00C2722C" w:rsidP="00C2722C">
                      <w:pPr>
                        <w:spacing w:before="0" w:after="0" w:line="240" w:lineRule="auto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C249CF" w14:textId="204EB71B" w:rsidR="00651F9A" w:rsidRPr="002C04C5" w:rsidRDefault="00651F9A" w:rsidP="002C04C5">
      <w:pPr>
        <w:ind w:left="720" w:hanging="360"/>
        <w:rPr>
          <w:b/>
        </w:rPr>
      </w:pPr>
    </w:p>
    <w:sectPr w:rsidR="00651F9A" w:rsidRPr="002C04C5" w:rsidSect="00BC1E95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5F5EB" w14:textId="77777777" w:rsidR="0028185B" w:rsidRDefault="0028185B" w:rsidP="0005037B">
      <w:r>
        <w:separator/>
      </w:r>
    </w:p>
  </w:endnote>
  <w:endnote w:type="continuationSeparator" w:id="0">
    <w:p w14:paraId="1A094379" w14:textId="77777777" w:rsidR="0028185B" w:rsidRDefault="0028185B" w:rsidP="000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8282" w14:textId="77777777" w:rsidR="004A3E78" w:rsidRDefault="004A3E78" w:rsidP="007D099A">
    <w:pPr>
      <w:pStyle w:val="SemEspaamento"/>
      <w:spacing w:before="0" w:after="0"/>
      <w:jc w:val="center"/>
      <w:rPr>
        <w:b/>
      </w:rPr>
    </w:pPr>
  </w:p>
  <w:p w14:paraId="286E8CF8" w14:textId="064DA9E8" w:rsidR="004A3E78" w:rsidRPr="006809B5" w:rsidRDefault="004A3E78" w:rsidP="007D099A">
    <w:pPr>
      <w:pStyle w:val="SemEspaamento"/>
      <w:spacing w:before="0" w:after="0"/>
      <w:jc w:val="center"/>
    </w:pPr>
    <w:r w:rsidRPr="006809B5">
      <w:t xml:space="preserve">Avenida da Arquitetura, </w:t>
    </w:r>
    <w:r w:rsidR="00384F99" w:rsidRPr="006809B5">
      <w:t>s/n</w:t>
    </w:r>
    <w:r w:rsidRPr="006809B5">
      <w:t>, Cidade Universitária, Recife – PE. CEP: 50.740 – 550</w:t>
    </w:r>
  </w:p>
  <w:p w14:paraId="3422D478" w14:textId="26501788" w:rsidR="004A3E78" w:rsidRPr="006809B5" w:rsidRDefault="004A3E78" w:rsidP="007D099A">
    <w:pPr>
      <w:pStyle w:val="SemEspaamento"/>
      <w:spacing w:before="0" w:after="0"/>
      <w:jc w:val="center"/>
      <w:rPr>
        <w:sz w:val="18"/>
        <w:szCs w:val="28"/>
      </w:rPr>
    </w:pPr>
    <w:r w:rsidRPr="006809B5">
      <w:t xml:space="preserve">E-mail: </w:t>
    </w:r>
    <w:r w:rsidR="00EC4F72">
      <w:t>dgbs</w:t>
    </w:r>
    <w:r w:rsidRPr="006809B5">
      <w:t>@ufpe.br | Telefone: 2126-</w:t>
    </w:r>
    <w:r w:rsidR="00EC4F72">
      <w:t>8437</w:t>
    </w:r>
    <w:r w:rsidRPr="006809B5">
      <w:t xml:space="preserve"> | www.ufpe.br/progest/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DAC7" w14:textId="77777777" w:rsidR="0028185B" w:rsidRDefault="0028185B" w:rsidP="0005037B">
      <w:r>
        <w:separator/>
      </w:r>
    </w:p>
  </w:footnote>
  <w:footnote w:type="continuationSeparator" w:id="0">
    <w:p w14:paraId="18DAD670" w14:textId="77777777" w:rsidR="0028185B" w:rsidRDefault="0028185B" w:rsidP="0005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701"/>
      <w:gridCol w:w="5562"/>
      <w:gridCol w:w="1807"/>
    </w:tblGrid>
    <w:tr w:rsidR="002F7CE3" w:rsidRPr="00625E93" w14:paraId="750C99DA" w14:textId="77777777" w:rsidTr="002F7CE3">
      <w:trPr>
        <w:trHeight w:val="313"/>
      </w:trPr>
      <w:tc>
        <w:tcPr>
          <w:tcW w:w="938" w:type="pct"/>
          <w:vAlign w:val="center"/>
        </w:tcPr>
        <w:p w14:paraId="749A3CDF" w14:textId="77777777" w:rsidR="002F7CE3" w:rsidRPr="00625E93" w:rsidRDefault="002F7CE3" w:rsidP="002F7CE3">
          <w:pPr>
            <w:pStyle w:val="SemEspaamento"/>
            <w:rPr>
              <w:rFonts w:eastAsia="SimSun-ExtB"/>
            </w:rPr>
          </w:pPr>
          <w:r>
            <w:rPr>
              <w:rFonts w:eastAsia="SimSun-ExtB"/>
              <w:noProof/>
              <w:lang w:eastAsia="pt-BR"/>
            </w:rPr>
            <w:drawing>
              <wp:inline distT="0" distB="0" distL="0" distR="0" wp14:anchorId="7F77365B" wp14:editId="1B6D2C22">
                <wp:extent cx="936000" cy="467340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GB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467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6" w:type="pct"/>
          <w:shd w:val="clear" w:color="auto" w:fill="auto"/>
          <w:vAlign w:val="center"/>
        </w:tcPr>
        <w:p w14:paraId="1DE42EE2" w14:textId="77777777" w:rsidR="002F7CE3" w:rsidRPr="00CB145F" w:rsidRDefault="002F7CE3" w:rsidP="002F7CE3">
          <w:pPr>
            <w:pStyle w:val="CabealhodeTR"/>
            <w:spacing w:line="240" w:lineRule="auto"/>
            <w:rPr>
              <w:rFonts w:ascii="Arial" w:hAnsi="Arial" w:cs="Arial"/>
              <w:szCs w:val="16"/>
            </w:rPr>
          </w:pPr>
          <w:r w:rsidRPr="00CB145F">
            <w:rPr>
              <w:rFonts w:ascii="Arial" w:hAnsi="Arial" w:cs="Arial"/>
              <w:szCs w:val="16"/>
            </w:rPr>
            <w:t>Instruções para realização do inventário 2018</w:t>
          </w:r>
        </w:p>
        <w:p w14:paraId="2C23D54F" w14:textId="5FADF682" w:rsidR="002F7CE3" w:rsidRPr="00CB145F" w:rsidRDefault="002F7CE3" w:rsidP="002F7CE3">
          <w:pPr>
            <w:pStyle w:val="CabealhodeTR"/>
            <w:spacing w:line="240" w:lineRule="auto"/>
            <w:rPr>
              <w:rFonts w:ascii="Arial" w:hAnsi="Arial" w:cs="Arial"/>
              <w:szCs w:val="16"/>
            </w:rPr>
          </w:pPr>
          <w:r w:rsidRPr="00CB145F">
            <w:rPr>
              <w:rFonts w:ascii="Arial" w:hAnsi="Arial" w:cs="Arial"/>
              <w:szCs w:val="16"/>
            </w:rPr>
            <w:t xml:space="preserve">Versão </w:t>
          </w:r>
          <w:r w:rsidR="002E06A8">
            <w:rPr>
              <w:rFonts w:ascii="Arial" w:hAnsi="Arial" w:cs="Arial"/>
              <w:szCs w:val="16"/>
            </w:rPr>
            <w:t>1.0.0</w:t>
          </w:r>
        </w:p>
        <w:p w14:paraId="21FF28EC" w14:textId="50F457DA" w:rsidR="002F7CE3" w:rsidRPr="00CB145F" w:rsidRDefault="002F7CE3" w:rsidP="002F7CE3">
          <w:pPr>
            <w:pStyle w:val="CabealhodeTR"/>
            <w:spacing w:line="240" w:lineRule="auto"/>
            <w:rPr>
              <w:rFonts w:ascii="Arial" w:hAnsi="Arial" w:cs="Arial"/>
              <w:szCs w:val="16"/>
            </w:rPr>
          </w:pPr>
          <w:r w:rsidRPr="00CB145F">
            <w:rPr>
              <w:rFonts w:ascii="Arial" w:hAnsi="Arial" w:cs="Arial"/>
              <w:szCs w:val="16"/>
            </w:rPr>
            <w:t>Coordenação de Bens Móveis</w:t>
          </w:r>
        </w:p>
        <w:p w14:paraId="5C1E2155" w14:textId="3751C660" w:rsidR="002F7CE3" w:rsidRPr="00CB145F" w:rsidRDefault="002F7CE3" w:rsidP="002F7CE3">
          <w:pPr>
            <w:pStyle w:val="CabealhodeTR"/>
            <w:spacing w:line="240" w:lineRule="auto"/>
            <w:rPr>
              <w:rFonts w:ascii="Arial" w:hAnsi="Arial" w:cs="Arial"/>
              <w:szCs w:val="16"/>
            </w:rPr>
          </w:pPr>
          <w:r w:rsidRPr="00CB145F">
            <w:rPr>
              <w:rFonts w:ascii="Arial" w:hAnsi="Arial" w:cs="Arial"/>
              <w:szCs w:val="16"/>
            </w:rPr>
            <w:t>Diretoria de Gestão de Bens e Serviços</w:t>
          </w:r>
        </w:p>
      </w:tc>
      <w:tc>
        <w:tcPr>
          <w:tcW w:w="996" w:type="pct"/>
        </w:tcPr>
        <w:p w14:paraId="0AF1B07E" w14:textId="77777777" w:rsidR="002F7CE3" w:rsidRPr="00625E93" w:rsidRDefault="002F7CE3" w:rsidP="002F7CE3">
          <w:pPr>
            <w:pStyle w:val="SemEspaamento"/>
          </w:pPr>
          <w:r>
            <w:rPr>
              <w:noProof/>
              <w:lang w:eastAsia="pt-BR"/>
            </w:rPr>
            <w:drawing>
              <wp:inline distT="0" distB="0" distL="0" distR="0" wp14:anchorId="4642DD8E" wp14:editId="0E3A7C30">
                <wp:extent cx="936000" cy="472301"/>
                <wp:effectExtent l="0" t="0" r="0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dgbs_marcadagu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936000" cy="472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80155B" w14:textId="7C45EEDF" w:rsidR="00AC5257" w:rsidRDefault="00AC5257" w:rsidP="000239E8">
    <w:pPr>
      <w:pStyle w:val="Cabealho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15A"/>
    <w:multiLevelType w:val="hybridMultilevel"/>
    <w:tmpl w:val="ECECA99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64FBF"/>
    <w:multiLevelType w:val="hybridMultilevel"/>
    <w:tmpl w:val="4B2AFE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18D4"/>
    <w:multiLevelType w:val="multilevel"/>
    <w:tmpl w:val="86027120"/>
    <w:lvl w:ilvl="0">
      <w:start w:val="1"/>
      <w:numFmt w:val="upperRoman"/>
      <w:pStyle w:val="Inciso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Alnea"/>
      <w:lvlText w:val="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5538D5"/>
    <w:multiLevelType w:val="multilevel"/>
    <w:tmpl w:val="E496F2EE"/>
    <w:lvl w:ilvl="0">
      <w:start w:val="1"/>
      <w:numFmt w:val="lowerLetter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84D0336"/>
    <w:multiLevelType w:val="hybridMultilevel"/>
    <w:tmpl w:val="C79AD2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15E86"/>
    <w:multiLevelType w:val="hybridMultilevel"/>
    <w:tmpl w:val="31304BB6"/>
    <w:lvl w:ilvl="0" w:tplc="EF04173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A3927"/>
    <w:multiLevelType w:val="hybridMultilevel"/>
    <w:tmpl w:val="00481C06"/>
    <w:lvl w:ilvl="0" w:tplc="8D6CCDE8">
      <w:start w:val="1"/>
      <w:numFmt w:val="lowerLetter"/>
      <w:pStyle w:val="PargrafodaLista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A3187"/>
    <w:multiLevelType w:val="multilevel"/>
    <w:tmpl w:val="1ACA1496"/>
    <w:lvl w:ilvl="0">
      <w:start w:val="1"/>
      <w:numFmt w:val="upperRoman"/>
      <w:pStyle w:val="Incisos"/>
      <w:suff w:val="space"/>
      <w:lvlText w:val="%1 -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06"/>
    <w:rsid w:val="00000066"/>
    <w:rsid w:val="000010E4"/>
    <w:rsid w:val="00001D8F"/>
    <w:rsid w:val="00004D31"/>
    <w:rsid w:val="0000505B"/>
    <w:rsid w:val="00015F4A"/>
    <w:rsid w:val="0001717B"/>
    <w:rsid w:val="000208DD"/>
    <w:rsid w:val="000223E4"/>
    <w:rsid w:val="000235B4"/>
    <w:rsid w:val="000239E8"/>
    <w:rsid w:val="00024657"/>
    <w:rsid w:val="0002690C"/>
    <w:rsid w:val="00030695"/>
    <w:rsid w:val="00030935"/>
    <w:rsid w:val="000334FE"/>
    <w:rsid w:val="000345E6"/>
    <w:rsid w:val="00035D23"/>
    <w:rsid w:val="000420BB"/>
    <w:rsid w:val="000438BB"/>
    <w:rsid w:val="00044539"/>
    <w:rsid w:val="000445BF"/>
    <w:rsid w:val="00046A57"/>
    <w:rsid w:val="00046BC3"/>
    <w:rsid w:val="0005037B"/>
    <w:rsid w:val="00051191"/>
    <w:rsid w:val="000519DD"/>
    <w:rsid w:val="00051B20"/>
    <w:rsid w:val="00052293"/>
    <w:rsid w:val="00062D60"/>
    <w:rsid w:val="00067613"/>
    <w:rsid w:val="00070730"/>
    <w:rsid w:val="00070E2B"/>
    <w:rsid w:val="000770FA"/>
    <w:rsid w:val="00083DA2"/>
    <w:rsid w:val="00084D06"/>
    <w:rsid w:val="00085E3D"/>
    <w:rsid w:val="000873E0"/>
    <w:rsid w:val="00087898"/>
    <w:rsid w:val="00090A59"/>
    <w:rsid w:val="000913F8"/>
    <w:rsid w:val="00095735"/>
    <w:rsid w:val="000A1A25"/>
    <w:rsid w:val="000A1B4F"/>
    <w:rsid w:val="000A2611"/>
    <w:rsid w:val="000A2AD5"/>
    <w:rsid w:val="000A5734"/>
    <w:rsid w:val="000A5E2C"/>
    <w:rsid w:val="000A6760"/>
    <w:rsid w:val="000B030D"/>
    <w:rsid w:val="000B2B02"/>
    <w:rsid w:val="000C6494"/>
    <w:rsid w:val="000C68AE"/>
    <w:rsid w:val="000C6D17"/>
    <w:rsid w:val="000D045E"/>
    <w:rsid w:val="000D51BA"/>
    <w:rsid w:val="000E1F2F"/>
    <w:rsid w:val="000F5D39"/>
    <w:rsid w:val="000F6109"/>
    <w:rsid w:val="000F7A4F"/>
    <w:rsid w:val="00102A75"/>
    <w:rsid w:val="001037F0"/>
    <w:rsid w:val="0010456A"/>
    <w:rsid w:val="0010464B"/>
    <w:rsid w:val="00104B6C"/>
    <w:rsid w:val="001119DC"/>
    <w:rsid w:val="00111EF6"/>
    <w:rsid w:val="00113FCB"/>
    <w:rsid w:val="00125DBB"/>
    <w:rsid w:val="00141E0C"/>
    <w:rsid w:val="00144061"/>
    <w:rsid w:val="001440CC"/>
    <w:rsid w:val="00147862"/>
    <w:rsid w:val="00147CE2"/>
    <w:rsid w:val="001506FF"/>
    <w:rsid w:val="00162363"/>
    <w:rsid w:val="0016353E"/>
    <w:rsid w:val="0016649B"/>
    <w:rsid w:val="00174B71"/>
    <w:rsid w:val="0018281D"/>
    <w:rsid w:val="001863C4"/>
    <w:rsid w:val="001916BA"/>
    <w:rsid w:val="00191BF9"/>
    <w:rsid w:val="00192459"/>
    <w:rsid w:val="00196EDF"/>
    <w:rsid w:val="00197CBF"/>
    <w:rsid w:val="001A15EC"/>
    <w:rsid w:val="001A7103"/>
    <w:rsid w:val="001C05C1"/>
    <w:rsid w:val="001C07EE"/>
    <w:rsid w:val="001C0CE2"/>
    <w:rsid w:val="001C496C"/>
    <w:rsid w:val="001C4AE2"/>
    <w:rsid w:val="001D0939"/>
    <w:rsid w:val="001D237C"/>
    <w:rsid w:val="001D4A66"/>
    <w:rsid w:val="001E0818"/>
    <w:rsid w:val="001E0901"/>
    <w:rsid w:val="001E0D01"/>
    <w:rsid w:val="001F0936"/>
    <w:rsid w:val="001F3798"/>
    <w:rsid w:val="001F7257"/>
    <w:rsid w:val="001F7824"/>
    <w:rsid w:val="00200006"/>
    <w:rsid w:val="00205978"/>
    <w:rsid w:val="00206588"/>
    <w:rsid w:val="00207CC3"/>
    <w:rsid w:val="002105FA"/>
    <w:rsid w:val="00210729"/>
    <w:rsid w:val="00212C9B"/>
    <w:rsid w:val="00222B39"/>
    <w:rsid w:val="00223FFC"/>
    <w:rsid w:val="0022567E"/>
    <w:rsid w:val="002272C3"/>
    <w:rsid w:val="002324BA"/>
    <w:rsid w:val="0024027D"/>
    <w:rsid w:val="00242E61"/>
    <w:rsid w:val="0024696E"/>
    <w:rsid w:val="00250D3E"/>
    <w:rsid w:val="00257FBD"/>
    <w:rsid w:val="0026038E"/>
    <w:rsid w:val="0026050B"/>
    <w:rsid w:val="00262EC8"/>
    <w:rsid w:val="00264939"/>
    <w:rsid w:val="00265ADE"/>
    <w:rsid w:val="00266A04"/>
    <w:rsid w:val="0026794D"/>
    <w:rsid w:val="00270613"/>
    <w:rsid w:val="00270E0A"/>
    <w:rsid w:val="00271409"/>
    <w:rsid w:val="00275281"/>
    <w:rsid w:val="0027588F"/>
    <w:rsid w:val="00277912"/>
    <w:rsid w:val="002811B0"/>
    <w:rsid w:val="00281851"/>
    <w:rsid w:val="0028185B"/>
    <w:rsid w:val="00285AE0"/>
    <w:rsid w:val="00290848"/>
    <w:rsid w:val="00290E19"/>
    <w:rsid w:val="00294E4C"/>
    <w:rsid w:val="002973D1"/>
    <w:rsid w:val="00297711"/>
    <w:rsid w:val="002A1D5D"/>
    <w:rsid w:val="002A1EA2"/>
    <w:rsid w:val="002A3068"/>
    <w:rsid w:val="002A4267"/>
    <w:rsid w:val="002B1E8C"/>
    <w:rsid w:val="002B3402"/>
    <w:rsid w:val="002B54AE"/>
    <w:rsid w:val="002C04C5"/>
    <w:rsid w:val="002D0AF8"/>
    <w:rsid w:val="002D18DF"/>
    <w:rsid w:val="002D398A"/>
    <w:rsid w:val="002D62D6"/>
    <w:rsid w:val="002E06A8"/>
    <w:rsid w:val="002E0BB7"/>
    <w:rsid w:val="002E1722"/>
    <w:rsid w:val="002E7CD0"/>
    <w:rsid w:val="002F2073"/>
    <w:rsid w:val="002F3495"/>
    <w:rsid w:val="002F7CE3"/>
    <w:rsid w:val="002F7D49"/>
    <w:rsid w:val="00301555"/>
    <w:rsid w:val="00303E73"/>
    <w:rsid w:val="00307FBD"/>
    <w:rsid w:val="00315438"/>
    <w:rsid w:val="0031545F"/>
    <w:rsid w:val="00316787"/>
    <w:rsid w:val="00317129"/>
    <w:rsid w:val="00322BD9"/>
    <w:rsid w:val="0032374D"/>
    <w:rsid w:val="00327A2A"/>
    <w:rsid w:val="00333620"/>
    <w:rsid w:val="00335E99"/>
    <w:rsid w:val="00336043"/>
    <w:rsid w:val="00340A37"/>
    <w:rsid w:val="003438F9"/>
    <w:rsid w:val="0034478C"/>
    <w:rsid w:val="00345189"/>
    <w:rsid w:val="003469D8"/>
    <w:rsid w:val="003511DF"/>
    <w:rsid w:val="00354307"/>
    <w:rsid w:val="003564BC"/>
    <w:rsid w:val="00366293"/>
    <w:rsid w:val="00366906"/>
    <w:rsid w:val="0037174F"/>
    <w:rsid w:val="00377231"/>
    <w:rsid w:val="00377D03"/>
    <w:rsid w:val="00384F99"/>
    <w:rsid w:val="0038561D"/>
    <w:rsid w:val="003865A3"/>
    <w:rsid w:val="00386F77"/>
    <w:rsid w:val="003907CB"/>
    <w:rsid w:val="00393CBF"/>
    <w:rsid w:val="003A14AB"/>
    <w:rsid w:val="003A1F09"/>
    <w:rsid w:val="003A3A86"/>
    <w:rsid w:val="003B299E"/>
    <w:rsid w:val="003B35BF"/>
    <w:rsid w:val="003B7563"/>
    <w:rsid w:val="003B7700"/>
    <w:rsid w:val="003C2CE8"/>
    <w:rsid w:val="003D0B9D"/>
    <w:rsid w:val="003D4E67"/>
    <w:rsid w:val="003E02CE"/>
    <w:rsid w:val="003F0C1D"/>
    <w:rsid w:val="003F2101"/>
    <w:rsid w:val="003F550C"/>
    <w:rsid w:val="0040063B"/>
    <w:rsid w:val="00403662"/>
    <w:rsid w:val="00407576"/>
    <w:rsid w:val="00410AC1"/>
    <w:rsid w:val="00412DA5"/>
    <w:rsid w:val="004171EB"/>
    <w:rsid w:val="00423A6B"/>
    <w:rsid w:val="00427E9A"/>
    <w:rsid w:val="004300AF"/>
    <w:rsid w:val="00431410"/>
    <w:rsid w:val="00431F06"/>
    <w:rsid w:val="00431F07"/>
    <w:rsid w:val="00434763"/>
    <w:rsid w:val="00440E81"/>
    <w:rsid w:val="00445774"/>
    <w:rsid w:val="00452C23"/>
    <w:rsid w:val="0045390B"/>
    <w:rsid w:val="00453E5D"/>
    <w:rsid w:val="004547B6"/>
    <w:rsid w:val="00455C7D"/>
    <w:rsid w:val="00455FAC"/>
    <w:rsid w:val="004561E6"/>
    <w:rsid w:val="00456861"/>
    <w:rsid w:val="004612D5"/>
    <w:rsid w:val="004645D3"/>
    <w:rsid w:val="004660C1"/>
    <w:rsid w:val="00467E45"/>
    <w:rsid w:val="00467ECB"/>
    <w:rsid w:val="0047034D"/>
    <w:rsid w:val="00470F0D"/>
    <w:rsid w:val="004720CF"/>
    <w:rsid w:val="00484647"/>
    <w:rsid w:val="00492009"/>
    <w:rsid w:val="004926A5"/>
    <w:rsid w:val="00492AF8"/>
    <w:rsid w:val="00493E02"/>
    <w:rsid w:val="004A21CC"/>
    <w:rsid w:val="004A3E78"/>
    <w:rsid w:val="004A4ABC"/>
    <w:rsid w:val="004B4B26"/>
    <w:rsid w:val="004C13C4"/>
    <w:rsid w:val="004C3CBA"/>
    <w:rsid w:val="004C52DE"/>
    <w:rsid w:val="004C6107"/>
    <w:rsid w:val="004D3534"/>
    <w:rsid w:val="004D49C6"/>
    <w:rsid w:val="004D7A8C"/>
    <w:rsid w:val="004E2E15"/>
    <w:rsid w:val="004E5944"/>
    <w:rsid w:val="004F1385"/>
    <w:rsid w:val="004F537C"/>
    <w:rsid w:val="004F6A24"/>
    <w:rsid w:val="005021C4"/>
    <w:rsid w:val="005036CE"/>
    <w:rsid w:val="00503D39"/>
    <w:rsid w:val="00505CA9"/>
    <w:rsid w:val="00514323"/>
    <w:rsid w:val="005170E4"/>
    <w:rsid w:val="005207C6"/>
    <w:rsid w:val="00520E62"/>
    <w:rsid w:val="005234F1"/>
    <w:rsid w:val="00523602"/>
    <w:rsid w:val="0053595A"/>
    <w:rsid w:val="00537570"/>
    <w:rsid w:val="00542871"/>
    <w:rsid w:val="005515D2"/>
    <w:rsid w:val="00553438"/>
    <w:rsid w:val="005557F8"/>
    <w:rsid w:val="005575D2"/>
    <w:rsid w:val="00560B0E"/>
    <w:rsid w:val="00561F37"/>
    <w:rsid w:val="00563BBD"/>
    <w:rsid w:val="00564769"/>
    <w:rsid w:val="0057031E"/>
    <w:rsid w:val="00573325"/>
    <w:rsid w:val="005735B5"/>
    <w:rsid w:val="0057434D"/>
    <w:rsid w:val="00574845"/>
    <w:rsid w:val="00574B18"/>
    <w:rsid w:val="005761B0"/>
    <w:rsid w:val="00576A5A"/>
    <w:rsid w:val="00577D4E"/>
    <w:rsid w:val="00581C54"/>
    <w:rsid w:val="00583046"/>
    <w:rsid w:val="00585F0D"/>
    <w:rsid w:val="00586B30"/>
    <w:rsid w:val="00586F50"/>
    <w:rsid w:val="00587466"/>
    <w:rsid w:val="0059040A"/>
    <w:rsid w:val="00596A46"/>
    <w:rsid w:val="005A01F2"/>
    <w:rsid w:val="005A0723"/>
    <w:rsid w:val="005A1770"/>
    <w:rsid w:val="005B0567"/>
    <w:rsid w:val="005B121F"/>
    <w:rsid w:val="005B12D3"/>
    <w:rsid w:val="005B5BE3"/>
    <w:rsid w:val="005B76C7"/>
    <w:rsid w:val="005C19E9"/>
    <w:rsid w:val="005C3C58"/>
    <w:rsid w:val="005C55DD"/>
    <w:rsid w:val="005C7B60"/>
    <w:rsid w:val="005D1262"/>
    <w:rsid w:val="005D1353"/>
    <w:rsid w:val="005D5328"/>
    <w:rsid w:val="005D5D51"/>
    <w:rsid w:val="005D5F7D"/>
    <w:rsid w:val="005E26E2"/>
    <w:rsid w:val="005E3B8C"/>
    <w:rsid w:val="005E7657"/>
    <w:rsid w:val="005E7994"/>
    <w:rsid w:val="005F00F1"/>
    <w:rsid w:val="005F5235"/>
    <w:rsid w:val="00600F2A"/>
    <w:rsid w:val="006051D5"/>
    <w:rsid w:val="00605C4D"/>
    <w:rsid w:val="00615362"/>
    <w:rsid w:val="006231A2"/>
    <w:rsid w:val="0062557E"/>
    <w:rsid w:val="00630094"/>
    <w:rsid w:val="00630A4C"/>
    <w:rsid w:val="00637969"/>
    <w:rsid w:val="006438E1"/>
    <w:rsid w:val="00646B3D"/>
    <w:rsid w:val="0064727D"/>
    <w:rsid w:val="006475C0"/>
    <w:rsid w:val="00647E76"/>
    <w:rsid w:val="006508C4"/>
    <w:rsid w:val="00651AC8"/>
    <w:rsid w:val="00651F9A"/>
    <w:rsid w:val="00653984"/>
    <w:rsid w:val="0065507F"/>
    <w:rsid w:val="00656711"/>
    <w:rsid w:val="00656B71"/>
    <w:rsid w:val="0065742E"/>
    <w:rsid w:val="00661F5E"/>
    <w:rsid w:val="0066204C"/>
    <w:rsid w:val="00666901"/>
    <w:rsid w:val="006702C7"/>
    <w:rsid w:val="00671CC1"/>
    <w:rsid w:val="0068018D"/>
    <w:rsid w:val="006809B5"/>
    <w:rsid w:val="006825B5"/>
    <w:rsid w:val="00683BB7"/>
    <w:rsid w:val="00683C04"/>
    <w:rsid w:val="006858D0"/>
    <w:rsid w:val="0069140D"/>
    <w:rsid w:val="00691659"/>
    <w:rsid w:val="00692256"/>
    <w:rsid w:val="00692D97"/>
    <w:rsid w:val="00693126"/>
    <w:rsid w:val="00696E0B"/>
    <w:rsid w:val="006972F6"/>
    <w:rsid w:val="006A4A59"/>
    <w:rsid w:val="006A75F9"/>
    <w:rsid w:val="006B0556"/>
    <w:rsid w:val="006B0CE1"/>
    <w:rsid w:val="006B30D1"/>
    <w:rsid w:val="006B3545"/>
    <w:rsid w:val="006C6370"/>
    <w:rsid w:val="006C7EAB"/>
    <w:rsid w:val="006D1F63"/>
    <w:rsid w:val="006E1B20"/>
    <w:rsid w:val="006E35FB"/>
    <w:rsid w:val="006E43E7"/>
    <w:rsid w:val="006E5AB0"/>
    <w:rsid w:val="006F1D01"/>
    <w:rsid w:val="006F3FBD"/>
    <w:rsid w:val="006F4777"/>
    <w:rsid w:val="006F6F57"/>
    <w:rsid w:val="007000D8"/>
    <w:rsid w:val="0070301E"/>
    <w:rsid w:val="00703FAF"/>
    <w:rsid w:val="00717CA5"/>
    <w:rsid w:val="007260F4"/>
    <w:rsid w:val="0073385E"/>
    <w:rsid w:val="00733CF6"/>
    <w:rsid w:val="00735554"/>
    <w:rsid w:val="00736C5B"/>
    <w:rsid w:val="00736DB5"/>
    <w:rsid w:val="00737EBE"/>
    <w:rsid w:val="007402CD"/>
    <w:rsid w:val="007418A7"/>
    <w:rsid w:val="007435EE"/>
    <w:rsid w:val="00746477"/>
    <w:rsid w:val="007472B4"/>
    <w:rsid w:val="00753A24"/>
    <w:rsid w:val="007559D7"/>
    <w:rsid w:val="00764751"/>
    <w:rsid w:val="007649AC"/>
    <w:rsid w:val="007664E7"/>
    <w:rsid w:val="00766968"/>
    <w:rsid w:val="00770D3F"/>
    <w:rsid w:val="00775CB9"/>
    <w:rsid w:val="0077668C"/>
    <w:rsid w:val="0077682B"/>
    <w:rsid w:val="007770C8"/>
    <w:rsid w:val="00777D59"/>
    <w:rsid w:val="00777F26"/>
    <w:rsid w:val="00780E63"/>
    <w:rsid w:val="0078584C"/>
    <w:rsid w:val="007864A6"/>
    <w:rsid w:val="007928BD"/>
    <w:rsid w:val="00792B88"/>
    <w:rsid w:val="00792F5E"/>
    <w:rsid w:val="00793C96"/>
    <w:rsid w:val="007A0A5B"/>
    <w:rsid w:val="007A4EA8"/>
    <w:rsid w:val="007A5D87"/>
    <w:rsid w:val="007B0495"/>
    <w:rsid w:val="007B47EC"/>
    <w:rsid w:val="007B4A5F"/>
    <w:rsid w:val="007C3042"/>
    <w:rsid w:val="007C7179"/>
    <w:rsid w:val="007D099A"/>
    <w:rsid w:val="007D18D6"/>
    <w:rsid w:val="007D4651"/>
    <w:rsid w:val="007D65A8"/>
    <w:rsid w:val="007F0947"/>
    <w:rsid w:val="007F4527"/>
    <w:rsid w:val="007F4B11"/>
    <w:rsid w:val="007F675F"/>
    <w:rsid w:val="00803D73"/>
    <w:rsid w:val="00805304"/>
    <w:rsid w:val="008057CF"/>
    <w:rsid w:val="00806DD9"/>
    <w:rsid w:val="0081050B"/>
    <w:rsid w:val="00811018"/>
    <w:rsid w:val="00814A7D"/>
    <w:rsid w:val="00817B59"/>
    <w:rsid w:val="00823A81"/>
    <w:rsid w:val="00824F46"/>
    <w:rsid w:val="00825AFA"/>
    <w:rsid w:val="008268DB"/>
    <w:rsid w:val="008276F1"/>
    <w:rsid w:val="00831B6E"/>
    <w:rsid w:val="00831D93"/>
    <w:rsid w:val="00842447"/>
    <w:rsid w:val="00845827"/>
    <w:rsid w:val="00850D9F"/>
    <w:rsid w:val="00851032"/>
    <w:rsid w:val="008536BB"/>
    <w:rsid w:val="00864657"/>
    <w:rsid w:val="00866701"/>
    <w:rsid w:val="00871ECA"/>
    <w:rsid w:val="00874558"/>
    <w:rsid w:val="008760B3"/>
    <w:rsid w:val="00883EDE"/>
    <w:rsid w:val="0088490D"/>
    <w:rsid w:val="008873CB"/>
    <w:rsid w:val="00890325"/>
    <w:rsid w:val="0089637F"/>
    <w:rsid w:val="008974AB"/>
    <w:rsid w:val="008A1DD2"/>
    <w:rsid w:val="008A66FF"/>
    <w:rsid w:val="008A6EC3"/>
    <w:rsid w:val="008A7342"/>
    <w:rsid w:val="008B060B"/>
    <w:rsid w:val="008C2700"/>
    <w:rsid w:val="008C355F"/>
    <w:rsid w:val="008C6FA5"/>
    <w:rsid w:val="008D2045"/>
    <w:rsid w:val="008D2237"/>
    <w:rsid w:val="008D359E"/>
    <w:rsid w:val="008D576B"/>
    <w:rsid w:val="008D673F"/>
    <w:rsid w:val="008E1C37"/>
    <w:rsid w:val="008E1E9F"/>
    <w:rsid w:val="008E24B0"/>
    <w:rsid w:val="008E28CA"/>
    <w:rsid w:val="008E7F1C"/>
    <w:rsid w:val="008E7FEE"/>
    <w:rsid w:val="008F2735"/>
    <w:rsid w:val="008F3ECF"/>
    <w:rsid w:val="008F475F"/>
    <w:rsid w:val="008F6857"/>
    <w:rsid w:val="00903800"/>
    <w:rsid w:val="00907A1C"/>
    <w:rsid w:val="0091133C"/>
    <w:rsid w:val="0091224B"/>
    <w:rsid w:val="009125EA"/>
    <w:rsid w:val="00914B0F"/>
    <w:rsid w:val="00915BE7"/>
    <w:rsid w:val="00917082"/>
    <w:rsid w:val="00920A22"/>
    <w:rsid w:val="009233CF"/>
    <w:rsid w:val="00923A1D"/>
    <w:rsid w:val="00927377"/>
    <w:rsid w:val="009304EA"/>
    <w:rsid w:val="009327D8"/>
    <w:rsid w:val="009428F8"/>
    <w:rsid w:val="009435A3"/>
    <w:rsid w:val="009471E0"/>
    <w:rsid w:val="009500DD"/>
    <w:rsid w:val="009516E6"/>
    <w:rsid w:val="009533D9"/>
    <w:rsid w:val="00955B39"/>
    <w:rsid w:val="00963325"/>
    <w:rsid w:val="00964286"/>
    <w:rsid w:val="009713B7"/>
    <w:rsid w:val="00971A57"/>
    <w:rsid w:val="00973F48"/>
    <w:rsid w:val="009835EF"/>
    <w:rsid w:val="00983748"/>
    <w:rsid w:val="009856D3"/>
    <w:rsid w:val="00986118"/>
    <w:rsid w:val="009946BD"/>
    <w:rsid w:val="009A122C"/>
    <w:rsid w:val="009B12FD"/>
    <w:rsid w:val="009B1AEF"/>
    <w:rsid w:val="009B6852"/>
    <w:rsid w:val="009C0F0C"/>
    <w:rsid w:val="009C15D4"/>
    <w:rsid w:val="009C24FB"/>
    <w:rsid w:val="009C326D"/>
    <w:rsid w:val="009C51C9"/>
    <w:rsid w:val="009D1885"/>
    <w:rsid w:val="009D27B0"/>
    <w:rsid w:val="009D44F5"/>
    <w:rsid w:val="009D451E"/>
    <w:rsid w:val="009D54A1"/>
    <w:rsid w:val="009D598E"/>
    <w:rsid w:val="009D63A4"/>
    <w:rsid w:val="009D6D32"/>
    <w:rsid w:val="009F52AD"/>
    <w:rsid w:val="00A019BA"/>
    <w:rsid w:val="00A01C53"/>
    <w:rsid w:val="00A06C9D"/>
    <w:rsid w:val="00A1038B"/>
    <w:rsid w:val="00A10D70"/>
    <w:rsid w:val="00A119EA"/>
    <w:rsid w:val="00A12157"/>
    <w:rsid w:val="00A125A6"/>
    <w:rsid w:val="00A16DE9"/>
    <w:rsid w:val="00A17402"/>
    <w:rsid w:val="00A21C0C"/>
    <w:rsid w:val="00A2209F"/>
    <w:rsid w:val="00A22120"/>
    <w:rsid w:val="00A24371"/>
    <w:rsid w:val="00A2522D"/>
    <w:rsid w:val="00A25902"/>
    <w:rsid w:val="00A25A1F"/>
    <w:rsid w:val="00A301D0"/>
    <w:rsid w:val="00A341C9"/>
    <w:rsid w:val="00A34CA0"/>
    <w:rsid w:val="00A409B9"/>
    <w:rsid w:val="00A50312"/>
    <w:rsid w:val="00A5177B"/>
    <w:rsid w:val="00A52FF2"/>
    <w:rsid w:val="00A57DE8"/>
    <w:rsid w:val="00A61C1E"/>
    <w:rsid w:val="00A627F6"/>
    <w:rsid w:val="00A6352B"/>
    <w:rsid w:val="00A66270"/>
    <w:rsid w:val="00A73E9E"/>
    <w:rsid w:val="00A748E9"/>
    <w:rsid w:val="00A8021A"/>
    <w:rsid w:val="00A80759"/>
    <w:rsid w:val="00A852A5"/>
    <w:rsid w:val="00A86365"/>
    <w:rsid w:val="00A86769"/>
    <w:rsid w:val="00A94D89"/>
    <w:rsid w:val="00AA0A11"/>
    <w:rsid w:val="00AA19D6"/>
    <w:rsid w:val="00AA41D6"/>
    <w:rsid w:val="00AA71E4"/>
    <w:rsid w:val="00AB2E85"/>
    <w:rsid w:val="00AB32A6"/>
    <w:rsid w:val="00AB4F7A"/>
    <w:rsid w:val="00AB7E07"/>
    <w:rsid w:val="00AC4E78"/>
    <w:rsid w:val="00AC5257"/>
    <w:rsid w:val="00AC5B59"/>
    <w:rsid w:val="00AC63B0"/>
    <w:rsid w:val="00AD0F6F"/>
    <w:rsid w:val="00AD46AB"/>
    <w:rsid w:val="00AD773B"/>
    <w:rsid w:val="00AE2DC7"/>
    <w:rsid w:val="00AE2E9D"/>
    <w:rsid w:val="00AE7DC5"/>
    <w:rsid w:val="00AF0A36"/>
    <w:rsid w:val="00AF26EE"/>
    <w:rsid w:val="00AF3D09"/>
    <w:rsid w:val="00AF4FE5"/>
    <w:rsid w:val="00AF5BEA"/>
    <w:rsid w:val="00B007A1"/>
    <w:rsid w:val="00B011F7"/>
    <w:rsid w:val="00B035A0"/>
    <w:rsid w:val="00B1449D"/>
    <w:rsid w:val="00B17074"/>
    <w:rsid w:val="00B230CF"/>
    <w:rsid w:val="00B30E1F"/>
    <w:rsid w:val="00B37553"/>
    <w:rsid w:val="00B400C2"/>
    <w:rsid w:val="00B40357"/>
    <w:rsid w:val="00B40E5E"/>
    <w:rsid w:val="00B43E32"/>
    <w:rsid w:val="00B4436C"/>
    <w:rsid w:val="00B44F4F"/>
    <w:rsid w:val="00B46A22"/>
    <w:rsid w:val="00B47503"/>
    <w:rsid w:val="00B534A8"/>
    <w:rsid w:val="00B5439F"/>
    <w:rsid w:val="00B54549"/>
    <w:rsid w:val="00B57894"/>
    <w:rsid w:val="00B61139"/>
    <w:rsid w:val="00B6542B"/>
    <w:rsid w:val="00B66425"/>
    <w:rsid w:val="00B6792F"/>
    <w:rsid w:val="00B72F16"/>
    <w:rsid w:val="00B7650F"/>
    <w:rsid w:val="00B779DF"/>
    <w:rsid w:val="00B818AB"/>
    <w:rsid w:val="00B830E0"/>
    <w:rsid w:val="00B8450B"/>
    <w:rsid w:val="00B84AC2"/>
    <w:rsid w:val="00B85B4E"/>
    <w:rsid w:val="00B92DFF"/>
    <w:rsid w:val="00B934B4"/>
    <w:rsid w:val="00B96ABD"/>
    <w:rsid w:val="00B96C16"/>
    <w:rsid w:val="00BA02B5"/>
    <w:rsid w:val="00BA0A55"/>
    <w:rsid w:val="00BA119E"/>
    <w:rsid w:val="00BA2DC9"/>
    <w:rsid w:val="00BA604E"/>
    <w:rsid w:val="00BB24A0"/>
    <w:rsid w:val="00BB404C"/>
    <w:rsid w:val="00BB4248"/>
    <w:rsid w:val="00BC1E95"/>
    <w:rsid w:val="00BC60EA"/>
    <w:rsid w:val="00BD30A8"/>
    <w:rsid w:val="00BD3D7B"/>
    <w:rsid w:val="00BD6699"/>
    <w:rsid w:val="00BD7E1F"/>
    <w:rsid w:val="00BE3468"/>
    <w:rsid w:val="00BE35A0"/>
    <w:rsid w:val="00BE790F"/>
    <w:rsid w:val="00BF08CC"/>
    <w:rsid w:val="00BF1E06"/>
    <w:rsid w:val="00BF2E69"/>
    <w:rsid w:val="00BF77D5"/>
    <w:rsid w:val="00C00F19"/>
    <w:rsid w:val="00C14FEF"/>
    <w:rsid w:val="00C1530E"/>
    <w:rsid w:val="00C16B72"/>
    <w:rsid w:val="00C179C8"/>
    <w:rsid w:val="00C17A0B"/>
    <w:rsid w:val="00C21F3D"/>
    <w:rsid w:val="00C226D4"/>
    <w:rsid w:val="00C230B2"/>
    <w:rsid w:val="00C26F35"/>
    <w:rsid w:val="00C2722C"/>
    <w:rsid w:val="00C27B10"/>
    <w:rsid w:val="00C355A1"/>
    <w:rsid w:val="00C37844"/>
    <w:rsid w:val="00C40CA7"/>
    <w:rsid w:val="00C42D61"/>
    <w:rsid w:val="00C44960"/>
    <w:rsid w:val="00C46F0C"/>
    <w:rsid w:val="00C50A88"/>
    <w:rsid w:val="00C513CA"/>
    <w:rsid w:val="00C52850"/>
    <w:rsid w:val="00C60233"/>
    <w:rsid w:val="00C6574F"/>
    <w:rsid w:val="00C66978"/>
    <w:rsid w:val="00C715D1"/>
    <w:rsid w:val="00C734E8"/>
    <w:rsid w:val="00C742D8"/>
    <w:rsid w:val="00C84DAC"/>
    <w:rsid w:val="00C9144E"/>
    <w:rsid w:val="00C92B84"/>
    <w:rsid w:val="00C93C70"/>
    <w:rsid w:val="00C95430"/>
    <w:rsid w:val="00C971C2"/>
    <w:rsid w:val="00C974C8"/>
    <w:rsid w:val="00C97A7F"/>
    <w:rsid w:val="00CA253D"/>
    <w:rsid w:val="00CB145F"/>
    <w:rsid w:val="00CB4626"/>
    <w:rsid w:val="00CB5ABD"/>
    <w:rsid w:val="00CC0646"/>
    <w:rsid w:val="00CC2444"/>
    <w:rsid w:val="00CC53C3"/>
    <w:rsid w:val="00CC5554"/>
    <w:rsid w:val="00CC5F0A"/>
    <w:rsid w:val="00CC70DA"/>
    <w:rsid w:val="00CD645B"/>
    <w:rsid w:val="00CE17D6"/>
    <w:rsid w:val="00CE59B4"/>
    <w:rsid w:val="00CE6E3E"/>
    <w:rsid w:val="00CF354F"/>
    <w:rsid w:val="00CF5909"/>
    <w:rsid w:val="00D12CAB"/>
    <w:rsid w:val="00D14777"/>
    <w:rsid w:val="00D27F53"/>
    <w:rsid w:val="00D3026C"/>
    <w:rsid w:val="00D30550"/>
    <w:rsid w:val="00D47B31"/>
    <w:rsid w:val="00D55700"/>
    <w:rsid w:val="00D67603"/>
    <w:rsid w:val="00D705F5"/>
    <w:rsid w:val="00D70970"/>
    <w:rsid w:val="00D80778"/>
    <w:rsid w:val="00D80F81"/>
    <w:rsid w:val="00D832EA"/>
    <w:rsid w:val="00D83424"/>
    <w:rsid w:val="00D83A2E"/>
    <w:rsid w:val="00D846BD"/>
    <w:rsid w:val="00D87093"/>
    <w:rsid w:val="00D87C26"/>
    <w:rsid w:val="00D90CC1"/>
    <w:rsid w:val="00D96478"/>
    <w:rsid w:val="00DA2173"/>
    <w:rsid w:val="00DA256D"/>
    <w:rsid w:val="00DA294E"/>
    <w:rsid w:val="00DA6A7D"/>
    <w:rsid w:val="00DA732F"/>
    <w:rsid w:val="00DB16BF"/>
    <w:rsid w:val="00DB2764"/>
    <w:rsid w:val="00DB2F4C"/>
    <w:rsid w:val="00DB7AB4"/>
    <w:rsid w:val="00DC198E"/>
    <w:rsid w:val="00DC1BBC"/>
    <w:rsid w:val="00DC2546"/>
    <w:rsid w:val="00DC7121"/>
    <w:rsid w:val="00DD2AF3"/>
    <w:rsid w:val="00DD3188"/>
    <w:rsid w:val="00DD3A06"/>
    <w:rsid w:val="00DD5140"/>
    <w:rsid w:val="00DE2A65"/>
    <w:rsid w:val="00DF2FB6"/>
    <w:rsid w:val="00DF4477"/>
    <w:rsid w:val="00DF77EB"/>
    <w:rsid w:val="00E00AD4"/>
    <w:rsid w:val="00E00F1E"/>
    <w:rsid w:val="00E127D6"/>
    <w:rsid w:val="00E13A28"/>
    <w:rsid w:val="00E15D4C"/>
    <w:rsid w:val="00E16100"/>
    <w:rsid w:val="00E2340C"/>
    <w:rsid w:val="00E251A9"/>
    <w:rsid w:val="00E25734"/>
    <w:rsid w:val="00E265B9"/>
    <w:rsid w:val="00E35391"/>
    <w:rsid w:val="00E3667D"/>
    <w:rsid w:val="00E37C3C"/>
    <w:rsid w:val="00E41C01"/>
    <w:rsid w:val="00E4340F"/>
    <w:rsid w:val="00E50C30"/>
    <w:rsid w:val="00E50E9E"/>
    <w:rsid w:val="00E570C9"/>
    <w:rsid w:val="00E61116"/>
    <w:rsid w:val="00E6176B"/>
    <w:rsid w:val="00E6257D"/>
    <w:rsid w:val="00E62A68"/>
    <w:rsid w:val="00E63409"/>
    <w:rsid w:val="00E64A2C"/>
    <w:rsid w:val="00E661E1"/>
    <w:rsid w:val="00E6691F"/>
    <w:rsid w:val="00E719B9"/>
    <w:rsid w:val="00E73391"/>
    <w:rsid w:val="00E73D90"/>
    <w:rsid w:val="00E7406D"/>
    <w:rsid w:val="00E77362"/>
    <w:rsid w:val="00E83920"/>
    <w:rsid w:val="00E90DA2"/>
    <w:rsid w:val="00E91E83"/>
    <w:rsid w:val="00E92FDD"/>
    <w:rsid w:val="00E9314E"/>
    <w:rsid w:val="00E9639A"/>
    <w:rsid w:val="00EA025A"/>
    <w:rsid w:val="00EA3CDC"/>
    <w:rsid w:val="00EA5DCC"/>
    <w:rsid w:val="00EB1A5D"/>
    <w:rsid w:val="00EB468F"/>
    <w:rsid w:val="00EB5E3C"/>
    <w:rsid w:val="00EC25C7"/>
    <w:rsid w:val="00EC3DE1"/>
    <w:rsid w:val="00EC4E5F"/>
    <w:rsid w:val="00EC4F72"/>
    <w:rsid w:val="00ED2F33"/>
    <w:rsid w:val="00ED4940"/>
    <w:rsid w:val="00ED5487"/>
    <w:rsid w:val="00ED7051"/>
    <w:rsid w:val="00EE1307"/>
    <w:rsid w:val="00EE564F"/>
    <w:rsid w:val="00EE601D"/>
    <w:rsid w:val="00EE7BE1"/>
    <w:rsid w:val="00EF0E0C"/>
    <w:rsid w:val="00EF3CA2"/>
    <w:rsid w:val="00EF7B38"/>
    <w:rsid w:val="00F00906"/>
    <w:rsid w:val="00F04883"/>
    <w:rsid w:val="00F217AB"/>
    <w:rsid w:val="00F23198"/>
    <w:rsid w:val="00F2467F"/>
    <w:rsid w:val="00F24FBF"/>
    <w:rsid w:val="00F32048"/>
    <w:rsid w:val="00F320AE"/>
    <w:rsid w:val="00F327E3"/>
    <w:rsid w:val="00F32BBC"/>
    <w:rsid w:val="00F33940"/>
    <w:rsid w:val="00F37115"/>
    <w:rsid w:val="00F41D3A"/>
    <w:rsid w:val="00F4734C"/>
    <w:rsid w:val="00F52C30"/>
    <w:rsid w:val="00F56080"/>
    <w:rsid w:val="00F600B6"/>
    <w:rsid w:val="00F63DCA"/>
    <w:rsid w:val="00F66E07"/>
    <w:rsid w:val="00F7115E"/>
    <w:rsid w:val="00F74E09"/>
    <w:rsid w:val="00F75570"/>
    <w:rsid w:val="00F7766D"/>
    <w:rsid w:val="00F80884"/>
    <w:rsid w:val="00F8224F"/>
    <w:rsid w:val="00F845F2"/>
    <w:rsid w:val="00F8551C"/>
    <w:rsid w:val="00F86644"/>
    <w:rsid w:val="00F964A6"/>
    <w:rsid w:val="00FA241A"/>
    <w:rsid w:val="00FA40A6"/>
    <w:rsid w:val="00FA44FC"/>
    <w:rsid w:val="00FA4521"/>
    <w:rsid w:val="00FA47F8"/>
    <w:rsid w:val="00FA745A"/>
    <w:rsid w:val="00FA7E0B"/>
    <w:rsid w:val="00FB0229"/>
    <w:rsid w:val="00FB1626"/>
    <w:rsid w:val="00FB1653"/>
    <w:rsid w:val="00FC0691"/>
    <w:rsid w:val="00FC2027"/>
    <w:rsid w:val="00FC36FC"/>
    <w:rsid w:val="00FC66ED"/>
    <w:rsid w:val="00FC7179"/>
    <w:rsid w:val="00FD381B"/>
    <w:rsid w:val="00FD4C90"/>
    <w:rsid w:val="00FD4E48"/>
    <w:rsid w:val="00FD5500"/>
    <w:rsid w:val="00FD69D3"/>
    <w:rsid w:val="00FE039A"/>
    <w:rsid w:val="00FE06FB"/>
    <w:rsid w:val="00FE267F"/>
    <w:rsid w:val="00FE3C78"/>
    <w:rsid w:val="00FE4899"/>
    <w:rsid w:val="00FF20DF"/>
    <w:rsid w:val="00FF63C7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D86733"/>
  <w15:chartTrackingRefBased/>
  <w15:docId w15:val="{62D7BB84-5102-4718-9DE6-846B4011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4FE"/>
    <w:pPr>
      <w:spacing w:before="120" w:after="120" w:line="360" w:lineRule="auto"/>
      <w:contextualSpacing/>
      <w:jc w:val="both"/>
    </w:pPr>
    <w:rPr>
      <w:rFonts w:ascii="Arial Nova Light" w:hAnsi="Arial Nova Light"/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03662"/>
    <w:pPr>
      <w:keepNext/>
      <w:shd w:val="clear" w:color="D9D9D9" w:fill="FFFFFF"/>
      <w:spacing w:before="240" w:line="240" w:lineRule="auto"/>
      <w:contextualSpacing w:val="0"/>
      <w:outlineLvl w:val="0"/>
    </w:pPr>
    <w:rPr>
      <w:b/>
      <w:bCs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926A5"/>
    <w:pPr>
      <w:keepNext/>
      <w:shd w:val="clear" w:color="auto" w:fill="FFFFFF"/>
      <w:spacing w:before="240"/>
      <w:outlineLvl w:val="1"/>
    </w:pPr>
    <w:rPr>
      <w:b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1D93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caps/>
      <w:color w:val="6E6E6E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1D93"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1D93"/>
    <w:p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1D93"/>
    <w:p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1D93"/>
    <w:p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1D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1D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03662"/>
    <w:rPr>
      <w:rFonts w:ascii="Arial Nova Light" w:hAnsi="Arial Nova Light"/>
      <w:b/>
      <w:bCs/>
      <w:sz w:val="24"/>
      <w:szCs w:val="22"/>
      <w:shd w:val="clear" w:color="D9D9D9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27140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uiPriority w:val="99"/>
    <w:rsid w:val="00271409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6475C0"/>
    <w:pPr>
      <w:spacing w:line="240" w:lineRule="auto"/>
    </w:pPr>
    <w:rPr>
      <w:sz w:val="20"/>
    </w:rPr>
  </w:style>
  <w:style w:type="character" w:styleId="Hyperlink">
    <w:name w:val="Hyperlink"/>
    <w:uiPriority w:val="99"/>
    <w:unhideWhenUsed/>
    <w:rsid w:val="00EC3DE1"/>
    <w:rPr>
      <w:color w:val="5F5F5F"/>
      <w:u w:val="single"/>
    </w:rPr>
  </w:style>
  <w:style w:type="character" w:styleId="TextodoEspaoReservado">
    <w:name w:val="Placeholder Text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hAnsi="Comic Sans MS"/>
      <w:color w:val="000000"/>
      <w:szCs w:val="24"/>
      <w:lang w:eastAsia="pt-BR"/>
    </w:rPr>
  </w:style>
  <w:style w:type="character" w:customStyle="1" w:styleId="CorpodetextoChar">
    <w:name w:val="Corpo de texto Char"/>
    <w:link w:val="Corpodetexto"/>
    <w:rsid w:val="00DD3A06"/>
    <w:rPr>
      <w:rFonts w:ascii="Comic Sans MS" w:eastAsia="Times New Roman" w:hAnsi="Comic Sans MS" w:cs="Times New Roman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EA025A"/>
    <w:pPr>
      <w:jc w:val="left"/>
    </w:pPr>
    <w:rPr>
      <w:b/>
      <w:bCs/>
      <w:sz w:val="18"/>
      <w:szCs w:val="16"/>
    </w:rPr>
  </w:style>
  <w:style w:type="paragraph" w:customStyle="1" w:styleId="Corpo">
    <w:name w:val="Corpo"/>
    <w:rsid w:val="00DD3A06"/>
    <w:pPr>
      <w:spacing w:before="200"/>
    </w:pPr>
    <w:rPr>
      <w:rFonts w:ascii="Courier" w:hAnsi="Courier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D2237"/>
    <w:pPr>
      <w:numPr>
        <w:numId w:val="3"/>
      </w:numPr>
    </w:pPr>
    <w:rPr>
      <w:szCs w:val="23"/>
    </w:rPr>
  </w:style>
  <w:style w:type="paragraph" w:styleId="Subttulo">
    <w:name w:val="Subtitle"/>
    <w:basedOn w:val="Normal"/>
    <w:next w:val="Normal"/>
    <w:link w:val="SubttuloChar"/>
    <w:uiPriority w:val="11"/>
    <w:qFormat/>
    <w:rsid w:val="00831D93"/>
    <w:pPr>
      <w:spacing w:after="1000"/>
    </w:pPr>
    <w:rPr>
      <w:caps/>
      <w:color w:val="595959"/>
      <w:spacing w:val="10"/>
      <w:szCs w:val="24"/>
    </w:rPr>
  </w:style>
  <w:style w:type="character" w:customStyle="1" w:styleId="SubttuloChar">
    <w:name w:val="Subtítulo Char"/>
    <w:link w:val="Subttulo"/>
    <w:uiPriority w:val="11"/>
    <w:rsid w:val="00831D93"/>
    <w:rPr>
      <w:caps/>
      <w:color w:val="595959"/>
      <w:spacing w:val="1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C326D"/>
    <w:pPr>
      <w:shd w:val="clear" w:color="F2F2F2" w:fill="auto"/>
      <w:spacing w:before="480" w:after="480"/>
      <w:jc w:val="left"/>
    </w:pPr>
    <w:rPr>
      <w:spacing w:val="10"/>
      <w:kern w:val="28"/>
      <w:sz w:val="28"/>
      <w:szCs w:val="52"/>
    </w:rPr>
  </w:style>
  <w:style w:type="character" w:customStyle="1" w:styleId="TtuloChar">
    <w:name w:val="Título Char"/>
    <w:link w:val="Ttulo"/>
    <w:uiPriority w:val="10"/>
    <w:rsid w:val="009C326D"/>
    <w:rPr>
      <w:spacing w:val="10"/>
      <w:kern w:val="28"/>
      <w:sz w:val="28"/>
      <w:szCs w:val="52"/>
      <w:shd w:val="clear" w:color="F2F2F2" w:fill="auto"/>
      <w:lang w:eastAsia="en-US"/>
    </w:rPr>
  </w:style>
  <w:style w:type="character" w:customStyle="1" w:styleId="Ttulo2Char">
    <w:name w:val="Título 2 Char"/>
    <w:link w:val="Ttulo2"/>
    <w:uiPriority w:val="9"/>
    <w:rsid w:val="004926A5"/>
    <w:rPr>
      <w:b/>
      <w:sz w:val="24"/>
      <w:szCs w:val="22"/>
      <w:shd w:val="clear" w:color="auto" w:fill="FFFFFF"/>
      <w:lang w:eastAsia="en-US"/>
    </w:rPr>
  </w:style>
  <w:style w:type="character" w:styleId="Refdecomentrio">
    <w:name w:val="annotation reference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link w:val="Textodecomentrio"/>
    <w:uiPriority w:val="99"/>
    <w:semiHidden/>
    <w:rsid w:val="00EB1A5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1A5D"/>
    <w:rPr>
      <w:rFonts w:ascii="Arial" w:hAnsi="Arial"/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D30550"/>
    <w:pPr>
      <w:widowControl w:val="0"/>
      <w:suppressAutoHyphens/>
      <w:spacing w:after="0"/>
    </w:pPr>
    <w:rPr>
      <w:rFonts w:eastAsia="Arial Unicode M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2811B0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811B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BF08CC"/>
    <w:pPr>
      <w:spacing w:after="240" w:line="240" w:lineRule="auto"/>
      <w:ind w:left="2268"/>
    </w:pPr>
    <w:rPr>
      <w:iCs/>
      <w:sz w:val="22"/>
    </w:rPr>
  </w:style>
  <w:style w:type="character" w:customStyle="1" w:styleId="CitaoChar">
    <w:name w:val="Citação Char"/>
    <w:link w:val="Citao"/>
    <w:uiPriority w:val="29"/>
    <w:rsid w:val="00BF08CC"/>
    <w:rPr>
      <w:iCs/>
      <w:sz w:val="22"/>
      <w:lang w:eastAsia="en-US"/>
    </w:rPr>
  </w:style>
  <w:style w:type="character" w:customStyle="1" w:styleId="Ttulo3Char">
    <w:name w:val="Título 3 Char"/>
    <w:link w:val="Ttulo3"/>
    <w:uiPriority w:val="9"/>
    <w:rsid w:val="00831D93"/>
    <w:rPr>
      <w:caps/>
      <w:color w:val="6E6E6E"/>
      <w:spacing w:val="15"/>
    </w:rPr>
  </w:style>
  <w:style w:type="character" w:customStyle="1" w:styleId="Ttulo4Char">
    <w:name w:val="Título 4 Char"/>
    <w:link w:val="Ttulo4"/>
    <w:uiPriority w:val="9"/>
    <w:rsid w:val="00831D93"/>
    <w:rPr>
      <w:caps/>
      <w:color w:val="A5A5A5"/>
      <w:spacing w:val="10"/>
    </w:rPr>
  </w:style>
  <w:style w:type="character" w:customStyle="1" w:styleId="Ttulo5Char">
    <w:name w:val="Título 5 Char"/>
    <w:link w:val="Ttulo5"/>
    <w:uiPriority w:val="9"/>
    <w:semiHidden/>
    <w:rsid w:val="00831D93"/>
    <w:rPr>
      <w:caps/>
      <w:color w:val="A5A5A5"/>
      <w:spacing w:val="10"/>
    </w:rPr>
  </w:style>
  <w:style w:type="character" w:customStyle="1" w:styleId="Ttulo6Char">
    <w:name w:val="Título 6 Char"/>
    <w:link w:val="Ttulo6"/>
    <w:uiPriority w:val="9"/>
    <w:semiHidden/>
    <w:rsid w:val="00831D93"/>
    <w:rPr>
      <w:caps/>
      <w:color w:val="A5A5A5"/>
      <w:spacing w:val="10"/>
    </w:rPr>
  </w:style>
  <w:style w:type="character" w:customStyle="1" w:styleId="Ttulo7Char">
    <w:name w:val="Título 7 Char"/>
    <w:link w:val="Ttulo7"/>
    <w:uiPriority w:val="9"/>
    <w:semiHidden/>
    <w:rsid w:val="00831D93"/>
    <w:rPr>
      <w:caps/>
      <w:color w:val="A5A5A5"/>
      <w:spacing w:val="10"/>
    </w:rPr>
  </w:style>
  <w:style w:type="character" w:customStyle="1" w:styleId="Ttulo8Char">
    <w:name w:val="Título 8 Char"/>
    <w:link w:val="Ttulo8"/>
    <w:uiPriority w:val="9"/>
    <w:semiHidden/>
    <w:rsid w:val="00831D93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831D93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831D93"/>
    <w:rPr>
      <w:b/>
      <w:bCs/>
    </w:rPr>
  </w:style>
  <w:style w:type="character" w:styleId="nfase">
    <w:name w:val="Emphasis"/>
    <w:uiPriority w:val="20"/>
    <w:qFormat/>
    <w:rsid w:val="00831D93"/>
    <w:rPr>
      <w:caps/>
      <w:color w:val="6E6E6E"/>
      <w:spacing w:val="5"/>
    </w:rPr>
  </w:style>
  <w:style w:type="character" w:customStyle="1" w:styleId="SemEspaamentoChar">
    <w:name w:val="Sem Espaçamento Char"/>
    <w:link w:val="SemEspaamento"/>
    <w:uiPriority w:val="1"/>
    <w:rsid w:val="006475C0"/>
    <w:rPr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1D93"/>
    <w:pPr>
      <w:pBdr>
        <w:top w:val="single" w:sz="4" w:space="10" w:color="DDDDDD"/>
        <w:left w:val="single" w:sz="4" w:space="10" w:color="DDDDDD"/>
      </w:pBdr>
      <w:spacing w:after="0"/>
      <w:ind w:left="1296" w:right="1152"/>
    </w:pPr>
    <w:rPr>
      <w:i/>
      <w:iCs/>
      <w:color w:val="DDDDDD"/>
    </w:rPr>
  </w:style>
  <w:style w:type="character" w:customStyle="1" w:styleId="CitaoIntensaChar">
    <w:name w:val="Citação Intensa Char"/>
    <w:link w:val="CitaoIntensa"/>
    <w:uiPriority w:val="30"/>
    <w:rsid w:val="00831D93"/>
    <w:rPr>
      <w:i/>
      <w:iCs/>
      <w:color w:val="DDDDDD"/>
      <w:sz w:val="20"/>
      <w:szCs w:val="20"/>
    </w:rPr>
  </w:style>
  <w:style w:type="character" w:styleId="nfaseSutil">
    <w:name w:val="Subtle Emphasis"/>
    <w:uiPriority w:val="19"/>
    <w:qFormat/>
    <w:rsid w:val="00831D93"/>
    <w:rPr>
      <w:i/>
      <w:iCs/>
      <w:color w:val="6E6E6E"/>
    </w:rPr>
  </w:style>
  <w:style w:type="character" w:styleId="nfaseIntensa">
    <w:name w:val="Intense Emphasis"/>
    <w:uiPriority w:val="21"/>
    <w:qFormat/>
    <w:rsid w:val="00831D93"/>
    <w:rPr>
      <w:b/>
      <w:bCs/>
      <w:caps/>
      <w:color w:val="6E6E6E"/>
      <w:spacing w:val="10"/>
    </w:rPr>
  </w:style>
  <w:style w:type="character" w:styleId="RefernciaSutil">
    <w:name w:val="Subtle Reference"/>
    <w:uiPriority w:val="31"/>
    <w:qFormat/>
    <w:rsid w:val="00831D93"/>
    <w:rPr>
      <w:b/>
      <w:bCs/>
      <w:color w:val="DDDDDD"/>
    </w:rPr>
  </w:style>
  <w:style w:type="character" w:styleId="RefernciaIntensa">
    <w:name w:val="Intense Reference"/>
    <w:uiPriority w:val="32"/>
    <w:qFormat/>
    <w:rsid w:val="00831D93"/>
    <w:rPr>
      <w:b/>
      <w:bCs/>
      <w:i/>
      <w:iCs/>
      <w:caps/>
      <w:color w:val="DDDDDD"/>
    </w:rPr>
  </w:style>
  <w:style w:type="character" w:styleId="TtulodoLivro">
    <w:name w:val="Book Title"/>
    <w:uiPriority w:val="33"/>
    <w:qFormat/>
    <w:rsid w:val="00831D93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1D93"/>
    <w:pPr>
      <w:outlineLvl w:val="9"/>
    </w:pPr>
    <w:rPr>
      <w:lang w:bidi="en-US"/>
    </w:rPr>
  </w:style>
  <w:style w:type="character" w:styleId="HiperlinkVisitado">
    <w:name w:val="FollowedHyperlink"/>
    <w:uiPriority w:val="99"/>
    <w:semiHidden/>
    <w:unhideWhenUsed/>
    <w:rsid w:val="00871ECA"/>
    <w:rPr>
      <w:color w:val="919191"/>
      <w:u w:val="single"/>
    </w:rPr>
  </w:style>
  <w:style w:type="paragraph" w:customStyle="1" w:styleId="CabealhodeTR">
    <w:name w:val="Cabeçalho de TR"/>
    <w:basedOn w:val="Cabealho"/>
    <w:link w:val="CabealhodeTRChar"/>
    <w:rsid w:val="00E35391"/>
    <w:pPr>
      <w:spacing w:before="0"/>
      <w:jc w:val="left"/>
    </w:pPr>
    <w:rPr>
      <w:rFonts w:ascii="Century Gothic" w:hAnsi="Century Gothic"/>
      <w:sz w:val="18"/>
    </w:rPr>
  </w:style>
  <w:style w:type="character" w:customStyle="1" w:styleId="CabealhodeTRChar">
    <w:name w:val="Cabeçalho de TR Char"/>
    <w:link w:val="CabealhodeTR"/>
    <w:rsid w:val="00E35391"/>
    <w:rPr>
      <w:rFonts w:ascii="Century Gothic" w:hAnsi="Century Gothic"/>
      <w:sz w:val="18"/>
    </w:rPr>
  </w:style>
  <w:style w:type="paragraph" w:customStyle="1" w:styleId="Nvel3">
    <w:name w:val="Nível 3"/>
    <w:basedOn w:val="Normal"/>
    <w:link w:val="Nvel3Char"/>
    <w:rsid w:val="00C715D1"/>
    <w:pPr>
      <w:numPr>
        <w:ilvl w:val="2"/>
      </w:numPr>
      <w:tabs>
        <w:tab w:val="left" w:pos="1843"/>
      </w:tabs>
    </w:pPr>
  </w:style>
  <w:style w:type="character" w:customStyle="1" w:styleId="Nvel3Char">
    <w:name w:val="Nível 3 Char"/>
    <w:link w:val="Nvel3"/>
    <w:rsid w:val="00C715D1"/>
    <w:rPr>
      <w:rFonts w:ascii="Times New Roman" w:hAnsi="Times New Roman"/>
    </w:rPr>
  </w:style>
  <w:style w:type="table" w:styleId="TabelaSimples2">
    <w:name w:val="Plain Table 2"/>
    <w:basedOn w:val="Tabelanormal"/>
    <w:uiPriority w:val="42"/>
    <w:rsid w:val="008D67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C0C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tadeRodap">
    <w:name w:val="Nota de Rodapé"/>
    <w:basedOn w:val="Normal"/>
    <w:link w:val="NotadeRodapChar"/>
    <w:qFormat/>
    <w:rsid w:val="00817B59"/>
    <w:pPr>
      <w:spacing w:before="0" w:after="0" w:line="240" w:lineRule="auto"/>
    </w:pPr>
    <w:rPr>
      <w:sz w:val="18"/>
      <w:szCs w:val="18"/>
    </w:rPr>
  </w:style>
  <w:style w:type="character" w:customStyle="1" w:styleId="NotadeRodapChar">
    <w:name w:val="Nota de Rodapé Char"/>
    <w:basedOn w:val="Fontepargpadro"/>
    <w:link w:val="NotadeRodap"/>
    <w:rsid w:val="00817B59"/>
    <w:rPr>
      <w:sz w:val="18"/>
      <w:szCs w:val="18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0F19"/>
    <w:rPr>
      <w:color w:val="808080"/>
      <w:shd w:val="clear" w:color="auto" w:fill="E6E6E6"/>
    </w:rPr>
  </w:style>
  <w:style w:type="paragraph" w:customStyle="1" w:styleId="Incisos">
    <w:name w:val="Incisos"/>
    <w:basedOn w:val="Normal"/>
    <w:link w:val="IncisosChar"/>
    <w:qFormat/>
    <w:rsid w:val="00C226D4"/>
    <w:pPr>
      <w:numPr>
        <w:numId w:val="4"/>
      </w:numPr>
      <w:spacing w:after="0"/>
    </w:pPr>
    <w:rPr>
      <w:rFonts w:eastAsiaTheme="minorEastAsia" w:cstheme="minorBidi"/>
      <w:szCs w:val="22"/>
    </w:rPr>
  </w:style>
  <w:style w:type="character" w:customStyle="1" w:styleId="IncisosChar">
    <w:name w:val="Incisos Char"/>
    <w:basedOn w:val="Fontepargpadro"/>
    <w:link w:val="Incisos"/>
    <w:rsid w:val="00C226D4"/>
    <w:rPr>
      <w:rFonts w:ascii="Arial Nova Light" w:eastAsiaTheme="minorEastAsia" w:hAnsi="Arial Nova Light" w:cstheme="minorBidi"/>
      <w:sz w:val="24"/>
      <w:szCs w:val="22"/>
      <w:lang w:eastAsia="en-US"/>
    </w:rPr>
  </w:style>
  <w:style w:type="paragraph" w:customStyle="1" w:styleId="Inciso">
    <w:name w:val="Inciso"/>
    <w:basedOn w:val="Normal"/>
    <w:link w:val="IncisoChar"/>
    <w:rsid w:val="002F7CE3"/>
    <w:pPr>
      <w:numPr>
        <w:numId w:val="5"/>
      </w:numPr>
      <w:spacing w:after="0"/>
    </w:pPr>
    <w:rPr>
      <w:rFonts w:asciiTheme="minorHAnsi" w:eastAsiaTheme="minorEastAsia" w:hAnsiTheme="minorHAnsi" w:cstheme="minorBidi"/>
      <w:szCs w:val="22"/>
    </w:rPr>
  </w:style>
  <w:style w:type="paragraph" w:customStyle="1" w:styleId="Alnea">
    <w:name w:val="Alínea"/>
    <w:basedOn w:val="Inciso"/>
    <w:link w:val="AlneaChar"/>
    <w:qFormat/>
    <w:rsid w:val="002F7CE3"/>
    <w:pPr>
      <w:numPr>
        <w:ilvl w:val="1"/>
      </w:numPr>
    </w:pPr>
  </w:style>
  <w:style w:type="character" w:customStyle="1" w:styleId="IncisoChar">
    <w:name w:val="Inciso Char"/>
    <w:basedOn w:val="Fontepargpadro"/>
    <w:link w:val="Inciso"/>
    <w:rsid w:val="002F7CE3"/>
    <w:rPr>
      <w:rFonts w:asciiTheme="minorHAnsi" w:eastAsiaTheme="minorEastAsia" w:hAnsiTheme="minorHAnsi" w:cstheme="minorBidi"/>
      <w:sz w:val="24"/>
      <w:szCs w:val="22"/>
      <w:lang w:eastAsia="en-US"/>
    </w:rPr>
  </w:style>
  <w:style w:type="character" w:customStyle="1" w:styleId="AlneaChar">
    <w:name w:val="Alínea Char"/>
    <w:basedOn w:val="IncisoChar"/>
    <w:link w:val="Alnea"/>
    <w:rsid w:val="002F7CE3"/>
    <w:rPr>
      <w:rFonts w:asciiTheme="minorHAnsi" w:eastAsiaTheme="minorEastAsia" w:hAnsiTheme="minorHAnsi" w:cstheme="minorBidi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27F53"/>
    <w:pPr>
      <w:spacing w:before="100" w:beforeAutospacing="1" w:after="100" w:afterAutospacing="1" w:line="240" w:lineRule="auto"/>
      <w:contextualSpacing w:val="0"/>
      <w:jc w:val="left"/>
    </w:pPr>
    <w:rPr>
      <w:rFonts w:ascii="Times New Roman" w:hAnsi="Times New Roman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91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1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32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29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9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73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54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FC4B25-9716-4A29-AD35-6342BFC3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DPLAN.dotx</Template>
  <TotalTime>2824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Dasdokaksop oasko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DPLAN-CHEFIA</dc:creator>
  <cp:keywords/>
  <dc:description/>
  <cp:lastModifiedBy>Daniel Lago</cp:lastModifiedBy>
  <cp:revision>405</cp:revision>
  <cp:lastPrinted>2018-10-19T20:42:00Z</cp:lastPrinted>
  <dcterms:created xsi:type="dcterms:W3CDTF">2016-10-04T16:52:00Z</dcterms:created>
  <dcterms:modified xsi:type="dcterms:W3CDTF">2018-10-19T20:51:00Z</dcterms:modified>
</cp:coreProperties>
</file>