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3943"/>
      </w:tblGrid>
      <w:tr w:rsidR="00D87C26" w:rsidRPr="00FA4521" w14:paraId="73FFAA8D" w14:textId="77777777" w:rsidTr="004802B2">
        <w:trPr>
          <w:trHeight w:val="170"/>
        </w:trPr>
        <w:tc>
          <w:tcPr>
            <w:tcW w:w="5127" w:type="dxa"/>
            <w:vAlign w:val="center"/>
          </w:tcPr>
          <w:p w14:paraId="024DC329" w14:textId="0EB287B6" w:rsidR="00D87C26" w:rsidRPr="008E0C1B" w:rsidRDefault="007A5D87" w:rsidP="002918F6">
            <w:pPr>
              <w:spacing w:before="0" w:after="0"/>
              <w:ind w:left="-111"/>
              <w:jc w:val="left"/>
              <w:rPr>
                <w:szCs w:val="24"/>
              </w:rPr>
            </w:pPr>
            <w:proofErr w:type="spellStart"/>
            <w:r w:rsidRPr="008E0C1B">
              <w:rPr>
                <w:szCs w:val="24"/>
              </w:rPr>
              <w:t>Memo</w:t>
            </w:r>
            <w:proofErr w:type="spellEnd"/>
            <w:r w:rsidR="000A2611" w:rsidRPr="008E0C1B">
              <w:rPr>
                <w:szCs w:val="24"/>
              </w:rPr>
              <w:t xml:space="preserve"> nº </w:t>
            </w:r>
            <w:proofErr w:type="spellStart"/>
            <w:r w:rsidR="008E0C1B">
              <w:rPr>
                <w:b/>
                <w:szCs w:val="24"/>
              </w:rPr>
              <w:t>XXX</w:t>
            </w:r>
            <w:proofErr w:type="spellEnd"/>
            <w:r w:rsidR="004E0573" w:rsidRPr="008E0C1B">
              <w:rPr>
                <w:b/>
                <w:szCs w:val="24"/>
              </w:rPr>
              <w:t>/</w:t>
            </w:r>
            <w:r w:rsidR="00336043" w:rsidRPr="008E0C1B">
              <w:rPr>
                <w:b/>
                <w:szCs w:val="24"/>
              </w:rPr>
              <w:t>201</w:t>
            </w:r>
            <w:r w:rsidR="0096452D" w:rsidRPr="008E0C1B">
              <w:rPr>
                <w:b/>
                <w:szCs w:val="24"/>
              </w:rPr>
              <w:t>7</w:t>
            </w:r>
            <w:r w:rsidR="000A2611" w:rsidRPr="008E0C1B">
              <w:rPr>
                <w:szCs w:val="24"/>
              </w:rPr>
              <w:t xml:space="preserve"> – </w:t>
            </w:r>
            <w:proofErr w:type="spellStart"/>
            <w:r w:rsidR="00AB2E85" w:rsidRPr="008E0C1B">
              <w:rPr>
                <w:szCs w:val="24"/>
              </w:rPr>
              <w:t>PROGEST</w:t>
            </w:r>
            <w:proofErr w:type="spellEnd"/>
            <w:r w:rsidR="00FA4521" w:rsidRPr="008E0C1B">
              <w:rPr>
                <w:szCs w:val="24"/>
              </w:rPr>
              <w:t>/</w:t>
            </w:r>
            <w:proofErr w:type="spellStart"/>
            <w:r w:rsidR="00FA4521" w:rsidRPr="008E0C1B">
              <w:rPr>
                <w:szCs w:val="24"/>
              </w:rPr>
              <w:t>DGBS</w:t>
            </w:r>
            <w:proofErr w:type="spellEnd"/>
          </w:p>
        </w:tc>
        <w:tc>
          <w:tcPr>
            <w:tcW w:w="3943" w:type="dxa"/>
            <w:vAlign w:val="center"/>
          </w:tcPr>
          <w:p w14:paraId="7C44BC7B" w14:textId="0F2C4AAB" w:rsidR="00D87C26" w:rsidRPr="00FA4521" w:rsidRDefault="000A2611" w:rsidP="002918F6">
            <w:pPr>
              <w:spacing w:before="0" w:after="0"/>
              <w:ind w:right="-108"/>
              <w:jc w:val="right"/>
              <w:rPr>
                <w:szCs w:val="24"/>
              </w:rPr>
            </w:pPr>
            <w:r w:rsidRPr="00FA4521">
              <w:rPr>
                <w:szCs w:val="24"/>
              </w:rPr>
              <w:t xml:space="preserve">Recife, </w:t>
            </w:r>
            <w:proofErr w:type="spellStart"/>
            <w:r w:rsidR="008E0C1B">
              <w:rPr>
                <w:szCs w:val="24"/>
              </w:rPr>
              <w:t>xx</w:t>
            </w:r>
            <w:proofErr w:type="spellEnd"/>
            <w:r w:rsidR="009435A3" w:rsidRPr="00814A7D">
              <w:rPr>
                <w:szCs w:val="24"/>
              </w:rPr>
              <w:t xml:space="preserve"> de </w:t>
            </w:r>
            <w:proofErr w:type="spellStart"/>
            <w:r w:rsidR="008E0C1B">
              <w:rPr>
                <w:szCs w:val="24"/>
              </w:rPr>
              <w:t>xxxxxxxx</w:t>
            </w:r>
            <w:proofErr w:type="spellEnd"/>
            <w:r w:rsidR="00D87C26" w:rsidRPr="00814A7D">
              <w:rPr>
                <w:szCs w:val="24"/>
              </w:rPr>
              <w:t xml:space="preserve"> de </w:t>
            </w:r>
            <w:r w:rsidR="0096452D">
              <w:rPr>
                <w:szCs w:val="24"/>
              </w:rPr>
              <w:t>2017</w:t>
            </w:r>
            <w:r w:rsidR="004C52DE" w:rsidRPr="00814A7D">
              <w:rPr>
                <w:szCs w:val="24"/>
              </w:rPr>
              <w:t>.</w:t>
            </w:r>
          </w:p>
        </w:tc>
      </w:tr>
    </w:tbl>
    <w:p w14:paraId="323EDB55" w14:textId="77777777" w:rsidR="00FA4521" w:rsidRDefault="00FA4521" w:rsidP="00CE59B4">
      <w:pPr>
        <w:spacing w:before="0" w:after="0"/>
        <w:jc w:val="left"/>
      </w:pPr>
    </w:p>
    <w:p w14:paraId="5DD44B15" w14:textId="77777777" w:rsidR="0042412A" w:rsidRDefault="0042412A" w:rsidP="0042412A">
      <w:pPr>
        <w:spacing w:before="0" w:after="0" w:line="240" w:lineRule="auto"/>
        <w:rPr>
          <w:szCs w:val="24"/>
        </w:rPr>
      </w:pPr>
    </w:p>
    <w:p w14:paraId="37D734E0" w14:textId="1EEE06D0" w:rsidR="004802B2" w:rsidRPr="00D80C2A" w:rsidRDefault="008E0C1B" w:rsidP="004802B2">
      <w:pPr>
        <w:spacing w:line="240" w:lineRule="auto"/>
        <w:rPr>
          <w:b/>
        </w:rPr>
      </w:pPr>
      <w:r>
        <w:t>Para</w:t>
      </w:r>
      <w:r w:rsidR="004802B2" w:rsidRPr="004802B2">
        <w:t xml:space="preserve"> </w:t>
      </w:r>
      <w:r>
        <w:rPr>
          <w:b/>
        </w:rPr>
        <w:t>NOME DO CHEFE DA UNIDADE</w:t>
      </w:r>
    </w:p>
    <w:p w14:paraId="561455F5" w14:textId="75EE0929" w:rsidR="004802B2" w:rsidRPr="004802B2" w:rsidRDefault="008E0C1B" w:rsidP="004802B2">
      <w:pPr>
        <w:spacing w:line="240" w:lineRule="auto"/>
      </w:pPr>
      <w:r>
        <w:t>NOME DO DEPARTAMENTO/SETOR</w:t>
      </w:r>
    </w:p>
    <w:p w14:paraId="2E6D7E01" w14:textId="77777777" w:rsidR="008E0C1B" w:rsidRPr="004802B2" w:rsidRDefault="008E0C1B" w:rsidP="008E0C1B">
      <w:pPr>
        <w:spacing w:line="240" w:lineRule="auto"/>
      </w:pPr>
      <w:r>
        <w:t>NOME DA UNIDADE</w:t>
      </w:r>
    </w:p>
    <w:p w14:paraId="06BE4A0B" w14:textId="679499D7" w:rsidR="00831D93" w:rsidRDefault="005207C6" w:rsidP="004802B2">
      <w:pPr>
        <w:pStyle w:val="Ttulo1"/>
        <w:rPr>
          <w:b w:val="0"/>
        </w:rPr>
      </w:pPr>
      <w:r w:rsidRPr="008D673F">
        <w:t>Assunto</w:t>
      </w:r>
      <w:r w:rsidR="00831D93" w:rsidRPr="00D80C2A">
        <w:rPr>
          <w:b w:val="0"/>
        </w:rPr>
        <w:t xml:space="preserve">: </w:t>
      </w:r>
      <w:r w:rsidR="008E0C1B">
        <w:rPr>
          <w:b w:val="0"/>
        </w:rPr>
        <w:t>Notificação de pendência de tombamento</w:t>
      </w:r>
      <w:r w:rsidR="00755A5A">
        <w:rPr>
          <w:b w:val="0"/>
        </w:rPr>
        <w:t>.</w:t>
      </w:r>
    </w:p>
    <w:p w14:paraId="55AFB615" w14:textId="54EB14E0" w:rsidR="00755A5A" w:rsidRDefault="002407E0" w:rsidP="008E0C1B">
      <w:r>
        <w:t>Informamos que os servidores da Divisão de Bens Móveis</w:t>
      </w:r>
      <w:r w:rsidR="008E0C1B">
        <w:t xml:space="preserve"> </w:t>
      </w:r>
      <w:r>
        <w:t xml:space="preserve">não conseguiram concluir a fixação das plaquetas de tombamento referentes ao </w:t>
      </w:r>
      <w:r w:rsidR="008E0C1B" w:rsidRPr="002407E0">
        <w:rPr>
          <w:b/>
        </w:rPr>
        <w:t>Termo de Responsabilidade nº INFORMAR NÚMERO</w:t>
      </w:r>
      <w:r w:rsidR="008E0C1B">
        <w:t>, solicito que</w:t>
      </w:r>
      <w:r>
        <w:t xml:space="preserve"> sejam tomadas</w:t>
      </w:r>
      <w:r w:rsidR="008E0C1B">
        <w:t xml:space="preserve"> prov</w:t>
      </w:r>
      <w:r>
        <w:t xml:space="preserve">idências para que o processo </w:t>
      </w:r>
      <w:r w:rsidR="008E0C1B">
        <w:t>seja concluído. Abaixo descrevemos as pendências.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8E0C1B" w:rsidRPr="008E0C1B" w14:paraId="4078E9FE" w14:textId="77777777" w:rsidTr="008E0C1B">
        <w:tc>
          <w:tcPr>
            <w:tcW w:w="421" w:type="dxa"/>
            <w:tcBorders>
              <w:right w:val="single" w:sz="4" w:space="0" w:color="auto"/>
            </w:tcBorders>
          </w:tcPr>
          <w:p w14:paraId="53DA7AD3" w14:textId="77777777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6E3AA" w14:textId="3905BA67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Bem (</w:t>
            </w:r>
            <w:proofErr w:type="spellStart"/>
            <w:r>
              <w:rPr>
                <w:rFonts w:ascii="Times New Roman" w:hAnsi="Times New Roman"/>
              </w:rPr>
              <w:t>ns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8E0C1B">
              <w:rPr>
                <w:rFonts w:ascii="Times New Roman" w:hAnsi="Times New Roman"/>
              </w:rPr>
              <w:t xml:space="preserve"> desmontado</w:t>
            </w:r>
            <w:r>
              <w:rPr>
                <w:rFonts w:ascii="Times New Roman" w:hAnsi="Times New Roman"/>
              </w:rPr>
              <w:t xml:space="preserve"> (</w:t>
            </w:r>
            <w:r w:rsidRPr="008E0C1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)</w:t>
            </w:r>
            <w:r w:rsidRPr="008E0C1B">
              <w:rPr>
                <w:rFonts w:ascii="Times New Roman" w:hAnsi="Times New Roman"/>
              </w:rPr>
              <w:t xml:space="preserve"> e/ou encaixotado</w:t>
            </w:r>
            <w:r>
              <w:rPr>
                <w:rFonts w:ascii="Times New Roman" w:hAnsi="Times New Roman"/>
              </w:rPr>
              <w:t xml:space="preserve"> (</w:t>
            </w:r>
            <w:r w:rsidRPr="008E0C1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8E0C1B" w:rsidRPr="008E0C1B" w14:paraId="3062B604" w14:textId="77777777" w:rsidTr="008E0C1B">
        <w:tc>
          <w:tcPr>
            <w:tcW w:w="421" w:type="dxa"/>
            <w:tcBorders>
              <w:right w:val="single" w:sz="4" w:space="0" w:color="auto"/>
            </w:tcBorders>
          </w:tcPr>
          <w:p w14:paraId="53FF8717" w14:textId="77777777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E6343" w14:textId="275ABDFB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Bem (</w:t>
            </w:r>
            <w:proofErr w:type="spellStart"/>
            <w:r>
              <w:rPr>
                <w:rFonts w:ascii="Times New Roman" w:hAnsi="Times New Roman"/>
              </w:rPr>
              <w:t>ns</w:t>
            </w:r>
            <w:proofErr w:type="spellEnd"/>
            <w:r>
              <w:rPr>
                <w:rFonts w:ascii="Times New Roman" w:hAnsi="Times New Roman"/>
              </w:rPr>
              <w:t>) localizado (s) em local que inviabiliza a colocação das etiquetas de registro patrimonial.</w:t>
            </w:r>
          </w:p>
        </w:tc>
      </w:tr>
      <w:tr w:rsidR="008E0C1B" w:rsidRPr="008E0C1B" w14:paraId="22F90513" w14:textId="77777777" w:rsidTr="008E0C1B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660EED" w14:textId="77777777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77A3B" w14:textId="6A84BA1C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Bem (</w:t>
            </w:r>
            <w:proofErr w:type="spellStart"/>
            <w:r>
              <w:rPr>
                <w:rFonts w:ascii="Times New Roman" w:hAnsi="Times New Roman"/>
              </w:rPr>
              <w:t>ns</w:t>
            </w:r>
            <w:proofErr w:type="spellEnd"/>
            <w:r>
              <w:rPr>
                <w:rFonts w:ascii="Times New Roman" w:hAnsi="Times New Roman"/>
              </w:rPr>
              <w:t>) não estão no local indicado.</w:t>
            </w:r>
          </w:p>
        </w:tc>
      </w:tr>
      <w:tr w:rsidR="008E0C1B" w:rsidRPr="008E0C1B" w14:paraId="6575AA90" w14:textId="77777777" w:rsidTr="008E0C1B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597280D5" w14:textId="77777777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555B4" w14:textId="1764896E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 servidor para acompanhar a equipe da Divisão de Bens Móveis.</w:t>
            </w:r>
          </w:p>
        </w:tc>
      </w:tr>
      <w:tr w:rsidR="008E0C1B" w:rsidRPr="008E0C1B" w14:paraId="5303D4A5" w14:textId="77777777" w:rsidTr="008E0C1B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1291CE73" w14:textId="77777777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9CBFE" w14:textId="2D07BEC9" w:rsid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Servidor responsável se recusou a assinar o Termo de Responsabilidade.</w:t>
            </w:r>
          </w:p>
        </w:tc>
      </w:tr>
      <w:tr w:rsidR="008E0C1B" w:rsidRPr="008E0C1B" w14:paraId="3B444CA4" w14:textId="77777777" w:rsidTr="008E0C1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CE4D9" w14:textId="77777777" w:rsid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</w:p>
          <w:p w14:paraId="26C3A958" w14:textId="4EA846B1" w:rsidR="008E0C1B" w:rsidRPr="008E0C1B" w:rsidRDefault="008E0C1B" w:rsidP="008E0C1B">
            <w:pPr>
              <w:pStyle w:val="SemEspaamento"/>
              <w:rPr>
                <w:rFonts w:ascii="Times New Roman" w:hAnsi="Times New Roman"/>
                <w:b/>
              </w:rPr>
            </w:pPr>
            <w:r w:rsidRPr="008E0C1B">
              <w:rPr>
                <w:rFonts w:ascii="Times New Roman" w:hAnsi="Times New Roman"/>
                <w:b/>
              </w:rPr>
              <w:t>Observações:</w:t>
            </w:r>
          </w:p>
        </w:tc>
      </w:tr>
      <w:tr w:rsidR="008E0C1B" w:rsidRPr="008E0C1B" w14:paraId="63AD0486" w14:textId="77777777" w:rsidTr="008E0C1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48EF4" w14:textId="77777777" w:rsidR="008E0C1B" w:rsidRPr="008E0C1B" w:rsidRDefault="008E0C1B" w:rsidP="008E0C1B">
            <w:pPr>
              <w:pStyle w:val="SemEspaamento"/>
              <w:rPr>
                <w:rFonts w:ascii="Times New Roman" w:hAnsi="Times New Roman"/>
              </w:rPr>
            </w:pPr>
          </w:p>
        </w:tc>
      </w:tr>
    </w:tbl>
    <w:p w14:paraId="19A54D4D" w14:textId="77777777" w:rsidR="008E0C1B" w:rsidRDefault="008E0C1B" w:rsidP="008E0C1B"/>
    <w:p w14:paraId="7FB2A08B" w14:textId="77777777" w:rsidR="008E0C1B" w:rsidRDefault="008E0C1B" w:rsidP="008E0C1B"/>
    <w:p w14:paraId="36B7FCF0" w14:textId="00FC3185" w:rsidR="00755A5A" w:rsidRDefault="00755A5A" w:rsidP="00755A5A"/>
    <w:p w14:paraId="66047A08" w14:textId="54CA6005" w:rsidR="008E0C1B" w:rsidRDefault="008E0C1B" w:rsidP="00755A5A"/>
    <w:p w14:paraId="72D28052" w14:textId="1091C832" w:rsidR="008E0C1B" w:rsidRDefault="008E0C1B" w:rsidP="00755A5A"/>
    <w:p w14:paraId="43B9EA20" w14:textId="4E579DCC" w:rsidR="008E0C1B" w:rsidRDefault="008E0C1B" w:rsidP="00755A5A"/>
    <w:p w14:paraId="124D8297" w14:textId="42978869" w:rsidR="008E0C1B" w:rsidRDefault="008E0C1B" w:rsidP="00755A5A"/>
    <w:p w14:paraId="4A590EC4" w14:textId="55986140" w:rsidR="008E0C1B" w:rsidRDefault="008E0C1B" w:rsidP="00755A5A"/>
    <w:p w14:paraId="4B688016" w14:textId="0306B259" w:rsidR="008E0C1B" w:rsidRDefault="008E0C1B" w:rsidP="00755A5A"/>
    <w:sectPr w:rsidR="008E0C1B" w:rsidSect="00BC1E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869A" w14:textId="77777777" w:rsidR="00554AB0" w:rsidRDefault="00554AB0" w:rsidP="0005037B">
      <w:r>
        <w:separator/>
      </w:r>
    </w:p>
  </w:endnote>
  <w:endnote w:type="continuationSeparator" w:id="0">
    <w:p w14:paraId="309A1A47" w14:textId="77777777" w:rsidR="00554AB0" w:rsidRDefault="00554AB0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 Simplified">
    <w:altName w:val="Arial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34C3" w14:textId="77777777" w:rsidR="00D80C2A" w:rsidRDefault="00D80C2A" w:rsidP="00D80C2A">
    <w:pPr>
      <w:pStyle w:val="SemEspaamento"/>
      <w:jc w:val="center"/>
      <w:rPr>
        <w:rFonts w:ascii="Times New Roman" w:hAnsi="Times New Roman"/>
      </w:rPr>
    </w:pPr>
  </w:p>
  <w:p w14:paraId="0D018179" w14:textId="77777777" w:rsidR="00D80C2A" w:rsidRPr="00FA47F8" w:rsidRDefault="00D80C2A" w:rsidP="00D80C2A">
    <w:pPr>
      <w:pStyle w:val="SemEspaamento"/>
      <w:jc w:val="center"/>
      <w:rPr>
        <w:rFonts w:ascii="Times New Roman" w:hAnsi="Times New Roman"/>
      </w:rPr>
    </w:pPr>
    <w:r w:rsidRPr="00FA47F8">
      <w:rPr>
        <w:rFonts w:ascii="Times New Roman" w:hAnsi="Times New Roman"/>
      </w:rPr>
      <w:t>Avenida da Arquitetura, S/N, Cidade Universitária, Recife – PE. CEP: 50.740 – 550</w:t>
    </w:r>
  </w:p>
  <w:p w14:paraId="0DD0A540" w14:textId="77777777" w:rsidR="00D80C2A" w:rsidRPr="004A21CC" w:rsidRDefault="00D80C2A" w:rsidP="00D80C2A">
    <w:pPr>
      <w:pStyle w:val="SemEspaamento"/>
      <w:jc w:val="center"/>
      <w:rPr>
        <w:rFonts w:ascii="Times New Roman" w:hAnsi="Times New Roman"/>
      </w:rPr>
    </w:pPr>
    <w:r w:rsidRPr="00FA47F8">
      <w:rPr>
        <w:rFonts w:ascii="Times New Roman" w:hAnsi="Times New Roman"/>
      </w:rPr>
      <w:t xml:space="preserve">Telefone: 2126-8437 | </w:t>
    </w:r>
    <w:r w:rsidRPr="00E50C30">
      <w:rPr>
        <w:rFonts w:ascii="Times New Roman" w:hAnsi="Times New Roman"/>
      </w:rPr>
      <w:t>dgbs@ufpe.br</w:t>
    </w:r>
    <w:r>
      <w:rPr>
        <w:rFonts w:ascii="Times New Roman" w:hAnsi="Times New Roman"/>
      </w:rPr>
      <w:t xml:space="preserve"> | </w:t>
    </w:r>
    <w:r w:rsidRPr="00E50C30">
      <w:rPr>
        <w:rFonts w:ascii="Times New Roman" w:hAnsi="Times New Roman"/>
      </w:rPr>
      <w:t>www.ufpe.br/progest/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CDB2" w14:textId="77777777" w:rsidR="00C971C2" w:rsidRDefault="00C971C2" w:rsidP="00D87C26">
    <w:pPr>
      <w:pStyle w:val="SemEspaamento"/>
      <w:jc w:val="center"/>
      <w:rPr>
        <w:rFonts w:ascii="Times New Roman" w:hAnsi="Times New Roman"/>
        <w:highlight w:val="yellow"/>
      </w:rPr>
    </w:pPr>
  </w:p>
  <w:p w14:paraId="3AB8CEED" w14:textId="74DE26BB" w:rsidR="004A3E78" w:rsidRPr="00FA47F8" w:rsidRDefault="004A3E78" w:rsidP="00D87C26">
    <w:pPr>
      <w:pStyle w:val="SemEspaamento"/>
      <w:jc w:val="center"/>
      <w:rPr>
        <w:rFonts w:ascii="Times New Roman" w:hAnsi="Times New Roman"/>
      </w:rPr>
    </w:pPr>
    <w:r w:rsidRPr="00FA47F8">
      <w:rPr>
        <w:rFonts w:ascii="Times New Roman" w:hAnsi="Times New Roman"/>
      </w:rPr>
      <w:t>Avenida da Arquitetura, S/N, Cidade Universitária, Recife – PE. CEP: 50.740 – 550</w:t>
    </w:r>
  </w:p>
  <w:p w14:paraId="5EE7245A" w14:textId="05B0F5A1" w:rsidR="004A3E78" w:rsidRPr="004A21CC" w:rsidRDefault="004A3E78" w:rsidP="00D87C26">
    <w:pPr>
      <w:pStyle w:val="SemEspaamento"/>
      <w:jc w:val="center"/>
      <w:rPr>
        <w:rFonts w:ascii="Times New Roman" w:hAnsi="Times New Roman"/>
      </w:rPr>
    </w:pPr>
    <w:r w:rsidRPr="00FA47F8">
      <w:rPr>
        <w:rFonts w:ascii="Times New Roman" w:hAnsi="Times New Roman"/>
      </w:rPr>
      <w:t>Telefone: 2126-</w:t>
    </w:r>
    <w:r w:rsidR="008E0C1B">
      <w:rPr>
        <w:rFonts w:ascii="Times New Roman" w:hAnsi="Times New Roman"/>
      </w:rPr>
      <w:t>8183</w:t>
    </w:r>
    <w:r w:rsidRPr="00FA47F8">
      <w:rPr>
        <w:rFonts w:ascii="Times New Roman" w:hAnsi="Times New Roman"/>
      </w:rPr>
      <w:t xml:space="preserve"> | </w:t>
    </w:r>
    <w:r w:rsidR="008E0C1B">
      <w:rPr>
        <w:rFonts w:ascii="Times New Roman" w:hAnsi="Times New Roman"/>
      </w:rPr>
      <w:t>patrimonio</w:t>
    </w:r>
    <w:r w:rsidR="00E50C30" w:rsidRPr="00E50C30">
      <w:rPr>
        <w:rFonts w:ascii="Times New Roman" w:hAnsi="Times New Roman"/>
      </w:rPr>
      <w:t>@ufpe.br</w:t>
    </w:r>
    <w:r w:rsidR="00E50C30">
      <w:rPr>
        <w:rFonts w:ascii="Times New Roman" w:hAnsi="Times New Roman"/>
      </w:rPr>
      <w:t xml:space="preserve"> | </w:t>
    </w:r>
    <w:r w:rsidR="00E50C30" w:rsidRPr="00E50C30">
      <w:rPr>
        <w:rFonts w:ascii="Times New Roman" w:hAnsi="Times New Roman"/>
      </w:rPr>
      <w:t>www.ufpe.br/progest/</w:t>
    </w:r>
    <w:r w:rsidR="008E0C1B">
      <w:rPr>
        <w:rFonts w:ascii="Times New Roman" w:hAnsi="Times New Roman"/>
      </w:rPr>
      <w:t>patrimonio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0DB8" w14:textId="77777777" w:rsidR="00554AB0" w:rsidRDefault="00554AB0" w:rsidP="0005037B">
      <w:r>
        <w:separator/>
      </w:r>
    </w:p>
  </w:footnote>
  <w:footnote w:type="continuationSeparator" w:id="0">
    <w:p w14:paraId="3484D548" w14:textId="77777777" w:rsidR="00554AB0" w:rsidRDefault="00554AB0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701"/>
      <w:gridCol w:w="5562"/>
      <w:gridCol w:w="1807"/>
    </w:tblGrid>
    <w:tr w:rsidR="008E0C1B" w:rsidRPr="00625E93" w14:paraId="48097B26" w14:textId="77777777" w:rsidTr="00E8280F">
      <w:trPr>
        <w:trHeight w:val="313"/>
      </w:trPr>
      <w:tc>
        <w:tcPr>
          <w:tcW w:w="938" w:type="pct"/>
          <w:vAlign w:val="center"/>
        </w:tcPr>
        <w:p w14:paraId="0A0155FB" w14:textId="77777777" w:rsidR="00D80C2A" w:rsidRPr="00625E93" w:rsidRDefault="00D80C2A" w:rsidP="00D80C2A">
          <w:pPr>
            <w:pStyle w:val="SemEspaamento"/>
            <w:jc w:val="center"/>
            <w:rPr>
              <w:rFonts w:ascii="HP Simplified" w:eastAsia="SimSun-ExtB" w:hAnsi="HP Simplified" w:cs="Segoe UI"/>
              <w:szCs w:val="16"/>
            </w:rPr>
          </w:pPr>
          <w:r>
            <w:rPr>
              <w:rFonts w:ascii="HP Simplified" w:eastAsia="SimSun-ExtB" w:hAnsi="HP Simplified" w:cs="Segoe UI"/>
              <w:noProof/>
              <w:szCs w:val="16"/>
              <w:lang w:eastAsia="pt-BR"/>
            </w:rPr>
            <w:drawing>
              <wp:inline distT="0" distB="0" distL="0" distR="0" wp14:anchorId="2EC63AF2" wp14:editId="05D01D1A">
                <wp:extent cx="910074" cy="454395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GB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14" cy="45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pct"/>
          <w:shd w:val="clear" w:color="auto" w:fill="auto"/>
          <w:vAlign w:val="center"/>
        </w:tcPr>
        <w:p w14:paraId="713A760E" w14:textId="4B65EFE1" w:rsidR="00D80C2A" w:rsidRPr="00625E93" w:rsidRDefault="00D80C2A" w:rsidP="00D80C2A">
          <w:pPr>
            <w:pStyle w:val="CabealhodeTR"/>
            <w:spacing w:line="240" w:lineRule="auto"/>
            <w:rPr>
              <w:rFonts w:ascii="HP Simplified" w:hAnsi="HP Simplified" w:cs="Segoe UI"/>
              <w:sz w:val="20"/>
              <w:szCs w:val="16"/>
            </w:rPr>
          </w:pPr>
        </w:p>
      </w:tc>
      <w:tc>
        <w:tcPr>
          <w:tcW w:w="996" w:type="pct"/>
        </w:tcPr>
        <w:p w14:paraId="6ACFFC28" w14:textId="03EF4377" w:rsidR="00D80C2A" w:rsidRPr="00625E93" w:rsidRDefault="008E0C1B" w:rsidP="008E0C1B">
          <w:pPr>
            <w:pStyle w:val="SemEspaamento"/>
            <w:jc w:val="right"/>
            <w:rPr>
              <w:rFonts w:ascii="HP Simplified" w:hAnsi="HP Simplified"/>
            </w:rPr>
          </w:pPr>
          <w:r>
            <w:rPr>
              <w:rFonts w:ascii="HP Simplified" w:hAnsi="HP Simplified"/>
              <w:noProof/>
            </w:rPr>
            <w:drawing>
              <wp:inline distT="0" distB="0" distL="0" distR="0" wp14:anchorId="0CFBE960" wp14:editId="2F0CA188">
                <wp:extent cx="1001904" cy="456039"/>
                <wp:effectExtent l="0" t="0" r="8255" b="127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ATRIMONI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020" cy="46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069F3B" w14:textId="4B709BEF" w:rsidR="004A3E78" w:rsidRDefault="004A3E78" w:rsidP="00493E02">
    <w:pPr>
      <w:pStyle w:val="Cabealho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8941" w14:textId="77777777" w:rsidR="004A3E78" w:rsidRDefault="00FA4521" w:rsidP="008E0C1B">
    <w:pPr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67320029" wp14:editId="043D184A">
          <wp:extent cx="5397500" cy="921385"/>
          <wp:effectExtent l="0" t="0" r="0" b="0"/>
          <wp:docPr id="1" name="Imagem 1" descr="Marca70Anos - UFPE - Progest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gest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F643E" w14:textId="77777777" w:rsidR="004A3E78" w:rsidRPr="00831D93" w:rsidRDefault="004A3E78" w:rsidP="008E0C1B">
    <w:pPr>
      <w:spacing w:line="240" w:lineRule="auto"/>
      <w:jc w:val="center"/>
    </w:pPr>
    <w:r w:rsidRPr="00831D93">
      <w:t>SERVIÇO PÚBLICO FEDERAL</w:t>
    </w:r>
  </w:p>
  <w:p w14:paraId="54F13EF4" w14:textId="4B7AF73E" w:rsidR="004A3E78" w:rsidRDefault="004A3E78" w:rsidP="008E0C1B">
    <w:pPr>
      <w:spacing w:line="240" w:lineRule="auto"/>
      <w:jc w:val="center"/>
    </w:pPr>
    <w:r w:rsidRPr="00831D93">
      <w:t xml:space="preserve">Diretoria de </w:t>
    </w:r>
    <w:r w:rsidR="00FA4521">
      <w:t>Gestão de Bens e Serviços</w:t>
    </w:r>
  </w:p>
  <w:p w14:paraId="476BE79B" w14:textId="7ACEC65C" w:rsidR="008E0C1B" w:rsidRDefault="008E0C1B" w:rsidP="008E0C1B">
    <w:pPr>
      <w:spacing w:line="240" w:lineRule="auto"/>
      <w:jc w:val="center"/>
    </w:pPr>
    <w:r>
      <w:t>Divisão de Bens Móveis</w:t>
    </w:r>
  </w:p>
  <w:p w14:paraId="4608F3C7" w14:textId="77777777" w:rsidR="00FA4521" w:rsidRPr="00831D93" w:rsidRDefault="00FA4521" w:rsidP="00831D9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A22"/>
    <w:multiLevelType w:val="hybridMultilevel"/>
    <w:tmpl w:val="158A96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71A8"/>
    <w:multiLevelType w:val="hybridMultilevel"/>
    <w:tmpl w:val="15803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74A67"/>
    <w:multiLevelType w:val="hybridMultilevel"/>
    <w:tmpl w:val="94E46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69B1"/>
    <w:multiLevelType w:val="hybridMultilevel"/>
    <w:tmpl w:val="94E46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46B2"/>
    <w:multiLevelType w:val="hybridMultilevel"/>
    <w:tmpl w:val="D096B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262A6E"/>
    <w:multiLevelType w:val="hybridMultilevel"/>
    <w:tmpl w:val="F014F0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6C1F"/>
    <w:multiLevelType w:val="hybridMultilevel"/>
    <w:tmpl w:val="C0B679C0"/>
    <w:lvl w:ilvl="0" w:tplc="45E2555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40334"/>
    <w:multiLevelType w:val="hybridMultilevel"/>
    <w:tmpl w:val="70200D8A"/>
    <w:lvl w:ilvl="0" w:tplc="933010D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8850AE3"/>
    <w:multiLevelType w:val="hybridMultilevel"/>
    <w:tmpl w:val="94E46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10"/>
  </w:num>
  <w:num w:numId="16">
    <w:abstractNumId w:val="0"/>
  </w:num>
  <w:num w:numId="17">
    <w:abstractNumId w:val="13"/>
  </w:num>
  <w:num w:numId="18">
    <w:abstractNumId w:val="16"/>
  </w:num>
  <w:num w:numId="19">
    <w:abstractNumId w:val="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27585"/>
    <w:rsid w:val="0003632E"/>
    <w:rsid w:val="0005037B"/>
    <w:rsid w:val="00062D60"/>
    <w:rsid w:val="000647C1"/>
    <w:rsid w:val="00067613"/>
    <w:rsid w:val="00070730"/>
    <w:rsid w:val="000770FA"/>
    <w:rsid w:val="0008206B"/>
    <w:rsid w:val="00087898"/>
    <w:rsid w:val="00090A59"/>
    <w:rsid w:val="000913F8"/>
    <w:rsid w:val="00093F8F"/>
    <w:rsid w:val="000A1A25"/>
    <w:rsid w:val="000A2611"/>
    <w:rsid w:val="000A2AD5"/>
    <w:rsid w:val="000A5E2C"/>
    <w:rsid w:val="000B2B02"/>
    <w:rsid w:val="000C1C3C"/>
    <w:rsid w:val="000C3D8D"/>
    <w:rsid w:val="000C4558"/>
    <w:rsid w:val="000C6494"/>
    <w:rsid w:val="000C68AE"/>
    <w:rsid w:val="000E1F2F"/>
    <w:rsid w:val="000E5A69"/>
    <w:rsid w:val="000E7F04"/>
    <w:rsid w:val="000F2EAB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62363"/>
    <w:rsid w:val="0016649B"/>
    <w:rsid w:val="00196EDF"/>
    <w:rsid w:val="00197CBF"/>
    <w:rsid w:val="001A15EC"/>
    <w:rsid w:val="001A7103"/>
    <w:rsid w:val="001E0901"/>
    <w:rsid w:val="001E7A3C"/>
    <w:rsid w:val="00200006"/>
    <w:rsid w:val="00205978"/>
    <w:rsid w:val="00206588"/>
    <w:rsid w:val="00212121"/>
    <w:rsid w:val="00212C9B"/>
    <w:rsid w:val="00217235"/>
    <w:rsid w:val="00221540"/>
    <w:rsid w:val="00222B39"/>
    <w:rsid w:val="002324BA"/>
    <w:rsid w:val="002407E0"/>
    <w:rsid w:val="00242E61"/>
    <w:rsid w:val="00257FBD"/>
    <w:rsid w:val="0026794D"/>
    <w:rsid w:val="00270613"/>
    <w:rsid w:val="00270E0A"/>
    <w:rsid w:val="00271409"/>
    <w:rsid w:val="00274190"/>
    <w:rsid w:val="00275281"/>
    <w:rsid w:val="0027588F"/>
    <w:rsid w:val="002811B0"/>
    <w:rsid w:val="00290848"/>
    <w:rsid w:val="002918F6"/>
    <w:rsid w:val="00292E5B"/>
    <w:rsid w:val="00297711"/>
    <w:rsid w:val="002A4267"/>
    <w:rsid w:val="002B3402"/>
    <w:rsid w:val="002D18DF"/>
    <w:rsid w:val="002F7D49"/>
    <w:rsid w:val="00303E73"/>
    <w:rsid w:val="00315438"/>
    <w:rsid w:val="0031545F"/>
    <w:rsid w:val="00316D12"/>
    <w:rsid w:val="00317129"/>
    <w:rsid w:val="00327A2A"/>
    <w:rsid w:val="00333620"/>
    <w:rsid w:val="003339C6"/>
    <w:rsid w:val="00335E99"/>
    <w:rsid w:val="00336043"/>
    <w:rsid w:val="003361D4"/>
    <w:rsid w:val="003438F9"/>
    <w:rsid w:val="0034478C"/>
    <w:rsid w:val="003511DF"/>
    <w:rsid w:val="00354307"/>
    <w:rsid w:val="003564BC"/>
    <w:rsid w:val="00366906"/>
    <w:rsid w:val="0038561D"/>
    <w:rsid w:val="003865A3"/>
    <w:rsid w:val="003907CB"/>
    <w:rsid w:val="00393CBF"/>
    <w:rsid w:val="003A3A86"/>
    <w:rsid w:val="003B299E"/>
    <w:rsid w:val="003B35BF"/>
    <w:rsid w:val="003B7563"/>
    <w:rsid w:val="003C41DC"/>
    <w:rsid w:val="003E02CE"/>
    <w:rsid w:val="003F0C1D"/>
    <w:rsid w:val="00412DA5"/>
    <w:rsid w:val="004171EB"/>
    <w:rsid w:val="0042412A"/>
    <w:rsid w:val="0045390B"/>
    <w:rsid w:val="004547B6"/>
    <w:rsid w:val="004630F5"/>
    <w:rsid w:val="00466555"/>
    <w:rsid w:val="00467E45"/>
    <w:rsid w:val="004720CF"/>
    <w:rsid w:val="004802B2"/>
    <w:rsid w:val="00492009"/>
    <w:rsid w:val="00492AF8"/>
    <w:rsid w:val="00493E02"/>
    <w:rsid w:val="004A21CC"/>
    <w:rsid w:val="004A3E78"/>
    <w:rsid w:val="004A4ABC"/>
    <w:rsid w:val="004C2666"/>
    <w:rsid w:val="004C52DE"/>
    <w:rsid w:val="004D1B07"/>
    <w:rsid w:val="004D3534"/>
    <w:rsid w:val="004D7A8C"/>
    <w:rsid w:val="004D7F7F"/>
    <w:rsid w:val="004E0573"/>
    <w:rsid w:val="004E44D6"/>
    <w:rsid w:val="004E5944"/>
    <w:rsid w:val="004F1385"/>
    <w:rsid w:val="004F1FFD"/>
    <w:rsid w:val="004F537C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4AB0"/>
    <w:rsid w:val="005575D2"/>
    <w:rsid w:val="00563BBD"/>
    <w:rsid w:val="00576825"/>
    <w:rsid w:val="00585F0D"/>
    <w:rsid w:val="00587466"/>
    <w:rsid w:val="0059040A"/>
    <w:rsid w:val="005C19E9"/>
    <w:rsid w:val="005C55DD"/>
    <w:rsid w:val="005D1353"/>
    <w:rsid w:val="005D191E"/>
    <w:rsid w:val="005D5D51"/>
    <w:rsid w:val="005D5F7D"/>
    <w:rsid w:val="005D7757"/>
    <w:rsid w:val="005E26E2"/>
    <w:rsid w:val="005E3B8C"/>
    <w:rsid w:val="005E7657"/>
    <w:rsid w:val="005F00F1"/>
    <w:rsid w:val="005F5235"/>
    <w:rsid w:val="006051D5"/>
    <w:rsid w:val="0061356A"/>
    <w:rsid w:val="00614746"/>
    <w:rsid w:val="00615362"/>
    <w:rsid w:val="006231A2"/>
    <w:rsid w:val="00630A4C"/>
    <w:rsid w:val="00637969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93126"/>
    <w:rsid w:val="00694BFE"/>
    <w:rsid w:val="00696E0B"/>
    <w:rsid w:val="006972F6"/>
    <w:rsid w:val="006A59BC"/>
    <w:rsid w:val="006A75F9"/>
    <w:rsid w:val="006B0556"/>
    <w:rsid w:val="006B3545"/>
    <w:rsid w:val="006C6370"/>
    <w:rsid w:val="006C7EAB"/>
    <w:rsid w:val="006E1B20"/>
    <w:rsid w:val="006F10EE"/>
    <w:rsid w:val="006F4777"/>
    <w:rsid w:val="006F6F57"/>
    <w:rsid w:val="007000D8"/>
    <w:rsid w:val="0070301E"/>
    <w:rsid w:val="00717CA5"/>
    <w:rsid w:val="007260F4"/>
    <w:rsid w:val="00733CF6"/>
    <w:rsid w:val="00735554"/>
    <w:rsid w:val="00737EBE"/>
    <w:rsid w:val="0074026A"/>
    <w:rsid w:val="00746477"/>
    <w:rsid w:val="007559D7"/>
    <w:rsid w:val="00755A5A"/>
    <w:rsid w:val="007664E7"/>
    <w:rsid w:val="00777F26"/>
    <w:rsid w:val="007864A6"/>
    <w:rsid w:val="00790AD4"/>
    <w:rsid w:val="007928BD"/>
    <w:rsid w:val="00792B88"/>
    <w:rsid w:val="00793C96"/>
    <w:rsid w:val="007A0A5B"/>
    <w:rsid w:val="007A5D87"/>
    <w:rsid w:val="007B0495"/>
    <w:rsid w:val="007B157A"/>
    <w:rsid w:val="007B56DF"/>
    <w:rsid w:val="007C3042"/>
    <w:rsid w:val="007D18D6"/>
    <w:rsid w:val="007D4651"/>
    <w:rsid w:val="007D5147"/>
    <w:rsid w:val="007F0947"/>
    <w:rsid w:val="007F4B11"/>
    <w:rsid w:val="008057CF"/>
    <w:rsid w:val="00806DD9"/>
    <w:rsid w:val="00811018"/>
    <w:rsid w:val="00811ED8"/>
    <w:rsid w:val="00814A7D"/>
    <w:rsid w:val="00823A81"/>
    <w:rsid w:val="00824F46"/>
    <w:rsid w:val="00825AFA"/>
    <w:rsid w:val="008276F1"/>
    <w:rsid w:val="00831D93"/>
    <w:rsid w:val="00850D9F"/>
    <w:rsid w:val="00851032"/>
    <w:rsid w:val="008511FB"/>
    <w:rsid w:val="008536BB"/>
    <w:rsid w:val="00864657"/>
    <w:rsid w:val="00871ECA"/>
    <w:rsid w:val="00890325"/>
    <w:rsid w:val="008A66FF"/>
    <w:rsid w:val="008A7342"/>
    <w:rsid w:val="008B060B"/>
    <w:rsid w:val="008C6FA5"/>
    <w:rsid w:val="008D673F"/>
    <w:rsid w:val="008E0C1B"/>
    <w:rsid w:val="008E1E9F"/>
    <w:rsid w:val="008E7F1C"/>
    <w:rsid w:val="008F2735"/>
    <w:rsid w:val="00901633"/>
    <w:rsid w:val="00907A1C"/>
    <w:rsid w:val="00914B0F"/>
    <w:rsid w:val="00915BE7"/>
    <w:rsid w:val="00917082"/>
    <w:rsid w:val="009233CF"/>
    <w:rsid w:val="00923A1D"/>
    <w:rsid w:val="009327D8"/>
    <w:rsid w:val="009428F8"/>
    <w:rsid w:val="0094315F"/>
    <w:rsid w:val="009435A3"/>
    <w:rsid w:val="009500DD"/>
    <w:rsid w:val="009516E6"/>
    <w:rsid w:val="00955B39"/>
    <w:rsid w:val="00964286"/>
    <w:rsid w:val="0096452D"/>
    <w:rsid w:val="00967BC8"/>
    <w:rsid w:val="009713B7"/>
    <w:rsid w:val="00971A57"/>
    <w:rsid w:val="009835EF"/>
    <w:rsid w:val="009856D3"/>
    <w:rsid w:val="00986118"/>
    <w:rsid w:val="009A122C"/>
    <w:rsid w:val="009B0268"/>
    <w:rsid w:val="009B6852"/>
    <w:rsid w:val="009C15D4"/>
    <w:rsid w:val="009C1A13"/>
    <w:rsid w:val="009D1D0D"/>
    <w:rsid w:val="009D27B0"/>
    <w:rsid w:val="009D54A1"/>
    <w:rsid w:val="009E1E22"/>
    <w:rsid w:val="00A119EA"/>
    <w:rsid w:val="00A12766"/>
    <w:rsid w:val="00A21C0C"/>
    <w:rsid w:val="00A22120"/>
    <w:rsid w:val="00A22A1D"/>
    <w:rsid w:val="00A24371"/>
    <w:rsid w:val="00A25902"/>
    <w:rsid w:val="00A341C9"/>
    <w:rsid w:val="00A34952"/>
    <w:rsid w:val="00A34CA0"/>
    <w:rsid w:val="00A409B9"/>
    <w:rsid w:val="00A43814"/>
    <w:rsid w:val="00A47242"/>
    <w:rsid w:val="00A50312"/>
    <w:rsid w:val="00A50AA8"/>
    <w:rsid w:val="00A627F6"/>
    <w:rsid w:val="00A66270"/>
    <w:rsid w:val="00A8021A"/>
    <w:rsid w:val="00A80759"/>
    <w:rsid w:val="00A86769"/>
    <w:rsid w:val="00AA0A11"/>
    <w:rsid w:val="00AA19D6"/>
    <w:rsid w:val="00AB2E85"/>
    <w:rsid w:val="00AB32A6"/>
    <w:rsid w:val="00AC4E78"/>
    <w:rsid w:val="00AC63B0"/>
    <w:rsid w:val="00AD0F6F"/>
    <w:rsid w:val="00AD773B"/>
    <w:rsid w:val="00AE2DC7"/>
    <w:rsid w:val="00AF26EE"/>
    <w:rsid w:val="00AF3D09"/>
    <w:rsid w:val="00AF4FE5"/>
    <w:rsid w:val="00AF5BEA"/>
    <w:rsid w:val="00B011F7"/>
    <w:rsid w:val="00B14438"/>
    <w:rsid w:val="00B30E1F"/>
    <w:rsid w:val="00B37553"/>
    <w:rsid w:val="00B400C2"/>
    <w:rsid w:val="00B40357"/>
    <w:rsid w:val="00B40E5E"/>
    <w:rsid w:val="00B43E32"/>
    <w:rsid w:val="00B4436C"/>
    <w:rsid w:val="00B46A22"/>
    <w:rsid w:val="00B50E85"/>
    <w:rsid w:val="00B534A8"/>
    <w:rsid w:val="00B5439F"/>
    <w:rsid w:val="00B54549"/>
    <w:rsid w:val="00B61139"/>
    <w:rsid w:val="00B6542B"/>
    <w:rsid w:val="00B66425"/>
    <w:rsid w:val="00B6792F"/>
    <w:rsid w:val="00B72399"/>
    <w:rsid w:val="00B7375A"/>
    <w:rsid w:val="00B779DF"/>
    <w:rsid w:val="00B830E0"/>
    <w:rsid w:val="00BA02B5"/>
    <w:rsid w:val="00BA2DC9"/>
    <w:rsid w:val="00BA7B54"/>
    <w:rsid w:val="00BC1E95"/>
    <w:rsid w:val="00BC60EA"/>
    <w:rsid w:val="00BD30A8"/>
    <w:rsid w:val="00BD3D7B"/>
    <w:rsid w:val="00BD7E1F"/>
    <w:rsid w:val="00BE3468"/>
    <w:rsid w:val="00BF1E06"/>
    <w:rsid w:val="00C17A0B"/>
    <w:rsid w:val="00C21F3D"/>
    <w:rsid w:val="00C22385"/>
    <w:rsid w:val="00C27B10"/>
    <w:rsid w:val="00C27CC0"/>
    <w:rsid w:val="00C355A1"/>
    <w:rsid w:val="00C52850"/>
    <w:rsid w:val="00C715D1"/>
    <w:rsid w:val="00C734E8"/>
    <w:rsid w:val="00C742D8"/>
    <w:rsid w:val="00C80937"/>
    <w:rsid w:val="00C92B84"/>
    <w:rsid w:val="00C971C2"/>
    <w:rsid w:val="00C97A7F"/>
    <w:rsid w:val="00CB3D39"/>
    <w:rsid w:val="00CB4626"/>
    <w:rsid w:val="00CC2444"/>
    <w:rsid w:val="00CC5554"/>
    <w:rsid w:val="00CC5F0A"/>
    <w:rsid w:val="00CC70DA"/>
    <w:rsid w:val="00CE0A1F"/>
    <w:rsid w:val="00CE41A7"/>
    <w:rsid w:val="00CE59B4"/>
    <w:rsid w:val="00CE61DA"/>
    <w:rsid w:val="00D12AD8"/>
    <w:rsid w:val="00D14777"/>
    <w:rsid w:val="00D30550"/>
    <w:rsid w:val="00D370CD"/>
    <w:rsid w:val="00D47B31"/>
    <w:rsid w:val="00D55700"/>
    <w:rsid w:val="00D67603"/>
    <w:rsid w:val="00D760D7"/>
    <w:rsid w:val="00D80C2A"/>
    <w:rsid w:val="00D87093"/>
    <w:rsid w:val="00D87C26"/>
    <w:rsid w:val="00DB2F4C"/>
    <w:rsid w:val="00DB7AB4"/>
    <w:rsid w:val="00DC198E"/>
    <w:rsid w:val="00DC7121"/>
    <w:rsid w:val="00DD3188"/>
    <w:rsid w:val="00DD3A06"/>
    <w:rsid w:val="00DD5140"/>
    <w:rsid w:val="00E00F1E"/>
    <w:rsid w:val="00E16100"/>
    <w:rsid w:val="00E2340C"/>
    <w:rsid w:val="00E25734"/>
    <w:rsid w:val="00E265B9"/>
    <w:rsid w:val="00E35391"/>
    <w:rsid w:val="00E3667D"/>
    <w:rsid w:val="00E41C01"/>
    <w:rsid w:val="00E50C30"/>
    <w:rsid w:val="00E50E9E"/>
    <w:rsid w:val="00E570C9"/>
    <w:rsid w:val="00E61116"/>
    <w:rsid w:val="00E6257D"/>
    <w:rsid w:val="00E62A68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B4B2C"/>
    <w:rsid w:val="00EC25C7"/>
    <w:rsid w:val="00EC2A71"/>
    <w:rsid w:val="00EC3DE1"/>
    <w:rsid w:val="00EC40D8"/>
    <w:rsid w:val="00EC691D"/>
    <w:rsid w:val="00ED4940"/>
    <w:rsid w:val="00EE1307"/>
    <w:rsid w:val="00EF0E0C"/>
    <w:rsid w:val="00EF3CA2"/>
    <w:rsid w:val="00EF5103"/>
    <w:rsid w:val="00EF7B38"/>
    <w:rsid w:val="00F00906"/>
    <w:rsid w:val="00F217AB"/>
    <w:rsid w:val="00F2467F"/>
    <w:rsid w:val="00F320AE"/>
    <w:rsid w:val="00F327E3"/>
    <w:rsid w:val="00F52C30"/>
    <w:rsid w:val="00F56080"/>
    <w:rsid w:val="00F650EF"/>
    <w:rsid w:val="00F66E07"/>
    <w:rsid w:val="00F7115E"/>
    <w:rsid w:val="00F80884"/>
    <w:rsid w:val="00F8224F"/>
    <w:rsid w:val="00F83AA2"/>
    <w:rsid w:val="00F8551C"/>
    <w:rsid w:val="00F95A05"/>
    <w:rsid w:val="00FA241A"/>
    <w:rsid w:val="00FA4521"/>
    <w:rsid w:val="00FA47F8"/>
    <w:rsid w:val="00FA745A"/>
    <w:rsid w:val="00FA7E0B"/>
    <w:rsid w:val="00FB1626"/>
    <w:rsid w:val="00FB1653"/>
    <w:rsid w:val="00FB5345"/>
    <w:rsid w:val="00FC36FC"/>
    <w:rsid w:val="00FC66ED"/>
    <w:rsid w:val="00FC7179"/>
    <w:rsid w:val="00FD4E48"/>
    <w:rsid w:val="00FD69D3"/>
    <w:rsid w:val="00FE2C3C"/>
    <w:rsid w:val="00FE4899"/>
    <w:rsid w:val="00FE5E0E"/>
    <w:rsid w:val="00FE7CFF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86733"/>
  <w15:chartTrackingRefBased/>
  <w15:docId w15:val="{6FDE07B8-CDEE-42A5-B81B-C549EEB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AD8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90AD4"/>
    <w:pPr>
      <w:keepNext/>
      <w:shd w:val="clear" w:color="D9D9D9" w:fill="FFFFFF"/>
      <w:spacing w:before="600" w:after="60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63B0"/>
    <w:pPr>
      <w:keepNext/>
      <w:shd w:val="clear" w:color="auto" w:fill="FFFFFF"/>
      <w:spacing w:before="240"/>
      <w:outlineLvl w:val="1"/>
    </w:pPr>
    <w:rPr>
      <w:b/>
      <w:caps/>
      <w:spacing w:val="15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1D93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90AD4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E61DA"/>
    <w:rPr>
      <w:rFonts w:ascii="Calibri" w:hAnsi="Calibri"/>
      <w:lang w:eastAsia="en-US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831D93"/>
    <w:pPr>
      <w:spacing w:after="1000"/>
    </w:pPr>
    <w:rPr>
      <w:caps/>
      <w:color w:val="595959"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831D93"/>
    <w:rPr>
      <w:caps/>
      <w:color w:val="595959"/>
      <w:spacing w:val="1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A4521"/>
    <w:pPr>
      <w:shd w:val="clear" w:color="F2F2F2" w:fill="auto"/>
      <w:spacing w:before="600" w:after="480"/>
    </w:pPr>
    <w:rPr>
      <w:spacing w:val="10"/>
      <w:kern w:val="28"/>
      <w:szCs w:val="52"/>
    </w:rPr>
  </w:style>
  <w:style w:type="character" w:customStyle="1" w:styleId="TtuloChar">
    <w:name w:val="Título Char"/>
    <w:link w:val="Ttulo"/>
    <w:uiPriority w:val="10"/>
    <w:rsid w:val="00FA4521"/>
    <w:rPr>
      <w:spacing w:val="10"/>
      <w:kern w:val="28"/>
      <w:sz w:val="24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AC63B0"/>
    <w:rPr>
      <w:b/>
      <w:caps/>
      <w:spacing w:val="15"/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next w:val="Normal"/>
    <w:link w:val="CitaoChar"/>
    <w:uiPriority w:val="29"/>
    <w:qFormat/>
    <w:rsid w:val="002918F6"/>
    <w:pPr>
      <w:spacing w:before="240" w:after="240"/>
      <w:ind w:left="2268"/>
      <w:jc w:val="both"/>
    </w:pPr>
    <w:rPr>
      <w:iCs/>
      <w:sz w:val="22"/>
      <w:lang w:eastAsia="en-US"/>
    </w:rPr>
  </w:style>
  <w:style w:type="character" w:customStyle="1" w:styleId="CitaoChar">
    <w:name w:val="Citação Char"/>
    <w:link w:val="Citao"/>
    <w:uiPriority w:val="29"/>
    <w:rsid w:val="002918F6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831D93"/>
    <w:rPr>
      <w:caps/>
      <w:color w:val="6E6E6E"/>
      <w:spacing w:val="15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CE61DA"/>
    <w:rPr>
      <w:rFonts w:ascii="Calibri" w:hAnsi="Calibri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77F35-3161-4B56-92CB-171CCDCB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59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dc:description/>
  <cp:lastModifiedBy>Daniel Lago</cp:lastModifiedBy>
  <cp:revision>15</cp:revision>
  <cp:lastPrinted>2017-09-19T21:12:00Z</cp:lastPrinted>
  <dcterms:created xsi:type="dcterms:W3CDTF">2017-09-19T22:46:00Z</dcterms:created>
  <dcterms:modified xsi:type="dcterms:W3CDTF">2017-11-08T13:10:00Z</dcterms:modified>
</cp:coreProperties>
</file>