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836D" w14:textId="16554A04" w:rsidR="00CD035F" w:rsidRPr="008713C4" w:rsidRDefault="00CD035F" w:rsidP="001B0E22">
      <w:pPr>
        <w:pStyle w:val="Ttulo"/>
        <w:spacing w:before="0"/>
        <w:rPr>
          <w:rFonts w:ascii="Arial" w:hAnsi="Arial" w:cs="Arial"/>
          <w:sz w:val="24"/>
          <w:szCs w:val="24"/>
        </w:rPr>
      </w:pPr>
      <w:r w:rsidRPr="008713C4">
        <w:rPr>
          <w:rFonts w:ascii="Arial" w:hAnsi="Arial" w:cs="Arial"/>
          <w:sz w:val="24"/>
          <w:szCs w:val="24"/>
        </w:rPr>
        <w:t xml:space="preserve">TRANSFERÊNCIA </w:t>
      </w:r>
      <w:r w:rsidR="00150B25">
        <w:rPr>
          <w:rFonts w:ascii="Arial" w:hAnsi="Arial" w:cs="Arial"/>
          <w:sz w:val="24"/>
          <w:szCs w:val="24"/>
        </w:rPr>
        <w:t>INTERNA</w:t>
      </w:r>
    </w:p>
    <w:p w14:paraId="185BAD57" w14:textId="4E47E9F0" w:rsidR="00CD035F" w:rsidRPr="008713C4" w:rsidRDefault="00CD035F" w:rsidP="00CD035F">
      <w:pPr>
        <w:rPr>
          <w:rFonts w:ascii="Arial" w:hAnsi="Arial" w:cs="Arial"/>
          <w:szCs w:val="24"/>
        </w:rPr>
      </w:pPr>
      <w:r w:rsidRPr="008713C4">
        <w:rPr>
          <w:rFonts w:ascii="Arial" w:hAnsi="Arial" w:cs="Arial"/>
          <w:szCs w:val="24"/>
        </w:rPr>
        <w:t>Solicito que a responsabilidade sobre o (s) bem (</w:t>
      </w:r>
      <w:proofErr w:type="spellStart"/>
      <w:r w:rsidRPr="008713C4">
        <w:rPr>
          <w:rFonts w:ascii="Arial" w:hAnsi="Arial" w:cs="Arial"/>
          <w:szCs w:val="24"/>
        </w:rPr>
        <w:t>ns</w:t>
      </w:r>
      <w:proofErr w:type="spellEnd"/>
      <w:r w:rsidRPr="008713C4">
        <w:rPr>
          <w:rFonts w:ascii="Arial" w:hAnsi="Arial" w:cs="Arial"/>
          <w:szCs w:val="24"/>
        </w:rPr>
        <w:t>) listado (s) neste documento seja transferida à (ao) servidora (</w:t>
      </w:r>
      <w:proofErr w:type="spellStart"/>
      <w:r w:rsidRPr="008713C4">
        <w:rPr>
          <w:rFonts w:ascii="Arial" w:hAnsi="Arial" w:cs="Arial"/>
          <w:szCs w:val="24"/>
        </w:rPr>
        <w:t>or</w:t>
      </w:r>
      <w:proofErr w:type="spellEnd"/>
      <w:r w:rsidRPr="008713C4">
        <w:rPr>
          <w:rFonts w:ascii="Arial" w:hAnsi="Arial" w:cs="Arial"/>
          <w:szCs w:val="24"/>
        </w:rPr>
        <w:t xml:space="preserve">) </w:t>
      </w:r>
      <w:r w:rsidRPr="008713C4">
        <w:rPr>
          <w:rFonts w:ascii="Arial" w:hAnsi="Arial" w:cs="Arial"/>
          <w:szCs w:val="24"/>
          <w:highlight w:val="yellow"/>
        </w:rPr>
        <w:t>NOME COMPLETO,</w:t>
      </w:r>
      <w:r w:rsidRPr="008713C4">
        <w:rPr>
          <w:rFonts w:ascii="Arial" w:hAnsi="Arial" w:cs="Arial"/>
          <w:szCs w:val="24"/>
        </w:rPr>
        <w:t xml:space="preserve"> SIAPE n° </w:t>
      </w:r>
      <w:r w:rsidRPr="008713C4">
        <w:rPr>
          <w:rFonts w:ascii="Arial" w:hAnsi="Arial" w:cs="Arial"/>
          <w:szCs w:val="24"/>
          <w:highlight w:val="yellow"/>
        </w:rPr>
        <w:t>MATRÍCULA SIAPE</w:t>
      </w:r>
      <w:r w:rsidRPr="008713C4">
        <w:rPr>
          <w:rFonts w:ascii="Arial" w:hAnsi="Arial" w:cs="Arial"/>
          <w:szCs w:val="24"/>
        </w:rPr>
        <w:t xml:space="preserve">, telefone </w:t>
      </w:r>
      <w:r w:rsidRPr="008713C4">
        <w:rPr>
          <w:rFonts w:ascii="Arial" w:hAnsi="Arial" w:cs="Arial"/>
          <w:szCs w:val="24"/>
          <w:highlight w:val="yellow"/>
        </w:rPr>
        <w:t>Nº DO TELEFONE</w:t>
      </w:r>
      <w:r w:rsidRPr="008713C4">
        <w:rPr>
          <w:rFonts w:ascii="Arial" w:hAnsi="Arial" w:cs="Arial"/>
          <w:szCs w:val="24"/>
        </w:rPr>
        <w:t xml:space="preserve">, e-mail </w:t>
      </w:r>
      <w:proofErr w:type="spellStart"/>
      <w:r w:rsidRPr="008713C4">
        <w:rPr>
          <w:rFonts w:ascii="Arial" w:hAnsi="Arial" w:cs="Arial"/>
          <w:szCs w:val="24"/>
          <w:highlight w:val="yellow"/>
        </w:rPr>
        <w:t>E-MAIL</w:t>
      </w:r>
      <w:proofErr w:type="spellEnd"/>
      <w:r w:rsidRPr="008713C4">
        <w:rPr>
          <w:rFonts w:ascii="Arial" w:hAnsi="Arial" w:cs="Arial"/>
          <w:szCs w:val="24"/>
        </w:rPr>
        <w:t xml:space="preserve">, lotado no </w:t>
      </w:r>
      <w:r w:rsidRPr="008713C4">
        <w:rPr>
          <w:rFonts w:ascii="Arial" w:hAnsi="Arial" w:cs="Arial"/>
          <w:szCs w:val="24"/>
          <w:highlight w:val="yellow"/>
        </w:rPr>
        <w:t>SETOR/DEPARTAMENTO</w:t>
      </w:r>
      <w:r w:rsidR="004836D6">
        <w:rPr>
          <w:rFonts w:ascii="Arial" w:hAnsi="Arial" w:cs="Arial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834"/>
      </w:tblGrid>
      <w:tr w:rsidR="00CD035F" w:rsidRPr="008713C4" w14:paraId="0072A7DD" w14:textId="77777777" w:rsidTr="00361AE6">
        <w:tc>
          <w:tcPr>
            <w:tcW w:w="1668" w:type="dxa"/>
            <w:shd w:val="clear" w:color="auto" w:fill="F2F2F2"/>
            <w:vAlign w:val="center"/>
          </w:tcPr>
          <w:p w14:paraId="101593B0" w14:textId="5CD134B0" w:rsidR="00CD035F" w:rsidRPr="008713C4" w:rsidRDefault="00CD035F" w:rsidP="00361A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713C4">
              <w:rPr>
                <w:rFonts w:ascii="Arial" w:hAnsi="Arial" w:cs="Arial"/>
                <w:b/>
                <w:sz w:val="22"/>
                <w:szCs w:val="24"/>
              </w:rPr>
              <w:t>Tomb</w:t>
            </w:r>
            <w:r w:rsidR="0022218B">
              <w:rPr>
                <w:rFonts w:ascii="Arial" w:hAnsi="Arial" w:cs="Arial"/>
                <w:b/>
                <w:sz w:val="22"/>
                <w:szCs w:val="24"/>
              </w:rPr>
              <w:t>amento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6CF7971" w14:textId="77777777" w:rsidR="00CD035F" w:rsidRPr="008713C4" w:rsidRDefault="00CD035F" w:rsidP="00361A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713C4">
              <w:rPr>
                <w:rFonts w:ascii="Arial" w:hAnsi="Arial" w:cs="Arial"/>
                <w:b/>
                <w:sz w:val="22"/>
                <w:szCs w:val="24"/>
              </w:rPr>
              <w:t>Descrição Resumida</w:t>
            </w:r>
          </w:p>
        </w:tc>
      </w:tr>
      <w:tr w:rsidR="00CD035F" w:rsidRPr="008713C4" w14:paraId="660D00E7" w14:textId="77777777" w:rsidTr="00361AE6">
        <w:tc>
          <w:tcPr>
            <w:tcW w:w="1668" w:type="dxa"/>
            <w:shd w:val="clear" w:color="auto" w:fill="auto"/>
            <w:vAlign w:val="center"/>
          </w:tcPr>
          <w:p w14:paraId="499E8B86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25B5D09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678C151F" w14:textId="77777777" w:rsidTr="00361AE6">
        <w:tc>
          <w:tcPr>
            <w:tcW w:w="1668" w:type="dxa"/>
            <w:shd w:val="clear" w:color="auto" w:fill="auto"/>
            <w:vAlign w:val="center"/>
          </w:tcPr>
          <w:p w14:paraId="1BE88792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2A5A3DC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3FAA70DE" w14:textId="77777777" w:rsidTr="00361AE6">
        <w:tc>
          <w:tcPr>
            <w:tcW w:w="1668" w:type="dxa"/>
            <w:shd w:val="clear" w:color="auto" w:fill="auto"/>
            <w:vAlign w:val="center"/>
          </w:tcPr>
          <w:p w14:paraId="04133D2D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11EA4F0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439396AA" w14:textId="77777777" w:rsidTr="00361AE6">
        <w:tc>
          <w:tcPr>
            <w:tcW w:w="1668" w:type="dxa"/>
            <w:shd w:val="clear" w:color="auto" w:fill="auto"/>
            <w:vAlign w:val="center"/>
          </w:tcPr>
          <w:p w14:paraId="08B8BADC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1E544F7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2564713E" w14:textId="77777777" w:rsidTr="00361AE6">
        <w:tc>
          <w:tcPr>
            <w:tcW w:w="1668" w:type="dxa"/>
            <w:shd w:val="clear" w:color="auto" w:fill="auto"/>
            <w:vAlign w:val="center"/>
          </w:tcPr>
          <w:p w14:paraId="1007D6EC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17CCC313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55DFEA01" w14:textId="77777777" w:rsidTr="00361AE6">
        <w:tc>
          <w:tcPr>
            <w:tcW w:w="1668" w:type="dxa"/>
            <w:shd w:val="clear" w:color="auto" w:fill="auto"/>
            <w:vAlign w:val="center"/>
          </w:tcPr>
          <w:p w14:paraId="195919FD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A46B6CF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42C3694B" w14:textId="77777777" w:rsidTr="00361AE6">
        <w:tc>
          <w:tcPr>
            <w:tcW w:w="1668" w:type="dxa"/>
            <w:shd w:val="clear" w:color="auto" w:fill="auto"/>
            <w:vAlign w:val="center"/>
          </w:tcPr>
          <w:p w14:paraId="0A211B28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31B8B80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5BE636FD" w14:textId="77777777" w:rsidTr="00361AE6">
        <w:tc>
          <w:tcPr>
            <w:tcW w:w="1668" w:type="dxa"/>
            <w:shd w:val="clear" w:color="auto" w:fill="auto"/>
            <w:vAlign w:val="center"/>
          </w:tcPr>
          <w:p w14:paraId="5DAB3A23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CE22D08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D035F" w:rsidRPr="008713C4" w14:paraId="6793F1CD" w14:textId="77777777" w:rsidTr="00361AE6">
        <w:tc>
          <w:tcPr>
            <w:tcW w:w="1668" w:type="dxa"/>
            <w:shd w:val="clear" w:color="auto" w:fill="auto"/>
            <w:vAlign w:val="center"/>
          </w:tcPr>
          <w:p w14:paraId="29D872C2" w14:textId="77777777" w:rsidR="00CD035F" w:rsidRPr="008713C4" w:rsidRDefault="00CD035F" w:rsidP="00361AE6">
            <w:pPr>
              <w:pStyle w:val="SemEspaamen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FB75710" w14:textId="77777777" w:rsidR="00CD035F" w:rsidRPr="008713C4" w:rsidRDefault="00CD035F" w:rsidP="00361AE6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1B04261" w14:textId="77777777" w:rsidR="00CD035F" w:rsidRPr="008713C4" w:rsidRDefault="00CD035F" w:rsidP="00CD035F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51EF5536" w14:textId="77777777" w:rsidR="00CD035F" w:rsidRPr="008713C4" w:rsidRDefault="00CD035F" w:rsidP="00CD035F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713C4">
        <w:rPr>
          <w:rFonts w:ascii="Arial" w:hAnsi="Arial" w:cs="Arial"/>
          <w:sz w:val="24"/>
          <w:szCs w:val="24"/>
        </w:rPr>
        <w:t xml:space="preserve">Recife, </w:t>
      </w:r>
      <w:r w:rsidRPr="008713C4">
        <w:rPr>
          <w:rFonts w:ascii="Arial" w:hAnsi="Arial" w:cs="Arial"/>
          <w:sz w:val="24"/>
          <w:szCs w:val="24"/>
          <w:highlight w:val="yellow"/>
        </w:rPr>
        <w:t>DIA</w:t>
      </w:r>
      <w:r w:rsidRPr="008713C4">
        <w:rPr>
          <w:rFonts w:ascii="Arial" w:hAnsi="Arial" w:cs="Arial"/>
          <w:sz w:val="24"/>
          <w:szCs w:val="24"/>
        </w:rPr>
        <w:t xml:space="preserve"> de </w:t>
      </w:r>
      <w:r w:rsidRPr="008713C4">
        <w:rPr>
          <w:rFonts w:ascii="Arial" w:hAnsi="Arial" w:cs="Arial"/>
          <w:sz w:val="24"/>
          <w:szCs w:val="24"/>
          <w:highlight w:val="yellow"/>
        </w:rPr>
        <w:t>MÊS</w:t>
      </w:r>
      <w:r w:rsidRPr="008713C4">
        <w:rPr>
          <w:rFonts w:ascii="Arial" w:hAnsi="Arial" w:cs="Arial"/>
          <w:sz w:val="24"/>
          <w:szCs w:val="24"/>
        </w:rPr>
        <w:t xml:space="preserve"> de </w:t>
      </w:r>
      <w:r w:rsidRPr="008713C4">
        <w:rPr>
          <w:rFonts w:ascii="Arial" w:hAnsi="Arial" w:cs="Arial"/>
          <w:sz w:val="24"/>
          <w:szCs w:val="24"/>
          <w:highlight w:val="yellow"/>
        </w:rPr>
        <w:t>ANO</w:t>
      </w:r>
      <w:r w:rsidRPr="008713C4">
        <w:rPr>
          <w:rFonts w:ascii="Arial" w:hAnsi="Arial" w:cs="Arial"/>
          <w:sz w:val="24"/>
          <w:szCs w:val="24"/>
        </w:rPr>
        <w:t>.</w:t>
      </w:r>
    </w:p>
    <w:p w14:paraId="4FF017D1" w14:textId="77777777" w:rsidR="001B0E22" w:rsidRDefault="001B0E22" w:rsidP="00CD035F">
      <w:pPr>
        <w:rPr>
          <w:rFonts w:ascii="Arial" w:hAnsi="Arial" w:cs="Arial"/>
          <w:szCs w:val="24"/>
          <w:highlight w:val="yellow"/>
        </w:rPr>
      </w:pPr>
    </w:p>
    <w:p w14:paraId="65A4C784" w14:textId="5E71D473" w:rsidR="00CD035F" w:rsidRPr="008713C4" w:rsidRDefault="00863A5A" w:rsidP="00CD035F">
      <w:pPr>
        <w:rPr>
          <w:rFonts w:ascii="Arial" w:hAnsi="Arial" w:cs="Arial"/>
          <w:szCs w:val="24"/>
        </w:rPr>
      </w:pPr>
      <w:r w:rsidRPr="00863A5A">
        <w:rPr>
          <w:rFonts w:ascii="Arial" w:hAnsi="Arial" w:cs="Arial"/>
          <w:szCs w:val="24"/>
          <w:highlight w:val="yellow"/>
        </w:rPr>
        <w:t>ASSINATURA</w:t>
      </w:r>
    </w:p>
    <w:p w14:paraId="7D86F70E" w14:textId="00A637B3" w:rsidR="00CD035F" w:rsidRPr="008713C4" w:rsidRDefault="0022218B" w:rsidP="00CD035F">
      <w:pPr>
        <w:pStyle w:val="SemEspaamento"/>
        <w:rPr>
          <w:rFonts w:ascii="Arial" w:hAnsi="Arial" w:cs="Arial"/>
          <w:sz w:val="24"/>
          <w:szCs w:val="24"/>
          <w:highlight w:val="yellow"/>
        </w:rPr>
      </w:pPr>
      <w:r w:rsidRPr="008713C4">
        <w:rPr>
          <w:rFonts w:ascii="Arial" w:hAnsi="Arial" w:cs="Arial"/>
          <w:sz w:val="24"/>
          <w:szCs w:val="24"/>
          <w:highlight w:val="yellow"/>
        </w:rPr>
        <w:t>Nome Completo Responsável Atual Pelo Bem</w:t>
      </w:r>
      <w:r>
        <w:rPr>
          <w:rFonts w:ascii="Arial" w:hAnsi="Arial" w:cs="Arial"/>
          <w:sz w:val="24"/>
          <w:szCs w:val="24"/>
          <w:highlight w:val="yellow"/>
        </w:rPr>
        <w:t xml:space="preserve"> ou </w:t>
      </w:r>
      <w:r w:rsidR="004836D6">
        <w:rPr>
          <w:rFonts w:ascii="Arial" w:hAnsi="Arial" w:cs="Arial"/>
          <w:sz w:val="24"/>
          <w:szCs w:val="24"/>
          <w:highlight w:val="yellow"/>
        </w:rPr>
        <w:t>Chefia do Unidade</w:t>
      </w:r>
    </w:p>
    <w:p w14:paraId="3DC0C7B3" w14:textId="724F3439" w:rsidR="00CD035F" w:rsidRPr="008713C4" w:rsidRDefault="0022218B" w:rsidP="00CD035F">
      <w:pPr>
        <w:pStyle w:val="SemEspaamento"/>
        <w:rPr>
          <w:rFonts w:ascii="Arial" w:hAnsi="Arial" w:cs="Arial"/>
          <w:sz w:val="24"/>
          <w:szCs w:val="24"/>
          <w:highlight w:val="yellow"/>
        </w:rPr>
      </w:pPr>
      <w:r w:rsidRPr="008713C4">
        <w:rPr>
          <w:rFonts w:ascii="Arial" w:hAnsi="Arial" w:cs="Arial"/>
          <w:sz w:val="24"/>
          <w:szCs w:val="24"/>
          <w:highlight w:val="yellow"/>
        </w:rPr>
        <w:t>Cargo</w:t>
      </w:r>
      <w:r>
        <w:rPr>
          <w:rFonts w:ascii="Arial" w:hAnsi="Arial" w:cs="Arial"/>
          <w:sz w:val="24"/>
          <w:szCs w:val="24"/>
          <w:highlight w:val="yellow"/>
        </w:rPr>
        <w:t>/</w:t>
      </w:r>
      <w:r w:rsidRPr="008713C4">
        <w:rPr>
          <w:rFonts w:ascii="Arial" w:hAnsi="Arial" w:cs="Arial"/>
          <w:sz w:val="24"/>
          <w:szCs w:val="24"/>
          <w:highlight w:val="yellow"/>
        </w:rPr>
        <w:t>Função</w:t>
      </w:r>
    </w:p>
    <w:p w14:paraId="27BA025C" w14:textId="77777777" w:rsidR="00CD035F" w:rsidRPr="008713C4" w:rsidRDefault="00CD035F" w:rsidP="00CD035F">
      <w:pPr>
        <w:pStyle w:val="SemEspaamento"/>
        <w:rPr>
          <w:rFonts w:ascii="Arial" w:hAnsi="Arial" w:cs="Arial"/>
          <w:sz w:val="24"/>
          <w:szCs w:val="24"/>
        </w:rPr>
      </w:pPr>
      <w:r w:rsidRPr="008713C4">
        <w:rPr>
          <w:rFonts w:ascii="Arial" w:hAnsi="Arial" w:cs="Arial"/>
          <w:sz w:val="24"/>
          <w:szCs w:val="24"/>
          <w:highlight w:val="yellow"/>
        </w:rPr>
        <w:t>SIAPE</w:t>
      </w:r>
    </w:p>
    <w:p w14:paraId="25F93F37" w14:textId="77777777" w:rsidR="00CD035F" w:rsidRPr="008713C4" w:rsidRDefault="00CD035F" w:rsidP="00CD035F">
      <w:pPr>
        <w:rPr>
          <w:rFonts w:ascii="Arial" w:hAnsi="Arial" w:cs="Arial"/>
          <w:szCs w:val="24"/>
        </w:rPr>
      </w:pPr>
    </w:p>
    <w:p w14:paraId="65FAF8DF" w14:textId="4C1824DE" w:rsidR="00CD035F" w:rsidRPr="009C1F9D" w:rsidRDefault="00CD035F" w:rsidP="00CD035F">
      <w:pPr>
        <w:rPr>
          <w:rFonts w:ascii="Arial" w:hAnsi="Arial" w:cs="Arial"/>
          <w:b/>
          <w:szCs w:val="24"/>
        </w:rPr>
      </w:pPr>
      <w:r w:rsidRPr="009C1F9D">
        <w:rPr>
          <w:rFonts w:ascii="Arial" w:hAnsi="Arial" w:cs="Arial"/>
          <w:b/>
          <w:szCs w:val="24"/>
        </w:rPr>
        <w:t>Ciente e de acordo,</w:t>
      </w:r>
    </w:p>
    <w:p w14:paraId="7272752D" w14:textId="77777777" w:rsidR="00863A5A" w:rsidRDefault="00863A5A" w:rsidP="00863A5A">
      <w:pPr>
        <w:rPr>
          <w:rFonts w:ascii="Arial" w:hAnsi="Arial" w:cs="Arial"/>
          <w:szCs w:val="24"/>
          <w:highlight w:val="yellow"/>
        </w:rPr>
      </w:pPr>
    </w:p>
    <w:p w14:paraId="4149F22B" w14:textId="48E41E7D" w:rsidR="00863A5A" w:rsidRPr="008713C4" w:rsidRDefault="00863A5A" w:rsidP="00863A5A">
      <w:pPr>
        <w:rPr>
          <w:rFonts w:ascii="Arial" w:hAnsi="Arial" w:cs="Arial"/>
          <w:szCs w:val="24"/>
        </w:rPr>
      </w:pPr>
      <w:r w:rsidRPr="00863A5A">
        <w:rPr>
          <w:rFonts w:ascii="Arial" w:hAnsi="Arial" w:cs="Arial"/>
          <w:szCs w:val="24"/>
          <w:highlight w:val="yellow"/>
        </w:rPr>
        <w:t>ASSINATURA</w:t>
      </w:r>
    </w:p>
    <w:p w14:paraId="682A5F52" w14:textId="7FA99754" w:rsidR="00CD035F" w:rsidRPr="008713C4" w:rsidRDefault="00CD035F" w:rsidP="00CD035F">
      <w:pPr>
        <w:pStyle w:val="SemEspaamento"/>
        <w:rPr>
          <w:rFonts w:ascii="Arial" w:hAnsi="Arial" w:cs="Arial"/>
          <w:sz w:val="24"/>
          <w:szCs w:val="24"/>
        </w:rPr>
      </w:pPr>
    </w:p>
    <w:p w14:paraId="3C97C49A" w14:textId="7A5D98C3" w:rsidR="00CD035F" w:rsidRPr="008713C4" w:rsidRDefault="0022218B" w:rsidP="00CD035F">
      <w:pPr>
        <w:pStyle w:val="SemEspaamento"/>
        <w:rPr>
          <w:rFonts w:ascii="Arial" w:hAnsi="Arial" w:cs="Arial"/>
          <w:sz w:val="24"/>
          <w:szCs w:val="24"/>
          <w:highlight w:val="yellow"/>
        </w:rPr>
      </w:pPr>
      <w:r w:rsidRPr="008713C4">
        <w:rPr>
          <w:rFonts w:ascii="Arial" w:hAnsi="Arial" w:cs="Arial"/>
          <w:sz w:val="24"/>
          <w:szCs w:val="24"/>
          <w:highlight w:val="yellow"/>
        </w:rPr>
        <w:t>Nome completo do novo responsável</w:t>
      </w:r>
    </w:p>
    <w:p w14:paraId="255E0C6F" w14:textId="6071B7AD" w:rsidR="00CD035F" w:rsidRPr="008713C4" w:rsidRDefault="0022218B" w:rsidP="00CD035F">
      <w:pPr>
        <w:pStyle w:val="SemEspaamento"/>
        <w:rPr>
          <w:rFonts w:ascii="Arial" w:hAnsi="Arial" w:cs="Arial"/>
          <w:sz w:val="24"/>
          <w:szCs w:val="24"/>
          <w:highlight w:val="yellow"/>
        </w:rPr>
      </w:pPr>
      <w:r w:rsidRPr="008713C4">
        <w:rPr>
          <w:rFonts w:ascii="Arial" w:hAnsi="Arial" w:cs="Arial"/>
          <w:sz w:val="24"/>
          <w:szCs w:val="24"/>
          <w:highlight w:val="yellow"/>
        </w:rPr>
        <w:t>Cargo</w:t>
      </w:r>
      <w:r>
        <w:rPr>
          <w:rFonts w:ascii="Arial" w:hAnsi="Arial" w:cs="Arial"/>
          <w:sz w:val="24"/>
          <w:szCs w:val="24"/>
          <w:highlight w:val="yellow"/>
        </w:rPr>
        <w:t>/</w:t>
      </w:r>
      <w:r w:rsidRPr="008713C4">
        <w:rPr>
          <w:rFonts w:ascii="Arial" w:hAnsi="Arial" w:cs="Arial"/>
          <w:sz w:val="24"/>
          <w:szCs w:val="24"/>
          <w:highlight w:val="yellow"/>
        </w:rPr>
        <w:t>Função</w:t>
      </w:r>
      <w:bookmarkStart w:id="0" w:name="_GoBack"/>
      <w:bookmarkEnd w:id="0"/>
    </w:p>
    <w:p w14:paraId="159EB721" w14:textId="26E8B0C8" w:rsidR="0044697A" w:rsidRPr="008713C4" w:rsidRDefault="00CD035F" w:rsidP="008713C4">
      <w:pPr>
        <w:pStyle w:val="SemEspaamento"/>
        <w:rPr>
          <w:rFonts w:ascii="Arial" w:hAnsi="Arial" w:cs="Arial"/>
          <w:sz w:val="24"/>
          <w:szCs w:val="24"/>
        </w:rPr>
      </w:pPr>
      <w:r w:rsidRPr="008713C4">
        <w:rPr>
          <w:rFonts w:ascii="Arial" w:hAnsi="Arial" w:cs="Arial"/>
          <w:sz w:val="24"/>
          <w:szCs w:val="24"/>
          <w:highlight w:val="yellow"/>
        </w:rPr>
        <w:t>SIAPE</w:t>
      </w:r>
    </w:p>
    <w:sectPr w:rsidR="0044697A" w:rsidRPr="008713C4" w:rsidSect="004B276E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C1B6" w14:textId="77777777" w:rsidR="009973EA" w:rsidRDefault="009973EA" w:rsidP="0005037B">
      <w:r>
        <w:separator/>
      </w:r>
    </w:p>
  </w:endnote>
  <w:endnote w:type="continuationSeparator" w:id="0">
    <w:p w14:paraId="1BD3D66B" w14:textId="77777777" w:rsidR="009973EA" w:rsidRDefault="009973EA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3D69" w14:textId="3B25D4B3" w:rsidR="008713C4" w:rsidRDefault="00FD374C" w:rsidP="008713C4">
    <w:pPr>
      <w:pStyle w:val="Rodap"/>
      <w:spacing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Documento a</w:t>
    </w:r>
    <w:r w:rsidR="009C1F9D">
      <w:rPr>
        <w:rFonts w:ascii="Arial" w:hAnsi="Arial" w:cs="Arial"/>
        <w:sz w:val="16"/>
      </w:rPr>
      <w:t>tualizado em 12/07/2018.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ADEC" w14:textId="77777777" w:rsidR="009973EA" w:rsidRDefault="009973EA" w:rsidP="0005037B">
      <w:r>
        <w:separator/>
      </w:r>
    </w:p>
  </w:footnote>
  <w:footnote w:type="continuationSeparator" w:id="0">
    <w:p w14:paraId="6754405A" w14:textId="77777777" w:rsidR="009973EA" w:rsidRDefault="009973EA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96"/>
      <w:gridCol w:w="5885"/>
      <w:gridCol w:w="1705"/>
    </w:tblGrid>
    <w:tr w:rsidR="0044697A" w14:paraId="053E0EBC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46548DC0" w14:textId="77777777" w:rsidR="0044697A" w:rsidRDefault="00ED4758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46DA6453" wp14:editId="4347AEC7">
                <wp:extent cx="914400" cy="457200"/>
                <wp:effectExtent l="0" t="0" r="0" b="0"/>
                <wp:docPr id="1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34CECB07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Edital para alienação de bens móveis nº 001/2016</w:t>
          </w:r>
        </w:p>
        <w:p w14:paraId="7C4FA1EF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1604383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3AEDB9D9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4CFF9D30" w14:textId="77777777" w:rsidR="0044697A" w:rsidRPr="00413F56" w:rsidRDefault="00ED4758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008CDFA" wp14:editId="5CD2C6D0">
                <wp:extent cx="921385" cy="464185"/>
                <wp:effectExtent l="0" t="0" r="0" b="0"/>
                <wp:docPr id="2" name="Imagem 6" descr="C:\Users\DPLAN-DANIEL\OneDrive\UFPE\Imagens\ufpe_70_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DPLAN-DANIEL\OneDrive\UFPE\Imagens\ufpe_70_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0309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"/>
      <w:gridCol w:w="5399"/>
      <w:gridCol w:w="1691"/>
    </w:tblGrid>
    <w:tr w:rsidR="008713C4" w:rsidRPr="00863A5A" w14:paraId="3B31A07A" w14:textId="77777777" w:rsidTr="00680807">
      <w:tc>
        <w:tcPr>
          <w:tcW w:w="1418" w:type="dxa"/>
          <w:vAlign w:val="center"/>
        </w:tcPr>
        <w:p w14:paraId="2F52F220" w14:textId="77777777" w:rsidR="008713C4" w:rsidRPr="00863A5A" w:rsidRDefault="008713C4" w:rsidP="008713C4">
          <w:pPr>
            <w:spacing w:before="0" w:after="0"/>
            <w:jc w:val="left"/>
            <w:rPr>
              <w:rFonts w:ascii="Arial" w:hAnsi="Arial" w:cs="Arial"/>
            </w:rPr>
          </w:pPr>
          <w:r w:rsidRPr="00863A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9E62BFA" wp14:editId="0E3216DA">
                <wp:extent cx="742950" cy="899795"/>
                <wp:effectExtent l="0" t="0" r="0" b="0"/>
                <wp:docPr id="4" name="Imagem 4" descr="Marca70Anos - UFPE - Progest -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70Anos - UFPE - Progest - Horizo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736"/>
                        <a:stretch/>
                      </pic:blipFill>
                      <pic:spPr bwMode="auto">
                        <a:xfrm>
                          <a:off x="0" y="0"/>
                          <a:ext cx="743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C1F7312" w14:textId="77777777" w:rsidR="008713C4" w:rsidRPr="00863A5A" w:rsidRDefault="008713C4" w:rsidP="008713C4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863A5A">
            <w:rPr>
              <w:rFonts w:ascii="Arial" w:hAnsi="Arial" w:cs="Arial"/>
            </w:rPr>
            <w:t>SERVIÇO PÚBLICO FEDERAL</w:t>
          </w:r>
        </w:p>
        <w:p w14:paraId="7D8E2AEA" w14:textId="77777777" w:rsidR="008713C4" w:rsidRPr="00863A5A" w:rsidRDefault="008713C4" w:rsidP="008713C4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863A5A">
            <w:rPr>
              <w:rFonts w:ascii="Arial" w:hAnsi="Arial" w:cs="Arial"/>
            </w:rPr>
            <w:t>Ministério da Educação</w:t>
          </w:r>
        </w:p>
        <w:p w14:paraId="521147BF" w14:textId="77777777" w:rsidR="008713C4" w:rsidRPr="00863A5A" w:rsidRDefault="008713C4" w:rsidP="008713C4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863A5A">
            <w:rPr>
              <w:rFonts w:ascii="Arial" w:hAnsi="Arial" w:cs="Arial"/>
            </w:rPr>
            <w:t>Universidade Federal de Pernambuco</w:t>
          </w:r>
        </w:p>
        <w:p w14:paraId="7BFA4439" w14:textId="77777777" w:rsidR="008713C4" w:rsidRPr="00863A5A" w:rsidRDefault="008713C4" w:rsidP="008713C4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863A5A">
            <w:rPr>
              <w:rFonts w:ascii="Arial" w:hAnsi="Arial" w:cs="Arial"/>
            </w:rPr>
            <w:t>Pró-Reitoria de Gestão Administrativa</w:t>
          </w:r>
        </w:p>
        <w:p w14:paraId="71A14F44" w14:textId="77777777" w:rsidR="008713C4" w:rsidRPr="00863A5A" w:rsidRDefault="008713C4" w:rsidP="008713C4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863A5A">
            <w:rPr>
              <w:rFonts w:ascii="Arial" w:hAnsi="Arial" w:cs="Arial"/>
            </w:rPr>
            <w:t>Diretoria de Gestão de Bens e Serviços</w:t>
          </w:r>
        </w:p>
        <w:p w14:paraId="4B1836BE" w14:textId="2FA4A2A8" w:rsidR="008713C4" w:rsidRPr="00863A5A" w:rsidRDefault="008713C4" w:rsidP="008713C4">
          <w:pPr>
            <w:spacing w:before="0"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  <w:r w:rsidRPr="00863A5A">
            <w:rPr>
              <w:rFonts w:ascii="Arial" w:hAnsi="Arial" w:cs="Arial"/>
              <w:noProof/>
              <w:lang w:eastAsia="pt-BR"/>
            </w:rPr>
            <w:t>Coordenação de Bens Móveis</w:t>
          </w:r>
        </w:p>
      </w:tc>
      <w:tc>
        <w:tcPr>
          <w:tcW w:w="1700" w:type="dxa"/>
        </w:tcPr>
        <w:p w14:paraId="7AF8F08F" w14:textId="77777777" w:rsidR="008713C4" w:rsidRPr="00863A5A" w:rsidRDefault="008713C4" w:rsidP="008713C4">
          <w:pPr>
            <w:spacing w:before="0" w:after="0"/>
            <w:jc w:val="right"/>
            <w:rPr>
              <w:rFonts w:ascii="Arial" w:hAnsi="Arial" w:cs="Arial"/>
            </w:rPr>
          </w:pPr>
          <w:r w:rsidRPr="00863A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2A35494" wp14:editId="3EF09220">
                <wp:extent cx="900000" cy="900000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D2C82" w14:textId="2E229FBB" w:rsidR="004A3E78" w:rsidRDefault="004A3E78" w:rsidP="004B276E">
    <w:pPr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70730"/>
    <w:rsid w:val="000770FA"/>
    <w:rsid w:val="00087898"/>
    <w:rsid w:val="00090A59"/>
    <w:rsid w:val="000913F8"/>
    <w:rsid w:val="000A1A25"/>
    <w:rsid w:val="000A2611"/>
    <w:rsid w:val="000A2AD5"/>
    <w:rsid w:val="000A5E2C"/>
    <w:rsid w:val="000B7602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50B25"/>
    <w:rsid w:val="00162363"/>
    <w:rsid w:val="0016649B"/>
    <w:rsid w:val="00196EDF"/>
    <w:rsid w:val="00197CBF"/>
    <w:rsid w:val="001A15EC"/>
    <w:rsid w:val="001A7103"/>
    <w:rsid w:val="001B0E22"/>
    <w:rsid w:val="001B238B"/>
    <w:rsid w:val="001E0901"/>
    <w:rsid w:val="00200006"/>
    <w:rsid w:val="00205978"/>
    <w:rsid w:val="00206588"/>
    <w:rsid w:val="00207626"/>
    <w:rsid w:val="00212C9B"/>
    <w:rsid w:val="0022218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90848"/>
    <w:rsid w:val="00297711"/>
    <w:rsid w:val="002A4267"/>
    <w:rsid w:val="002B3402"/>
    <w:rsid w:val="002D18DF"/>
    <w:rsid w:val="002E4291"/>
    <w:rsid w:val="002F779E"/>
    <w:rsid w:val="002F7D49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733C2"/>
    <w:rsid w:val="00385596"/>
    <w:rsid w:val="0038561D"/>
    <w:rsid w:val="003865A3"/>
    <w:rsid w:val="003907CB"/>
    <w:rsid w:val="00393CBF"/>
    <w:rsid w:val="00397C8B"/>
    <w:rsid w:val="003A3A86"/>
    <w:rsid w:val="003B299E"/>
    <w:rsid w:val="003B35BF"/>
    <w:rsid w:val="003B7563"/>
    <w:rsid w:val="003E02CE"/>
    <w:rsid w:val="003F0C1D"/>
    <w:rsid w:val="00412DA5"/>
    <w:rsid w:val="00413F56"/>
    <w:rsid w:val="004171EB"/>
    <w:rsid w:val="0044697A"/>
    <w:rsid w:val="0045390B"/>
    <w:rsid w:val="004547B6"/>
    <w:rsid w:val="0046714A"/>
    <w:rsid w:val="00467E45"/>
    <w:rsid w:val="004720CF"/>
    <w:rsid w:val="00482BFD"/>
    <w:rsid w:val="004836D6"/>
    <w:rsid w:val="00492009"/>
    <w:rsid w:val="00492AF8"/>
    <w:rsid w:val="00493E02"/>
    <w:rsid w:val="004A21CC"/>
    <w:rsid w:val="004A3E78"/>
    <w:rsid w:val="004A4ABC"/>
    <w:rsid w:val="004B276E"/>
    <w:rsid w:val="004C52DE"/>
    <w:rsid w:val="004D3534"/>
    <w:rsid w:val="004D7A8C"/>
    <w:rsid w:val="004E5944"/>
    <w:rsid w:val="004F1385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6771"/>
    <w:rsid w:val="00587466"/>
    <w:rsid w:val="0059040A"/>
    <w:rsid w:val="005C19E9"/>
    <w:rsid w:val="005C55DD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6370"/>
    <w:rsid w:val="006C7EAB"/>
    <w:rsid w:val="006E1B20"/>
    <w:rsid w:val="006F4777"/>
    <w:rsid w:val="006F6F57"/>
    <w:rsid w:val="007000D8"/>
    <w:rsid w:val="0070301E"/>
    <w:rsid w:val="00717CA5"/>
    <w:rsid w:val="007260F4"/>
    <w:rsid w:val="00733620"/>
    <w:rsid w:val="00733CF6"/>
    <w:rsid w:val="00735554"/>
    <w:rsid w:val="00737EBE"/>
    <w:rsid w:val="00746477"/>
    <w:rsid w:val="007559D7"/>
    <w:rsid w:val="007664E7"/>
    <w:rsid w:val="00777F26"/>
    <w:rsid w:val="00787F66"/>
    <w:rsid w:val="007928BD"/>
    <w:rsid w:val="00792B88"/>
    <w:rsid w:val="00793C96"/>
    <w:rsid w:val="007A0A5B"/>
    <w:rsid w:val="007A5D87"/>
    <w:rsid w:val="007B0495"/>
    <w:rsid w:val="007B53DF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50D9F"/>
    <w:rsid w:val="00851032"/>
    <w:rsid w:val="008536BB"/>
    <w:rsid w:val="00863A5A"/>
    <w:rsid w:val="00864657"/>
    <w:rsid w:val="00867812"/>
    <w:rsid w:val="008713C4"/>
    <w:rsid w:val="00871ECA"/>
    <w:rsid w:val="00890325"/>
    <w:rsid w:val="008A7342"/>
    <w:rsid w:val="008B060B"/>
    <w:rsid w:val="008C6FA5"/>
    <w:rsid w:val="008C7201"/>
    <w:rsid w:val="008C7E4F"/>
    <w:rsid w:val="008D673F"/>
    <w:rsid w:val="008E1E9F"/>
    <w:rsid w:val="008E7F1C"/>
    <w:rsid w:val="008F2735"/>
    <w:rsid w:val="00907A1C"/>
    <w:rsid w:val="00914B0F"/>
    <w:rsid w:val="00915BE7"/>
    <w:rsid w:val="009233CF"/>
    <w:rsid w:val="00923A1D"/>
    <w:rsid w:val="009327D8"/>
    <w:rsid w:val="00935CE3"/>
    <w:rsid w:val="009428F8"/>
    <w:rsid w:val="009435A3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973EA"/>
    <w:rsid w:val="009A122C"/>
    <w:rsid w:val="009B6852"/>
    <w:rsid w:val="009C15D4"/>
    <w:rsid w:val="009C1F9D"/>
    <w:rsid w:val="009D1B3E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409B9"/>
    <w:rsid w:val="00A479EF"/>
    <w:rsid w:val="00A50312"/>
    <w:rsid w:val="00A53EC5"/>
    <w:rsid w:val="00A608CE"/>
    <w:rsid w:val="00A627F6"/>
    <w:rsid w:val="00A641C5"/>
    <w:rsid w:val="00A66270"/>
    <w:rsid w:val="00A7228B"/>
    <w:rsid w:val="00A8021A"/>
    <w:rsid w:val="00A80759"/>
    <w:rsid w:val="00A86769"/>
    <w:rsid w:val="00AA0A11"/>
    <w:rsid w:val="00AA19D6"/>
    <w:rsid w:val="00AA5A1D"/>
    <w:rsid w:val="00AB2E85"/>
    <w:rsid w:val="00AB32A6"/>
    <w:rsid w:val="00AB33BD"/>
    <w:rsid w:val="00AC1588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183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30E0"/>
    <w:rsid w:val="00BA02B5"/>
    <w:rsid w:val="00BA2DC9"/>
    <w:rsid w:val="00BA3140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5945"/>
    <w:rsid w:val="00C27B10"/>
    <w:rsid w:val="00C355A1"/>
    <w:rsid w:val="00C551E8"/>
    <w:rsid w:val="00C715D1"/>
    <w:rsid w:val="00C734E8"/>
    <w:rsid w:val="00C742D8"/>
    <w:rsid w:val="00C906A2"/>
    <w:rsid w:val="00C92B84"/>
    <w:rsid w:val="00C971C2"/>
    <w:rsid w:val="00C97A7F"/>
    <w:rsid w:val="00CB4626"/>
    <w:rsid w:val="00CC2444"/>
    <w:rsid w:val="00CC5554"/>
    <w:rsid w:val="00CC5F0A"/>
    <w:rsid w:val="00CC70DA"/>
    <w:rsid w:val="00CD035F"/>
    <w:rsid w:val="00CE59B4"/>
    <w:rsid w:val="00D14777"/>
    <w:rsid w:val="00D162D6"/>
    <w:rsid w:val="00D30550"/>
    <w:rsid w:val="00D31929"/>
    <w:rsid w:val="00D47B31"/>
    <w:rsid w:val="00D55700"/>
    <w:rsid w:val="00D67603"/>
    <w:rsid w:val="00D87093"/>
    <w:rsid w:val="00D87C26"/>
    <w:rsid w:val="00DA53FA"/>
    <w:rsid w:val="00DB2F4C"/>
    <w:rsid w:val="00DB7AB4"/>
    <w:rsid w:val="00DC198E"/>
    <w:rsid w:val="00DC7121"/>
    <w:rsid w:val="00DD3A06"/>
    <w:rsid w:val="00DD5140"/>
    <w:rsid w:val="00DD7DF3"/>
    <w:rsid w:val="00E00F1E"/>
    <w:rsid w:val="00E07495"/>
    <w:rsid w:val="00E16100"/>
    <w:rsid w:val="00E22C12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D4758"/>
    <w:rsid w:val="00ED4940"/>
    <w:rsid w:val="00EE1307"/>
    <w:rsid w:val="00EF0E0C"/>
    <w:rsid w:val="00EF3CA2"/>
    <w:rsid w:val="00EF7B38"/>
    <w:rsid w:val="00F00906"/>
    <w:rsid w:val="00F217AB"/>
    <w:rsid w:val="00F2467F"/>
    <w:rsid w:val="00F320AE"/>
    <w:rsid w:val="00F327E3"/>
    <w:rsid w:val="00F37A11"/>
    <w:rsid w:val="00F52C30"/>
    <w:rsid w:val="00F56080"/>
    <w:rsid w:val="00F66E07"/>
    <w:rsid w:val="00F7115E"/>
    <w:rsid w:val="00F80884"/>
    <w:rsid w:val="00F8224F"/>
    <w:rsid w:val="00F82A6D"/>
    <w:rsid w:val="00F85192"/>
    <w:rsid w:val="00F8551C"/>
    <w:rsid w:val="00FA241A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374C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DF8A7"/>
  <w15:chartTrackingRefBased/>
  <w15:docId w15:val="{2462A205-3D48-4183-B959-E3B01F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87C26"/>
    <w:pPr>
      <w:spacing w:before="0" w:after="0" w:line="240" w:lineRule="auto"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D87C26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A2"/>
    <w:pPr>
      <w:spacing w:before="0"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A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06A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22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A8042-BBF1-4D27-ADC7-53DD7C0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17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Lago</cp:lastModifiedBy>
  <cp:revision>11</cp:revision>
  <cp:lastPrinted>2016-12-05T20:14:00Z</cp:lastPrinted>
  <dcterms:created xsi:type="dcterms:W3CDTF">2017-11-08T13:15:00Z</dcterms:created>
  <dcterms:modified xsi:type="dcterms:W3CDTF">2018-07-12T21:28:00Z</dcterms:modified>
</cp:coreProperties>
</file>