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D3EB" w14:textId="77777777" w:rsidR="00935CE3" w:rsidRPr="00935CE3" w:rsidRDefault="00A608CE" w:rsidP="00935CE3">
      <w:pPr>
        <w:pStyle w:val="Ttulo"/>
      </w:pPr>
      <w:r>
        <w:t>SOLICITAÇÃO DE TOMBAMENTO</w:t>
      </w:r>
    </w:p>
    <w:p w14:paraId="60C7C0D3" w14:textId="03F8FE7F" w:rsidR="00935CE3" w:rsidRPr="00935CE3" w:rsidRDefault="00935CE3" w:rsidP="00935CE3">
      <w:r>
        <w:t>Solicito</w:t>
      </w:r>
      <w:r w:rsidRPr="00935CE3">
        <w:t xml:space="preserve"> que </w:t>
      </w:r>
      <w:r w:rsidR="00A608CE">
        <w:t xml:space="preserve">o (s) </w:t>
      </w:r>
      <w:r w:rsidRPr="00935CE3">
        <w:t>bem (</w:t>
      </w:r>
      <w:proofErr w:type="spellStart"/>
      <w:r w:rsidRPr="00935CE3">
        <w:t>ns</w:t>
      </w:r>
      <w:proofErr w:type="spellEnd"/>
      <w:r w:rsidRPr="00935CE3">
        <w:t xml:space="preserve">) listado (s) </w:t>
      </w:r>
      <w:r w:rsidR="00ED4758">
        <w:t xml:space="preserve">abaixo </w:t>
      </w:r>
      <w:r w:rsidR="00A608CE">
        <w:t xml:space="preserve">sejam tombados e a responsabilidade atribuída </w:t>
      </w:r>
      <w:r>
        <w:t>à (ao)</w:t>
      </w:r>
      <w:r w:rsidRPr="00935CE3">
        <w:t xml:space="preserve"> servidor</w:t>
      </w:r>
      <w:r>
        <w:t>a (</w:t>
      </w:r>
      <w:proofErr w:type="spellStart"/>
      <w:r>
        <w:t>or</w:t>
      </w:r>
      <w:proofErr w:type="spellEnd"/>
      <w:r>
        <w:t>)</w:t>
      </w:r>
      <w:r w:rsidR="00ED4758">
        <w:t xml:space="preserve"> </w:t>
      </w:r>
      <w:r w:rsidRPr="00935CE3">
        <w:rPr>
          <w:highlight w:val="yellow"/>
        </w:rPr>
        <w:t xml:space="preserve">NOME </w:t>
      </w:r>
      <w:r>
        <w:rPr>
          <w:highlight w:val="yellow"/>
        </w:rPr>
        <w:t>COMPLETO</w:t>
      </w:r>
      <w:r w:rsidRPr="00935CE3">
        <w:rPr>
          <w:highlight w:val="yellow"/>
        </w:rPr>
        <w:t>,</w:t>
      </w:r>
      <w:r w:rsidR="00D162D6">
        <w:t xml:space="preserve"> SIAPE n° </w:t>
      </w:r>
      <w:r w:rsidRPr="00935CE3">
        <w:rPr>
          <w:highlight w:val="yellow"/>
        </w:rPr>
        <w:t>NÚMERO SIAPE</w:t>
      </w:r>
      <w:r w:rsidRPr="00935CE3">
        <w:t>, telef</w:t>
      </w:r>
      <w:r w:rsidR="00ED4758">
        <w:t xml:space="preserve">one </w:t>
      </w:r>
      <w:r w:rsidR="00F82A6D">
        <w:rPr>
          <w:highlight w:val="yellow"/>
        </w:rPr>
        <w:t>NÚ</w:t>
      </w:r>
      <w:r w:rsidRPr="00935CE3">
        <w:rPr>
          <w:highlight w:val="yellow"/>
        </w:rPr>
        <w:t>MERO DO TELEFONE</w:t>
      </w:r>
      <w:r w:rsidRPr="00935CE3">
        <w:t xml:space="preserve">, e-mail </w:t>
      </w:r>
      <w:proofErr w:type="spellStart"/>
      <w:r w:rsidRPr="00935CE3">
        <w:rPr>
          <w:highlight w:val="yellow"/>
        </w:rPr>
        <w:t>E-MAIL</w:t>
      </w:r>
      <w:proofErr w:type="spellEnd"/>
      <w:r>
        <w:t xml:space="preserve">, lotado </w:t>
      </w:r>
      <w:r w:rsidRPr="00935CE3">
        <w:t xml:space="preserve">no </w:t>
      </w:r>
      <w:r w:rsidRPr="00935CE3">
        <w:rPr>
          <w:highlight w:val="yellow"/>
        </w:rPr>
        <w:t>SETOR/DEPARTAMENTO</w:t>
      </w:r>
      <w:r>
        <w:t xml:space="preserve"> desta Unidade </w:t>
      </w:r>
      <w:r w:rsidR="00D162D6">
        <w:t>Administrativa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2180"/>
        <w:gridCol w:w="2180"/>
      </w:tblGrid>
      <w:tr w:rsidR="00AA5A1D" w:rsidRPr="00935CE3" w14:paraId="19C80BFA" w14:textId="77777777" w:rsidTr="00AA5A1D">
        <w:tc>
          <w:tcPr>
            <w:tcW w:w="2594" w:type="pct"/>
            <w:shd w:val="clear" w:color="auto" w:fill="F2F2F2"/>
            <w:vAlign w:val="center"/>
          </w:tcPr>
          <w:p w14:paraId="6A3D526A" w14:textId="77777777" w:rsidR="00AA5A1D" w:rsidRPr="00935CE3" w:rsidRDefault="00AA5A1D" w:rsidP="00C551E8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935CE3">
              <w:rPr>
                <w:rFonts w:ascii="Times New Roman" w:hAnsi="Times New Roman"/>
                <w:b/>
              </w:rPr>
              <w:t>Descrição Resumida</w:t>
            </w:r>
          </w:p>
        </w:tc>
        <w:tc>
          <w:tcPr>
            <w:tcW w:w="1203" w:type="pct"/>
            <w:shd w:val="clear" w:color="auto" w:fill="F2F2F2"/>
          </w:tcPr>
          <w:p w14:paraId="100E5AFB" w14:textId="018994E4" w:rsidR="00AA5A1D" w:rsidRPr="00935CE3" w:rsidRDefault="00AA5A1D" w:rsidP="00C906A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 de Série</w:t>
            </w:r>
            <w:r>
              <w:rPr>
                <w:rStyle w:val="Refdenotaderodap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1203" w:type="pct"/>
            <w:shd w:val="clear" w:color="auto" w:fill="F2F2F2"/>
            <w:vAlign w:val="center"/>
          </w:tcPr>
          <w:p w14:paraId="4D8F9EB3" w14:textId="19E562DC" w:rsidR="00AA5A1D" w:rsidRPr="00935CE3" w:rsidRDefault="00AA5A1D" w:rsidP="00C906A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935CE3">
              <w:rPr>
                <w:rFonts w:ascii="Times New Roman" w:hAnsi="Times New Roman"/>
                <w:b/>
              </w:rPr>
              <w:t>Localização</w:t>
            </w:r>
            <w:r>
              <w:rPr>
                <w:rStyle w:val="Refdenotaderodap"/>
                <w:rFonts w:ascii="Times New Roman" w:hAnsi="Times New Roman"/>
                <w:b/>
              </w:rPr>
              <w:footnoteReference w:id="2"/>
            </w:r>
          </w:p>
        </w:tc>
      </w:tr>
      <w:tr w:rsidR="00AA5A1D" w:rsidRPr="00935CE3" w14:paraId="6B603747" w14:textId="77777777" w:rsidTr="00AA5A1D">
        <w:tc>
          <w:tcPr>
            <w:tcW w:w="2594" w:type="pct"/>
            <w:shd w:val="clear" w:color="auto" w:fill="auto"/>
            <w:vAlign w:val="center"/>
          </w:tcPr>
          <w:p w14:paraId="2A802C38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</w:tcPr>
          <w:p w14:paraId="2B84CCB0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122D353E" w14:textId="12D90AEC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</w:tr>
      <w:tr w:rsidR="00AA5A1D" w:rsidRPr="00935CE3" w14:paraId="39951196" w14:textId="77777777" w:rsidTr="00AA5A1D">
        <w:tc>
          <w:tcPr>
            <w:tcW w:w="2594" w:type="pct"/>
            <w:shd w:val="clear" w:color="auto" w:fill="auto"/>
            <w:vAlign w:val="center"/>
          </w:tcPr>
          <w:p w14:paraId="6535A1FE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</w:tcPr>
          <w:p w14:paraId="6B23613D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55946936" w14:textId="7AA37098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</w:tr>
      <w:tr w:rsidR="00AA5A1D" w:rsidRPr="00935CE3" w14:paraId="17B0B6B5" w14:textId="77777777" w:rsidTr="00AA5A1D">
        <w:tc>
          <w:tcPr>
            <w:tcW w:w="2594" w:type="pct"/>
            <w:shd w:val="clear" w:color="auto" w:fill="auto"/>
            <w:vAlign w:val="center"/>
          </w:tcPr>
          <w:p w14:paraId="26D08095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</w:tcPr>
          <w:p w14:paraId="686EF6BD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7E1ACD9" w14:textId="3F3B7E74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</w:tr>
      <w:tr w:rsidR="00AA5A1D" w:rsidRPr="00935CE3" w14:paraId="14257FB6" w14:textId="77777777" w:rsidTr="00AA5A1D">
        <w:tc>
          <w:tcPr>
            <w:tcW w:w="2594" w:type="pct"/>
            <w:shd w:val="clear" w:color="auto" w:fill="auto"/>
            <w:vAlign w:val="center"/>
          </w:tcPr>
          <w:p w14:paraId="715E083B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</w:tcPr>
          <w:p w14:paraId="6F62B844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F6EAE67" w14:textId="110E5F1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</w:tr>
      <w:tr w:rsidR="00AA5A1D" w:rsidRPr="00935CE3" w14:paraId="1584292F" w14:textId="77777777" w:rsidTr="00AA5A1D">
        <w:tc>
          <w:tcPr>
            <w:tcW w:w="2594" w:type="pct"/>
            <w:shd w:val="clear" w:color="auto" w:fill="auto"/>
            <w:vAlign w:val="center"/>
          </w:tcPr>
          <w:p w14:paraId="7DA117DE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</w:tcPr>
          <w:p w14:paraId="145B25C2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81DAD0A" w14:textId="61F8798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</w:tr>
      <w:tr w:rsidR="00AA5A1D" w:rsidRPr="00935CE3" w14:paraId="35F4E6D2" w14:textId="77777777" w:rsidTr="00AA5A1D">
        <w:tc>
          <w:tcPr>
            <w:tcW w:w="2594" w:type="pct"/>
            <w:shd w:val="clear" w:color="auto" w:fill="auto"/>
            <w:vAlign w:val="center"/>
          </w:tcPr>
          <w:p w14:paraId="0A2CADAB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</w:tcPr>
          <w:p w14:paraId="5E9A4378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6F0F386F" w14:textId="63D78871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</w:tr>
      <w:tr w:rsidR="00AA5A1D" w:rsidRPr="00935CE3" w14:paraId="358E32E9" w14:textId="77777777" w:rsidTr="00AA5A1D">
        <w:tc>
          <w:tcPr>
            <w:tcW w:w="2594" w:type="pct"/>
            <w:shd w:val="clear" w:color="auto" w:fill="auto"/>
            <w:vAlign w:val="center"/>
          </w:tcPr>
          <w:p w14:paraId="0F47E0BB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</w:tcPr>
          <w:p w14:paraId="4032985A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538522A0" w14:textId="533C025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</w:tr>
      <w:tr w:rsidR="00AA5A1D" w:rsidRPr="00935CE3" w14:paraId="461EC6CF" w14:textId="77777777" w:rsidTr="00AA5A1D">
        <w:tc>
          <w:tcPr>
            <w:tcW w:w="2594" w:type="pct"/>
            <w:shd w:val="clear" w:color="auto" w:fill="auto"/>
            <w:vAlign w:val="center"/>
          </w:tcPr>
          <w:p w14:paraId="2B43E5DE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</w:tcPr>
          <w:p w14:paraId="3B89618D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66D64B97" w14:textId="5EDC111D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</w:tr>
      <w:tr w:rsidR="00AA5A1D" w:rsidRPr="00935CE3" w14:paraId="5CBABF8F" w14:textId="77777777" w:rsidTr="00AA5A1D">
        <w:tc>
          <w:tcPr>
            <w:tcW w:w="2594" w:type="pct"/>
            <w:shd w:val="clear" w:color="auto" w:fill="auto"/>
            <w:vAlign w:val="center"/>
          </w:tcPr>
          <w:p w14:paraId="25BDBCB5" w14:textId="77777777" w:rsidR="00AA5A1D" w:rsidRPr="00935CE3" w:rsidRDefault="00AA5A1D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203" w:type="pct"/>
          </w:tcPr>
          <w:p w14:paraId="51976006" w14:textId="77777777" w:rsidR="00AA5A1D" w:rsidRPr="00935CE3" w:rsidRDefault="00AA5A1D" w:rsidP="00C551E8">
            <w:pPr>
              <w:pStyle w:val="SemEspaamento"/>
              <w:keepNext/>
              <w:rPr>
                <w:rFonts w:ascii="Times New Roman" w:hAnsi="Times New Roman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7AFD267F" w14:textId="0C952ACB" w:rsidR="00AA5A1D" w:rsidRPr="00935CE3" w:rsidRDefault="00AA5A1D" w:rsidP="00C551E8">
            <w:pPr>
              <w:pStyle w:val="SemEspaamento"/>
              <w:keepNext/>
              <w:rPr>
                <w:rFonts w:ascii="Times New Roman" w:hAnsi="Times New Roman"/>
              </w:rPr>
            </w:pPr>
          </w:p>
        </w:tc>
      </w:tr>
    </w:tbl>
    <w:p w14:paraId="0353C0AC" w14:textId="77777777" w:rsidR="000B7602" w:rsidRDefault="000B7602" w:rsidP="000B7602"/>
    <w:p w14:paraId="3F13334B" w14:textId="77777777" w:rsidR="000B7602" w:rsidRPr="00935CE3" w:rsidRDefault="000B7602" w:rsidP="000B7602">
      <w:pPr>
        <w:pStyle w:val="SemEspaamento"/>
        <w:rPr>
          <w:rFonts w:ascii="Times New Roman" w:hAnsi="Times New Roman"/>
        </w:rPr>
      </w:pPr>
    </w:p>
    <w:p w14:paraId="5EA38F8D" w14:textId="6B270307" w:rsidR="000B7602" w:rsidRPr="005F0068" w:rsidRDefault="00487F06" w:rsidP="00D162D6">
      <w:pPr>
        <w:pStyle w:val="SemEspaamento"/>
        <w:jc w:val="center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ORDENADOR DE DESPESA</w:t>
      </w:r>
      <w:r w:rsidR="00397C8B">
        <w:rPr>
          <w:rStyle w:val="Refdenotaderodap"/>
          <w:rFonts w:ascii="Times New Roman" w:hAnsi="Times New Roman"/>
          <w:sz w:val="24"/>
          <w:highlight w:val="yellow"/>
        </w:rPr>
        <w:footnoteReference w:id="3"/>
      </w:r>
    </w:p>
    <w:p w14:paraId="43C6F3C2" w14:textId="77777777" w:rsidR="000B7602" w:rsidRPr="005F0068" w:rsidRDefault="000B7602" w:rsidP="000B7602">
      <w:pPr>
        <w:pStyle w:val="SemEspaamento"/>
        <w:jc w:val="center"/>
        <w:rPr>
          <w:rFonts w:ascii="Times New Roman" w:hAnsi="Times New Roman"/>
          <w:sz w:val="24"/>
          <w:highlight w:val="yellow"/>
        </w:rPr>
      </w:pPr>
      <w:r w:rsidRPr="005F0068">
        <w:rPr>
          <w:rFonts w:ascii="Times New Roman" w:hAnsi="Times New Roman"/>
          <w:sz w:val="24"/>
          <w:highlight w:val="yellow"/>
        </w:rPr>
        <w:t>CARGO FUNÇÃO</w:t>
      </w:r>
    </w:p>
    <w:p w14:paraId="428223A8" w14:textId="0FFB0C77" w:rsidR="000B7602" w:rsidRPr="00935CE3" w:rsidRDefault="00397C8B" w:rsidP="000B7602">
      <w:pPr>
        <w:pStyle w:val="SemEspaamen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 xml:space="preserve">Matrícula </w:t>
      </w:r>
      <w:r w:rsidR="000B7602" w:rsidRPr="005F0068">
        <w:rPr>
          <w:rFonts w:ascii="Times New Roman" w:hAnsi="Times New Roman"/>
          <w:sz w:val="24"/>
          <w:highlight w:val="yellow"/>
        </w:rPr>
        <w:t>SIAPE</w:t>
      </w:r>
    </w:p>
    <w:p w14:paraId="159EB721" w14:textId="77777777" w:rsidR="0044697A" w:rsidRPr="00935CE3" w:rsidRDefault="0044697A" w:rsidP="00935CE3">
      <w:bookmarkStart w:id="0" w:name="_GoBack"/>
      <w:bookmarkEnd w:id="0"/>
    </w:p>
    <w:sectPr w:rsidR="0044697A" w:rsidRPr="00935CE3" w:rsidSect="00BC1E95"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351F" w14:textId="77777777" w:rsidR="009D1B3E" w:rsidRDefault="009D1B3E" w:rsidP="0005037B">
      <w:r>
        <w:separator/>
      </w:r>
    </w:p>
  </w:endnote>
  <w:endnote w:type="continuationSeparator" w:id="0">
    <w:p w14:paraId="69F28BDD" w14:textId="77777777" w:rsidR="009D1B3E" w:rsidRDefault="009D1B3E" w:rsidP="0005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09CE" w14:textId="77777777" w:rsidR="009D1B3E" w:rsidRDefault="009D1B3E" w:rsidP="0005037B">
      <w:r>
        <w:separator/>
      </w:r>
    </w:p>
  </w:footnote>
  <w:footnote w:type="continuationSeparator" w:id="0">
    <w:p w14:paraId="6426538B" w14:textId="77777777" w:rsidR="009D1B3E" w:rsidRDefault="009D1B3E" w:rsidP="0005037B">
      <w:r>
        <w:continuationSeparator/>
      </w:r>
    </w:p>
  </w:footnote>
  <w:footnote w:id="1">
    <w:p w14:paraId="1621A6C4" w14:textId="2EE1DED3" w:rsidR="00AA5A1D" w:rsidRPr="00AB0DAF" w:rsidRDefault="00AA5A1D" w:rsidP="00AB0DAF">
      <w:pPr>
        <w:pStyle w:val="Textodenotaderodap"/>
        <w:spacing w:before="0" w:line="240" w:lineRule="auto"/>
        <w:rPr>
          <w:sz w:val="20"/>
          <w:szCs w:val="18"/>
        </w:rPr>
      </w:pPr>
      <w:r w:rsidRPr="00AB0DAF">
        <w:rPr>
          <w:rStyle w:val="Refdenotaderodap"/>
          <w:sz w:val="20"/>
          <w:szCs w:val="18"/>
        </w:rPr>
        <w:footnoteRef/>
      </w:r>
      <w:r w:rsidRPr="00AB0DAF">
        <w:rPr>
          <w:sz w:val="20"/>
          <w:szCs w:val="18"/>
        </w:rPr>
        <w:t>Campo exclusivo para bens com controle Especial</w:t>
      </w:r>
    </w:p>
  </w:footnote>
  <w:footnote w:id="2">
    <w:p w14:paraId="7B3AD749" w14:textId="1B862A88" w:rsidR="00AA5A1D" w:rsidRPr="00AB0DAF" w:rsidRDefault="00AA5A1D" w:rsidP="00AB0DAF">
      <w:pPr>
        <w:pStyle w:val="Textodenotaderodap"/>
        <w:spacing w:before="0" w:line="240" w:lineRule="auto"/>
        <w:rPr>
          <w:sz w:val="20"/>
          <w:szCs w:val="18"/>
        </w:rPr>
      </w:pPr>
      <w:r w:rsidRPr="00AB0DAF">
        <w:rPr>
          <w:rStyle w:val="Refdenotaderodap"/>
          <w:sz w:val="20"/>
          <w:szCs w:val="18"/>
        </w:rPr>
        <w:footnoteRef/>
      </w:r>
      <w:r w:rsidRPr="00AB0DAF">
        <w:rPr>
          <w:sz w:val="20"/>
          <w:szCs w:val="18"/>
        </w:rPr>
        <w:t xml:space="preserve"> Local onde o bem será mantido. Exemplo: Sala 201, Laboratório “A” e etc.</w:t>
      </w:r>
    </w:p>
  </w:footnote>
  <w:footnote w:id="3">
    <w:p w14:paraId="3A45F036" w14:textId="54A5DCAF" w:rsidR="00397C8B" w:rsidRDefault="00397C8B" w:rsidP="00AB0DAF">
      <w:pPr>
        <w:pStyle w:val="Textodenotaderodap"/>
        <w:spacing w:before="0" w:line="240" w:lineRule="auto"/>
      </w:pPr>
      <w:r w:rsidRPr="00AB0DAF">
        <w:rPr>
          <w:rStyle w:val="Refdenotaderodap"/>
          <w:sz w:val="20"/>
          <w:szCs w:val="18"/>
        </w:rPr>
        <w:footnoteRef/>
      </w:r>
      <w:r w:rsidR="00AB0DAF">
        <w:rPr>
          <w:sz w:val="20"/>
          <w:szCs w:val="18"/>
        </w:rPr>
        <w:t xml:space="preserve"> </w:t>
      </w:r>
      <w:r w:rsidR="00487F06" w:rsidRPr="00AB0DAF">
        <w:rPr>
          <w:sz w:val="20"/>
          <w:szCs w:val="18"/>
        </w:rPr>
        <w:t>O documento deverá ser assinado pelo Ordenado de Despesa</w:t>
      </w:r>
      <w:r w:rsidR="00AB0DAF">
        <w:rPr>
          <w:sz w:val="20"/>
          <w:szCs w:val="18"/>
        </w:rPr>
        <w:t xml:space="preserve"> ou,</w:t>
      </w:r>
      <w:r w:rsidR="00487F06" w:rsidRPr="00AB0DAF">
        <w:rPr>
          <w:sz w:val="20"/>
          <w:szCs w:val="18"/>
        </w:rPr>
        <w:t xml:space="preserve"> em </w:t>
      </w:r>
      <w:r w:rsidR="00AB0DAF">
        <w:rPr>
          <w:sz w:val="20"/>
          <w:szCs w:val="18"/>
        </w:rPr>
        <w:t>caso de</w:t>
      </w:r>
      <w:r w:rsidR="00487F06" w:rsidRPr="00AB0DAF">
        <w:rPr>
          <w:sz w:val="20"/>
          <w:szCs w:val="18"/>
        </w:rPr>
        <w:t xml:space="preserve"> ausência</w:t>
      </w:r>
      <w:r w:rsidR="00AB0DAF">
        <w:rPr>
          <w:sz w:val="20"/>
          <w:szCs w:val="18"/>
        </w:rPr>
        <w:t xml:space="preserve"> pelo</w:t>
      </w:r>
      <w:r w:rsidR="00487F06" w:rsidRPr="00AB0DAF">
        <w:rPr>
          <w:sz w:val="20"/>
          <w:szCs w:val="18"/>
        </w:rPr>
        <w:t>: T</w:t>
      </w:r>
      <w:r w:rsidRPr="00AB0DAF">
        <w:rPr>
          <w:sz w:val="20"/>
          <w:szCs w:val="18"/>
        </w:rPr>
        <w:t>itular da Unida</w:t>
      </w:r>
      <w:r w:rsidR="00487F06" w:rsidRPr="00AB0DAF">
        <w:rPr>
          <w:sz w:val="20"/>
          <w:szCs w:val="18"/>
        </w:rPr>
        <w:t>de Administrativa; Coordenador ou</w:t>
      </w:r>
      <w:r w:rsidR="00AB0DAF">
        <w:rPr>
          <w:sz w:val="20"/>
          <w:szCs w:val="18"/>
        </w:rPr>
        <w:t xml:space="preserve"> Gerente</w:t>
      </w:r>
      <w:r w:rsidRPr="00AB0DAF">
        <w:rPr>
          <w:sz w:val="20"/>
          <w:szCs w:val="18"/>
        </w:rPr>
        <w:t xml:space="preserve"> de </w:t>
      </w:r>
      <w:r w:rsidR="00487F06" w:rsidRPr="00AB0DAF">
        <w:rPr>
          <w:sz w:val="20"/>
          <w:szCs w:val="18"/>
        </w:rPr>
        <w:t>Infraestrutura Finanças e Compras</w:t>
      </w:r>
      <w:r w:rsidRPr="00AB0DAF">
        <w:rPr>
          <w:sz w:val="20"/>
          <w:szCs w:val="18"/>
        </w:rPr>
        <w:t xml:space="preserve">; ou Coordenador Administrativo-Financeiro.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696"/>
      <w:gridCol w:w="5885"/>
      <w:gridCol w:w="1705"/>
    </w:tblGrid>
    <w:tr w:rsidR="0044697A" w14:paraId="053E0EBC" w14:textId="77777777" w:rsidTr="00413F56">
      <w:trPr>
        <w:trHeight w:val="709"/>
      </w:trPr>
      <w:tc>
        <w:tcPr>
          <w:tcW w:w="913" w:type="pct"/>
          <w:shd w:val="clear" w:color="auto" w:fill="auto"/>
        </w:tcPr>
        <w:p w14:paraId="46548DC0" w14:textId="77777777" w:rsidR="0044697A" w:rsidRDefault="00ED4758" w:rsidP="00413F56">
          <w:pPr>
            <w:pStyle w:val="Cabealho"/>
            <w:spacing w:before="0" w:line="240" w:lineRule="auto"/>
            <w:jc w:val="left"/>
          </w:pPr>
          <w:r w:rsidRPr="00D558D7">
            <w:rPr>
              <w:noProof/>
              <w:lang w:eastAsia="pt-BR"/>
            </w:rPr>
            <w:drawing>
              <wp:inline distT="0" distB="0" distL="0" distR="0" wp14:anchorId="46DA6453" wp14:editId="4347AEC7">
                <wp:extent cx="914400" cy="457200"/>
                <wp:effectExtent l="0" t="0" r="0" b="0"/>
                <wp:docPr id="1" name="Imagem 5" descr="C:\Users\DPLAN-DANIEL\OneDrive\UFPE\Imagens\DGB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C:\Users\DPLAN-DANIEL\OneDrive\UFPE\Imagens\DGB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9" w:type="pct"/>
          <w:shd w:val="clear" w:color="auto" w:fill="auto"/>
        </w:tcPr>
        <w:p w14:paraId="34CECB07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Edital para alienação de bens móveis nº 001/2016</w:t>
          </w:r>
        </w:p>
        <w:p w14:paraId="7C4FA1EF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Divisão de Bens Móveis</w:t>
          </w:r>
        </w:p>
        <w:p w14:paraId="1604383A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Diretoria de Gestão de Bens e Serviços</w:t>
          </w:r>
        </w:p>
        <w:p w14:paraId="3AEDB9D9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sz w:val="8"/>
            </w:rPr>
          </w:pPr>
        </w:p>
      </w:tc>
      <w:tc>
        <w:tcPr>
          <w:tcW w:w="918" w:type="pct"/>
          <w:shd w:val="clear" w:color="auto" w:fill="auto"/>
        </w:tcPr>
        <w:p w14:paraId="4CFF9D30" w14:textId="77777777" w:rsidR="0044697A" w:rsidRPr="00413F56" w:rsidRDefault="00ED4758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noProof/>
              <w:sz w:val="20"/>
              <w:lang w:eastAsia="pt-BR"/>
            </w:rPr>
            <w:drawing>
              <wp:inline distT="0" distB="0" distL="0" distR="0" wp14:anchorId="3008CDFA" wp14:editId="5CD2C6D0">
                <wp:extent cx="921385" cy="464185"/>
                <wp:effectExtent l="0" t="0" r="0" b="0"/>
                <wp:docPr id="2" name="Imagem 6" descr="C:\Users\DPLAN-DANIEL\OneDrive\UFPE\Imagens\ufpe_70_an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DPLAN-DANIEL\OneDrive\UFPE\Imagens\ufpe_70_an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0309" w14:textId="77777777" w:rsidR="004A3E78" w:rsidRDefault="004A3E78" w:rsidP="0044697A">
    <w:pPr>
      <w:pStyle w:val="Cabealho"/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E9FC" w14:textId="77777777" w:rsidR="00DD7DF3" w:rsidRDefault="00ED4758" w:rsidP="00DA53FA">
    <w:pPr>
      <w:jc w:val="center"/>
      <w:rPr>
        <w:noProof/>
        <w:lang w:eastAsia="pt-BR"/>
      </w:rPr>
    </w:pPr>
    <w:r w:rsidRPr="00D558D7">
      <w:rPr>
        <w:noProof/>
        <w:lang w:eastAsia="pt-BR"/>
      </w:rPr>
      <w:drawing>
        <wp:inline distT="0" distB="0" distL="0" distR="0" wp14:anchorId="1D21EEFC" wp14:editId="39D9EFB9">
          <wp:extent cx="5397500" cy="921385"/>
          <wp:effectExtent l="0" t="0" r="0" b="0"/>
          <wp:docPr id="3" name="Imagem 1" descr="Marca70Anos - UFPE - Progest 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70Anos - UFPE - Progest 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D2C82" w14:textId="77777777" w:rsidR="004A3E78" w:rsidRDefault="00DD7DF3" w:rsidP="00DA53FA">
    <w:pPr>
      <w:jc w:val="center"/>
    </w:pPr>
    <w:r w:rsidRPr="00831D93">
      <w:t>Diretoria</w:t>
    </w:r>
    <w:r w:rsidR="004A3E78" w:rsidRPr="00831D93">
      <w:t xml:space="preserve"> de </w:t>
    </w:r>
    <w:r w:rsidR="00FA4521">
      <w:t>Gestão de Bens e Serviços</w:t>
    </w:r>
    <w:r w:rsidR="00B6731C">
      <w:br/>
      <w:t>Divisão de Bens Móveis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9A9"/>
    <w:multiLevelType w:val="hybridMultilevel"/>
    <w:tmpl w:val="49B89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34A9"/>
    <w:multiLevelType w:val="hybridMultilevel"/>
    <w:tmpl w:val="EEC6A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888"/>
    <w:multiLevelType w:val="multilevel"/>
    <w:tmpl w:val="C91E1E0C"/>
    <w:lvl w:ilvl="0">
      <w:start w:val="1"/>
      <w:numFmt w:val="lowerLetter"/>
      <w:pStyle w:val="Alnea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6622BE4"/>
    <w:multiLevelType w:val="multilevel"/>
    <w:tmpl w:val="373C4136"/>
    <w:lvl w:ilvl="0">
      <w:start w:val="1"/>
      <w:numFmt w:val="decimal"/>
      <w:lvlText w:val="%1."/>
      <w:lvlJc w:val="left"/>
      <w:pPr>
        <w:tabs>
          <w:tab w:val="num" w:pos="431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9BC5857"/>
    <w:multiLevelType w:val="hybridMultilevel"/>
    <w:tmpl w:val="AF76D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2686"/>
    <w:multiLevelType w:val="hybridMultilevel"/>
    <w:tmpl w:val="387A1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3CF7"/>
    <w:multiLevelType w:val="multilevel"/>
    <w:tmpl w:val="6E2AD54C"/>
    <w:lvl w:ilvl="0">
      <w:start w:val="1"/>
      <w:numFmt w:val="decimal"/>
      <w:pStyle w:val="Ttulo1"/>
      <w:lvlText w:val="%1."/>
      <w:lvlJc w:val="left"/>
      <w:pPr>
        <w:tabs>
          <w:tab w:val="num" w:pos="431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0B444D"/>
    <w:multiLevelType w:val="hybridMultilevel"/>
    <w:tmpl w:val="DB2222B8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111754D"/>
    <w:multiLevelType w:val="hybridMultilevel"/>
    <w:tmpl w:val="B4FEF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C4174"/>
    <w:multiLevelType w:val="multilevel"/>
    <w:tmpl w:val="FA30A6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8DC5318"/>
    <w:multiLevelType w:val="multilevel"/>
    <w:tmpl w:val="1DB05FA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3F1525"/>
    <w:multiLevelType w:val="hybridMultilevel"/>
    <w:tmpl w:val="B8680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D2BAA"/>
    <w:multiLevelType w:val="multilevel"/>
    <w:tmpl w:val="1F72AB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E2A4EA5"/>
    <w:multiLevelType w:val="hybridMultilevel"/>
    <w:tmpl w:val="D1A2E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3763"/>
    <w:multiLevelType w:val="hybridMultilevel"/>
    <w:tmpl w:val="18501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73F4"/>
    <w:multiLevelType w:val="hybridMultilevel"/>
    <w:tmpl w:val="5B96D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88C"/>
    <w:multiLevelType w:val="hybridMultilevel"/>
    <w:tmpl w:val="BCC67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16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3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06"/>
    <w:rsid w:val="000010E4"/>
    <w:rsid w:val="00004D31"/>
    <w:rsid w:val="0000505B"/>
    <w:rsid w:val="00015F4A"/>
    <w:rsid w:val="0001717B"/>
    <w:rsid w:val="000223E4"/>
    <w:rsid w:val="00031C17"/>
    <w:rsid w:val="0005037B"/>
    <w:rsid w:val="00062D60"/>
    <w:rsid w:val="00067613"/>
    <w:rsid w:val="00070730"/>
    <w:rsid w:val="000770FA"/>
    <w:rsid w:val="00087898"/>
    <w:rsid w:val="00090A59"/>
    <w:rsid w:val="000913F8"/>
    <w:rsid w:val="000A1A25"/>
    <w:rsid w:val="000A2611"/>
    <w:rsid w:val="000A2AD5"/>
    <w:rsid w:val="000A5E2C"/>
    <w:rsid w:val="000B7602"/>
    <w:rsid w:val="000C5F55"/>
    <w:rsid w:val="000C6494"/>
    <w:rsid w:val="000C68AE"/>
    <w:rsid w:val="000E1F2F"/>
    <w:rsid w:val="000E4E0A"/>
    <w:rsid w:val="000F0D6C"/>
    <w:rsid w:val="000F6109"/>
    <w:rsid w:val="000F7A4F"/>
    <w:rsid w:val="00102A75"/>
    <w:rsid w:val="001037F0"/>
    <w:rsid w:val="0010456A"/>
    <w:rsid w:val="0010464B"/>
    <w:rsid w:val="001119DC"/>
    <w:rsid w:val="00111EF6"/>
    <w:rsid w:val="00113FCB"/>
    <w:rsid w:val="001440CC"/>
    <w:rsid w:val="00162363"/>
    <w:rsid w:val="0016649B"/>
    <w:rsid w:val="00196EDF"/>
    <w:rsid w:val="00197CBF"/>
    <w:rsid w:val="001A15EC"/>
    <w:rsid w:val="001A7103"/>
    <w:rsid w:val="001B238B"/>
    <w:rsid w:val="001E0901"/>
    <w:rsid w:val="00200006"/>
    <w:rsid w:val="00205978"/>
    <w:rsid w:val="00206588"/>
    <w:rsid w:val="00207626"/>
    <w:rsid w:val="00212C9B"/>
    <w:rsid w:val="00222B39"/>
    <w:rsid w:val="002324BA"/>
    <w:rsid w:val="00233A27"/>
    <w:rsid w:val="00242E61"/>
    <w:rsid w:val="00257FBD"/>
    <w:rsid w:val="0026794D"/>
    <w:rsid w:val="00270613"/>
    <w:rsid w:val="00270E0A"/>
    <w:rsid w:val="00271409"/>
    <w:rsid w:val="0027588F"/>
    <w:rsid w:val="002811B0"/>
    <w:rsid w:val="00290848"/>
    <w:rsid w:val="00297711"/>
    <w:rsid w:val="002A4267"/>
    <w:rsid w:val="002B3402"/>
    <w:rsid w:val="002D18DF"/>
    <w:rsid w:val="002E4291"/>
    <w:rsid w:val="002F779E"/>
    <w:rsid w:val="002F7D49"/>
    <w:rsid w:val="00315438"/>
    <w:rsid w:val="0031545F"/>
    <w:rsid w:val="00317129"/>
    <w:rsid w:val="003261CD"/>
    <w:rsid w:val="00327A2A"/>
    <w:rsid w:val="00333620"/>
    <w:rsid w:val="00335E99"/>
    <w:rsid w:val="00336043"/>
    <w:rsid w:val="003438F9"/>
    <w:rsid w:val="0034478C"/>
    <w:rsid w:val="003511DF"/>
    <w:rsid w:val="00354307"/>
    <w:rsid w:val="003564BC"/>
    <w:rsid w:val="00363895"/>
    <w:rsid w:val="00366906"/>
    <w:rsid w:val="003733C2"/>
    <w:rsid w:val="00385596"/>
    <w:rsid w:val="0038561D"/>
    <w:rsid w:val="003865A3"/>
    <w:rsid w:val="003907CB"/>
    <w:rsid w:val="00393CBF"/>
    <w:rsid w:val="00397C8B"/>
    <w:rsid w:val="003A3A86"/>
    <w:rsid w:val="003B299E"/>
    <w:rsid w:val="003B35BF"/>
    <w:rsid w:val="003B7563"/>
    <w:rsid w:val="003E02CE"/>
    <w:rsid w:val="003F0C1D"/>
    <w:rsid w:val="00412DA5"/>
    <w:rsid w:val="00413F56"/>
    <w:rsid w:val="004171EB"/>
    <w:rsid w:val="0044697A"/>
    <w:rsid w:val="0045390B"/>
    <w:rsid w:val="004547B6"/>
    <w:rsid w:val="0046714A"/>
    <w:rsid w:val="00467E45"/>
    <w:rsid w:val="004720CF"/>
    <w:rsid w:val="00482BFD"/>
    <w:rsid w:val="00487F06"/>
    <w:rsid w:val="00492009"/>
    <w:rsid w:val="00492AF8"/>
    <w:rsid w:val="00493E02"/>
    <w:rsid w:val="004A21CC"/>
    <w:rsid w:val="004A3E78"/>
    <w:rsid w:val="004A4ABC"/>
    <w:rsid w:val="004C52DE"/>
    <w:rsid w:val="004D3534"/>
    <w:rsid w:val="004D7A8C"/>
    <w:rsid w:val="004E5944"/>
    <w:rsid w:val="004F1385"/>
    <w:rsid w:val="004F537C"/>
    <w:rsid w:val="005021C4"/>
    <w:rsid w:val="00505CA9"/>
    <w:rsid w:val="005170E4"/>
    <w:rsid w:val="005207C6"/>
    <w:rsid w:val="005234F1"/>
    <w:rsid w:val="00523602"/>
    <w:rsid w:val="00537570"/>
    <w:rsid w:val="00542871"/>
    <w:rsid w:val="005515D2"/>
    <w:rsid w:val="005575D2"/>
    <w:rsid w:val="00563BBD"/>
    <w:rsid w:val="00576771"/>
    <w:rsid w:val="00587466"/>
    <w:rsid w:val="0059040A"/>
    <w:rsid w:val="005C19E9"/>
    <w:rsid w:val="005C55DD"/>
    <w:rsid w:val="005D5D51"/>
    <w:rsid w:val="005D5F7D"/>
    <w:rsid w:val="005E26E2"/>
    <w:rsid w:val="005E3B8C"/>
    <w:rsid w:val="005E4883"/>
    <w:rsid w:val="005E7657"/>
    <w:rsid w:val="005F00F1"/>
    <w:rsid w:val="005F5235"/>
    <w:rsid w:val="006051D5"/>
    <w:rsid w:val="00615362"/>
    <w:rsid w:val="006231A2"/>
    <w:rsid w:val="00630A4C"/>
    <w:rsid w:val="00637969"/>
    <w:rsid w:val="0064727D"/>
    <w:rsid w:val="00647E76"/>
    <w:rsid w:val="006508C4"/>
    <w:rsid w:val="00653984"/>
    <w:rsid w:val="00656711"/>
    <w:rsid w:val="006702C7"/>
    <w:rsid w:val="0068018D"/>
    <w:rsid w:val="006809B5"/>
    <w:rsid w:val="006825B5"/>
    <w:rsid w:val="00683C04"/>
    <w:rsid w:val="006858DF"/>
    <w:rsid w:val="00693126"/>
    <w:rsid w:val="00696E0B"/>
    <w:rsid w:val="006972F6"/>
    <w:rsid w:val="006A75F9"/>
    <w:rsid w:val="006B0556"/>
    <w:rsid w:val="006B3545"/>
    <w:rsid w:val="006C1E4D"/>
    <w:rsid w:val="006C6370"/>
    <w:rsid w:val="006C7EAB"/>
    <w:rsid w:val="006E1B20"/>
    <w:rsid w:val="006F4777"/>
    <w:rsid w:val="006F6F57"/>
    <w:rsid w:val="007000D8"/>
    <w:rsid w:val="0070301E"/>
    <w:rsid w:val="00717CA5"/>
    <w:rsid w:val="007260F4"/>
    <w:rsid w:val="00733620"/>
    <w:rsid w:val="00733CF6"/>
    <w:rsid w:val="00735554"/>
    <w:rsid w:val="00737EBE"/>
    <w:rsid w:val="00746477"/>
    <w:rsid w:val="007559D7"/>
    <w:rsid w:val="007664E7"/>
    <w:rsid w:val="00777F26"/>
    <w:rsid w:val="00787F66"/>
    <w:rsid w:val="007928BD"/>
    <w:rsid w:val="00792B88"/>
    <w:rsid w:val="00793C96"/>
    <w:rsid w:val="007A0A5B"/>
    <w:rsid w:val="007A5D87"/>
    <w:rsid w:val="007B0495"/>
    <w:rsid w:val="007B53DF"/>
    <w:rsid w:val="007C3042"/>
    <w:rsid w:val="007D0105"/>
    <w:rsid w:val="007D165D"/>
    <w:rsid w:val="007D18D6"/>
    <w:rsid w:val="007D4651"/>
    <w:rsid w:val="007F4B11"/>
    <w:rsid w:val="008057CF"/>
    <w:rsid w:val="00806DD9"/>
    <w:rsid w:val="00811018"/>
    <w:rsid w:val="00814A7D"/>
    <w:rsid w:val="00823A81"/>
    <w:rsid w:val="00824F46"/>
    <w:rsid w:val="00825AFA"/>
    <w:rsid w:val="008276F1"/>
    <w:rsid w:val="00831D93"/>
    <w:rsid w:val="00836AC2"/>
    <w:rsid w:val="00850D9F"/>
    <w:rsid w:val="00851032"/>
    <w:rsid w:val="008536BB"/>
    <w:rsid w:val="00864657"/>
    <w:rsid w:val="00867812"/>
    <w:rsid w:val="00871ECA"/>
    <w:rsid w:val="00890325"/>
    <w:rsid w:val="008A7342"/>
    <w:rsid w:val="008B060B"/>
    <w:rsid w:val="008C6FA5"/>
    <w:rsid w:val="008C7201"/>
    <w:rsid w:val="008C7E4F"/>
    <w:rsid w:val="008D673F"/>
    <w:rsid w:val="008E1E9F"/>
    <w:rsid w:val="008E7F1C"/>
    <w:rsid w:val="008F2735"/>
    <w:rsid w:val="00907A1C"/>
    <w:rsid w:val="00914B0F"/>
    <w:rsid w:val="00915BE7"/>
    <w:rsid w:val="009233CF"/>
    <w:rsid w:val="00923A1D"/>
    <w:rsid w:val="009327D8"/>
    <w:rsid w:val="00935CE3"/>
    <w:rsid w:val="009428F8"/>
    <w:rsid w:val="009435A3"/>
    <w:rsid w:val="009500DD"/>
    <w:rsid w:val="009516E6"/>
    <w:rsid w:val="00955B39"/>
    <w:rsid w:val="00964286"/>
    <w:rsid w:val="009713B7"/>
    <w:rsid w:val="00971A57"/>
    <w:rsid w:val="009835EF"/>
    <w:rsid w:val="009856D3"/>
    <w:rsid w:val="00986118"/>
    <w:rsid w:val="009A122C"/>
    <w:rsid w:val="009B6852"/>
    <w:rsid w:val="009C15D4"/>
    <w:rsid w:val="009D1B3E"/>
    <w:rsid w:val="009D27B0"/>
    <w:rsid w:val="009D54A1"/>
    <w:rsid w:val="00A119EA"/>
    <w:rsid w:val="00A21C0C"/>
    <w:rsid w:val="00A22120"/>
    <w:rsid w:val="00A24371"/>
    <w:rsid w:val="00A25902"/>
    <w:rsid w:val="00A341C9"/>
    <w:rsid w:val="00A34CA0"/>
    <w:rsid w:val="00A409B9"/>
    <w:rsid w:val="00A479EF"/>
    <w:rsid w:val="00A50312"/>
    <w:rsid w:val="00A53EC5"/>
    <w:rsid w:val="00A608CE"/>
    <w:rsid w:val="00A627F6"/>
    <w:rsid w:val="00A66270"/>
    <w:rsid w:val="00A7228B"/>
    <w:rsid w:val="00A8021A"/>
    <w:rsid w:val="00A80759"/>
    <w:rsid w:val="00A86769"/>
    <w:rsid w:val="00AA0A11"/>
    <w:rsid w:val="00AA19D6"/>
    <w:rsid w:val="00AA5A1D"/>
    <w:rsid w:val="00AB0DAF"/>
    <w:rsid w:val="00AB2E85"/>
    <w:rsid w:val="00AB32A6"/>
    <w:rsid w:val="00AB33BD"/>
    <w:rsid w:val="00AC1588"/>
    <w:rsid w:val="00AC4E78"/>
    <w:rsid w:val="00AC63B0"/>
    <w:rsid w:val="00AD0F6F"/>
    <w:rsid w:val="00AD773B"/>
    <w:rsid w:val="00AE2DC7"/>
    <w:rsid w:val="00AF26EE"/>
    <w:rsid w:val="00AF3D09"/>
    <w:rsid w:val="00AF4FE5"/>
    <w:rsid w:val="00AF5BEA"/>
    <w:rsid w:val="00B011F7"/>
    <w:rsid w:val="00B30E1F"/>
    <w:rsid w:val="00B33F08"/>
    <w:rsid w:val="00B37553"/>
    <w:rsid w:val="00B400C2"/>
    <w:rsid w:val="00B40357"/>
    <w:rsid w:val="00B40E5E"/>
    <w:rsid w:val="00B43E32"/>
    <w:rsid w:val="00B4436C"/>
    <w:rsid w:val="00B46A22"/>
    <w:rsid w:val="00B534A8"/>
    <w:rsid w:val="00B5439F"/>
    <w:rsid w:val="00B54549"/>
    <w:rsid w:val="00B61139"/>
    <w:rsid w:val="00B6542B"/>
    <w:rsid w:val="00B654BD"/>
    <w:rsid w:val="00B66425"/>
    <w:rsid w:val="00B6731C"/>
    <w:rsid w:val="00B6792F"/>
    <w:rsid w:val="00B779DF"/>
    <w:rsid w:val="00B830E0"/>
    <w:rsid w:val="00BA02B5"/>
    <w:rsid w:val="00BA2DC9"/>
    <w:rsid w:val="00BA3140"/>
    <w:rsid w:val="00BC1E95"/>
    <w:rsid w:val="00BC60EA"/>
    <w:rsid w:val="00BD30A8"/>
    <w:rsid w:val="00BD3D7B"/>
    <w:rsid w:val="00BD7E1F"/>
    <w:rsid w:val="00BE3468"/>
    <w:rsid w:val="00BF1E06"/>
    <w:rsid w:val="00C17A0B"/>
    <w:rsid w:val="00C21F3D"/>
    <w:rsid w:val="00C25945"/>
    <w:rsid w:val="00C27B10"/>
    <w:rsid w:val="00C355A1"/>
    <w:rsid w:val="00C551E8"/>
    <w:rsid w:val="00C715D1"/>
    <w:rsid w:val="00C734E8"/>
    <w:rsid w:val="00C742D8"/>
    <w:rsid w:val="00C906A2"/>
    <w:rsid w:val="00C92B84"/>
    <w:rsid w:val="00C971C2"/>
    <w:rsid w:val="00C97A7F"/>
    <w:rsid w:val="00CB4626"/>
    <w:rsid w:val="00CC2444"/>
    <w:rsid w:val="00CC5554"/>
    <w:rsid w:val="00CC5F0A"/>
    <w:rsid w:val="00CC70DA"/>
    <w:rsid w:val="00CE59B4"/>
    <w:rsid w:val="00D14777"/>
    <w:rsid w:val="00D162D6"/>
    <w:rsid w:val="00D30550"/>
    <w:rsid w:val="00D31929"/>
    <w:rsid w:val="00D47B31"/>
    <w:rsid w:val="00D55700"/>
    <w:rsid w:val="00D67603"/>
    <w:rsid w:val="00D87093"/>
    <w:rsid w:val="00D87C26"/>
    <w:rsid w:val="00DA53FA"/>
    <w:rsid w:val="00DB2F4C"/>
    <w:rsid w:val="00DB7AB4"/>
    <w:rsid w:val="00DC198E"/>
    <w:rsid w:val="00DC7121"/>
    <w:rsid w:val="00DD3A06"/>
    <w:rsid w:val="00DD5140"/>
    <w:rsid w:val="00DD7DF3"/>
    <w:rsid w:val="00E00F1E"/>
    <w:rsid w:val="00E07495"/>
    <w:rsid w:val="00E16100"/>
    <w:rsid w:val="00E22C12"/>
    <w:rsid w:val="00E2340C"/>
    <w:rsid w:val="00E25734"/>
    <w:rsid w:val="00E265B9"/>
    <w:rsid w:val="00E35391"/>
    <w:rsid w:val="00E3667D"/>
    <w:rsid w:val="00E41C01"/>
    <w:rsid w:val="00E50C30"/>
    <w:rsid w:val="00E50E9E"/>
    <w:rsid w:val="00E570C9"/>
    <w:rsid w:val="00E61116"/>
    <w:rsid w:val="00E6257D"/>
    <w:rsid w:val="00E64A2C"/>
    <w:rsid w:val="00E719B9"/>
    <w:rsid w:val="00E73D90"/>
    <w:rsid w:val="00E7406D"/>
    <w:rsid w:val="00E77362"/>
    <w:rsid w:val="00E91E83"/>
    <w:rsid w:val="00E9314E"/>
    <w:rsid w:val="00EA3CDC"/>
    <w:rsid w:val="00EA5DCC"/>
    <w:rsid w:val="00EB1A5D"/>
    <w:rsid w:val="00EC25C7"/>
    <w:rsid w:val="00EC3DE1"/>
    <w:rsid w:val="00ED4758"/>
    <w:rsid w:val="00ED4940"/>
    <w:rsid w:val="00EE1307"/>
    <w:rsid w:val="00EF0E0C"/>
    <w:rsid w:val="00EF3CA2"/>
    <w:rsid w:val="00EF7B38"/>
    <w:rsid w:val="00F00906"/>
    <w:rsid w:val="00F217AB"/>
    <w:rsid w:val="00F2467F"/>
    <w:rsid w:val="00F320AE"/>
    <w:rsid w:val="00F327E3"/>
    <w:rsid w:val="00F37A11"/>
    <w:rsid w:val="00F52C30"/>
    <w:rsid w:val="00F56080"/>
    <w:rsid w:val="00F66E07"/>
    <w:rsid w:val="00F7115E"/>
    <w:rsid w:val="00F80884"/>
    <w:rsid w:val="00F8224F"/>
    <w:rsid w:val="00F82A6D"/>
    <w:rsid w:val="00F85192"/>
    <w:rsid w:val="00F8551C"/>
    <w:rsid w:val="00FA241A"/>
    <w:rsid w:val="00FA4521"/>
    <w:rsid w:val="00FA47F8"/>
    <w:rsid w:val="00FA745A"/>
    <w:rsid w:val="00FA7E0B"/>
    <w:rsid w:val="00FB1626"/>
    <w:rsid w:val="00FB1653"/>
    <w:rsid w:val="00FC36FC"/>
    <w:rsid w:val="00FC66ED"/>
    <w:rsid w:val="00FC7179"/>
    <w:rsid w:val="00FD4E48"/>
    <w:rsid w:val="00FD69D3"/>
    <w:rsid w:val="00FE489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D4DF8A7"/>
  <w15:chartTrackingRefBased/>
  <w15:docId w15:val="{2462A205-3D48-4183-B959-E3B01FBD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521"/>
    <w:pPr>
      <w:spacing w:before="120" w:after="120" w:line="360" w:lineRule="auto"/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0105"/>
    <w:pPr>
      <w:keepLines/>
      <w:numPr>
        <w:numId w:val="13"/>
      </w:numPr>
      <w:shd w:val="clear" w:color="D9D9D9" w:fill="FFFFFF"/>
      <w:spacing w:before="240"/>
      <w:outlineLvl w:val="0"/>
    </w:pPr>
    <w:rPr>
      <w:b/>
      <w:bCs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0105"/>
    <w:pPr>
      <w:keepLines/>
      <w:numPr>
        <w:ilvl w:val="1"/>
        <w:numId w:val="13"/>
      </w:numPr>
      <w:shd w:val="clear" w:color="auto" w:fill="FFFFFF"/>
      <w:ind w:left="578" w:hanging="578"/>
      <w:outlineLvl w:val="1"/>
    </w:pPr>
    <w:rPr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714A"/>
    <w:pPr>
      <w:numPr>
        <w:ilvl w:val="2"/>
        <w:numId w:val="13"/>
      </w:numPr>
      <w:outlineLvl w:val="2"/>
    </w:pPr>
    <w:rPr>
      <w:caps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1D93"/>
    <w:pPr>
      <w:numPr>
        <w:ilvl w:val="3"/>
        <w:numId w:val="13"/>
      </w:num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1D93"/>
    <w:pPr>
      <w:numPr>
        <w:ilvl w:val="4"/>
        <w:numId w:val="13"/>
      </w:num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1D93"/>
    <w:pPr>
      <w:numPr>
        <w:ilvl w:val="5"/>
        <w:numId w:val="13"/>
      </w:num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1D93"/>
    <w:pPr>
      <w:numPr>
        <w:ilvl w:val="6"/>
        <w:numId w:val="13"/>
      </w:num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1D93"/>
    <w:pPr>
      <w:numPr>
        <w:ilvl w:val="7"/>
        <w:numId w:val="13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1D93"/>
    <w:pPr>
      <w:numPr>
        <w:ilvl w:val="8"/>
        <w:numId w:val="13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D0105"/>
    <w:rPr>
      <w:b/>
      <w:bCs/>
      <w:sz w:val="24"/>
      <w:szCs w:val="22"/>
      <w:shd w:val="clear" w:color="D9D9D9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uiPriority w:val="99"/>
    <w:rsid w:val="0027140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uiPriority w:val="99"/>
    <w:rsid w:val="00271409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409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D87C26"/>
    <w:pPr>
      <w:spacing w:before="0" w:after="0" w:line="240" w:lineRule="auto"/>
    </w:pPr>
    <w:rPr>
      <w:rFonts w:ascii="Calibri" w:hAnsi="Calibri"/>
      <w:sz w:val="20"/>
    </w:rPr>
  </w:style>
  <w:style w:type="character" w:styleId="Hyperlink">
    <w:name w:val="Hyperlink"/>
    <w:uiPriority w:val="99"/>
    <w:unhideWhenUsed/>
    <w:rsid w:val="00EC3DE1"/>
    <w:rPr>
      <w:color w:val="5F5F5F"/>
      <w:u w:val="single"/>
    </w:rPr>
  </w:style>
  <w:style w:type="character" w:styleId="TextodoEspaoReservado">
    <w:name w:val="Placeholder Text"/>
    <w:uiPriority w:val="99"/>
    <w:semiHidden/>
    <w:rsid w:val="00B011F7"/>
    <w:rPr>
      <w:color w:val="808080"/>
    </w:rPr>
  </w:style>
  <w:style w:type="table" w:styleId="Tabelacomgrade">
    <w:name w:val="Table Grid"/>
    <w:basedOn w:val="Tabelanormal"/>
    <w:uiPriority w:val="59"/>
    <w:rsid w:val="00E9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D3A06"/>
    <w:pPr>
      <w:spacing w:after="0"/>
    </w:pPr>
    <w:rPr>
      <w:rFonts w:ascii="Comic Sans MS" w:hAnsi="Comic Sans MS"/>
      <w:color w:val="000000"/>
      <w:szCs w:val="24"/>
      <w:lang w:eastAsia="pt-BR"/>
    </w:rPr>
  </w:style>
  <w:style w:type="character" w:customStyle="1" w:styleId="CorpodetextoChar">
    <w:name w:val="Corpo de texto Char"/>
    <w:link w:val="Corpodetexto"/>
    <w:rsid w:val="00DD3A06"/>
    <w:rPr>
      <w:rFonts w:ascii="Comic Sans MS" w:eastAsia="Times New Roman" w:hAnsi="Comic Sans MS" w:cs="Times New Roman"/>
      <w:color w:val="000000"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5207C6"/>
    <w:rPr>
      <w:b/>
      <w:bCs/>
      <w:sz w:val="16"/>
      <w:szCs w:val="16"/>
    </w:rPr>
  </w:style>
  <w:style w:type="paragraph" w:customStyle="1" w:styleId="Corpo">
    <w:name w:val="Corpo"/>
    <w:rsid w:val="00DD3A06"/>
    <w:pPr>
      <w:spacing w:before="200"/>
    </w:pPr>
    <w:rPr>
      <w:rFonts w:ascii="Courier" w:hAnsi="Courier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31D9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44697A"/>
    <w:pPr>
      <w:spacing w:before="480" w:after="480" w:line="240" w:lineRule="auto"/>
      <w:jc w:val="center"/>
    </w:pPr>
    <w:rPr>
      <w:b/>
      <w:caps/>
      <w:spacing w:val="10"/>
      <w:szCs w:val="24"/>
    </w:rPr>
  </w:style>
  <w:style w:type="character" w:customStyle="1" w:styleId="SubttuloChar">
    <w:name w:val="Subtítulo Char"/>
    <w:link w:val="Subttulo"/>
    <w:uiPriority w:val="11"/>
    <w:rsid w:val="0044697A"/>
    <w:rPr>
      <w:b/>
      <w:caps/>
      <w:spacing w:val="10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413F56"/>
    <w:pPr>
      <w:shd w:val="clear" w:color="F2F2F2" w:fill="auto"/>
      <w:spacing w:before="480" w:after="600" w:line="240" w:lineRule="auto"/>
      <w:jc w:val="center"/>
    </w:pPr>
    <w:rPr>
      <w:b/>
      <w:caps/>
      <w:spacing w:val="10"/>
      <w:kern w:val="28"/>
      <w:sz w:val="28"/>
      <w:szCs w:val="52"/>
    </w:rPr>
  </w:style>
  <w:style w:type="character" w:customStyle="1" w:styleId="TtuloChar">
    <w:name w:val="Título Char"/>
    <w:link w:val="Ttulo"/>
    <w:uiPriority w:val="10"/>
    <w:rsid w:val="00413F56"/>
    <w:rPr>
      <w:b/>
      <w:caps/>
      <w:spacing w:val="10"/>
      <w:kern w:val="28"/>
      <w:sz w:val="28"/>
      <w:szCs w:val="52"/>
      <w:shd w:val="clear" w:color="F2F2F2" w:fill="auto"/>
      <w:lang w:eastAsia="en-US"/>
    </w:rPr>
  </w:style>
  <w:style w:type="character" w:customStyle="1" w:styleId="Ttulo2Char">
    <w:name w:val="Título 2 Char"/>
    <w:link w:val="Ttulo2"/>
    <w:uiPriority w:val="9"/>
    <w:rsid w:val="007D0105"/>
    <w:rPr>
      <w:sz w:val="24"/>
      <w:szCs w:val="22"/>
      <w:shd w:val="clear" w:color="auto" w:fill="FFFFFF"/>
      <w:lang w:eastAsia="en-US"/>
    </w:rPr>
  </w:style>
  <w:style w:type="character" w:styleId="Refdecomentrio">
    <w:name w:val="annotation reference"/>
    <w:uiPriority w:val="99"/>
    <w:semiHidden/>
    <w:unhideWhenUsed/>
    <w:rsid w:val="00EB1A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A5D"/>
  </w:style>
  <w:style w:type="character" w:customStyle="1" w:styleId="TextodecomentrioChar">
    <w:name w:val="Texto de comentário Char"/>
    <w:link w:val="Textodecomentrio"/>
    <w:uiPriority w:val="99"/>
    <w:semiHidden/>
    <w:rsid w:val="00EB1A5D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A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1A5D"/>
    <w:rPr>
      <w:rFonts w:ascii="Arial" w:hAnsi="Arial"/>
      <w:b/>
      <w:bCs/>
      <w:sz w:val="20"/>
      <w:szCs w:val="20"/>
    </w:rPr>
  </w:style>
  <w:style w:type="paragraph" w:customStyle="1" w:styleId="WW-Corpodetexto2">
    <w:name w:val="WW-Corpo de texto 2"/>
    <w:basedOn w:val="Normal"/>
    <w:rsid w:val="00D30550"/>
    <w:pPr>
      <w:widowControl w:val="0"/>
      <w:suppressAutoHyphens/>
      <w:spacing w:after="0"/>
    </w:pPr>
    <w:rPr>
      <w:rFonts w:eastAsia="Arial Unicode M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1B0"/>
    <w:pPr>
      <w:spacing w:after="0"/>
    </w:pPr>
  </w:style>
  <w:style w:type="character" w:customStyle="1" w:styleId="TextodenotaderodapChar">
    <w:name w:val="Texto de nota de rodapé Char"/>
    <w:link w:val="Textodenotaderodap"/>
    <w:uiPriority w:val="99"/>
    <w:semiHidden/>
    <w:rsid w:val="002811B0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811B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DA53FA"/>
    <w:pPr>
      <w:spacing w:line="240" w:lineRule="auto"/>
      <w:ind w:left="2268"/>
    </w:pPr>
    <w:rPr>
      <w:iCs/>
      <w:sz w:val="22"/>
    </w:rPr>
  </w:style>
  <w:style w:type="character" w:customStyle="1" w:styleId="CitaoChar">
    <w:name w:val="Citação Char"/>
    <w:link w:val="Citao"/>
    <w:uiPriority w:val="29"/>
    <w:rsid w:val="00DA53FA"/>
    <w:rPr>
      <w:iCs/>
      <w:sz w:val="22"/>
      <w:lang w:eastAsia="en-US"/>
    </w:rPr>
  </w:style>
  <w:style w:type="character" w:customStyle="1" w:styleId="Ttulo3Char">
    <w:name w:val="Título 3 Char"/>
    <w:link w:val="Ttulo3"/>
    <w:uiPriority w:val="9"/>
    <w:rsid w:val="0046714A"/>
    <w:rPr>
      <w:caps/>
      <w:sz w:val="24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831D93"/>
    <w:rPr>
      <w:caps/>
      <w:color w:val="A5A5A5"/>
      <w:spacing w:val="10"/>
    </w:rPr>
  </w:style>
  <w:style w:type="character" w:customStyle="1" w:styleId="Ttulo5Char">
    <w:name w:val="Título 5 Char"/>
    <w:link w:val="Ttulo5"/>
    <w:uiPriority w:val="9"/>
    <w:semiHidden/>
    <w:rsid w:val="00831D93"/>
    <w:rPr>
      <w:caps/>
      <w:color w:val="A5A5A5"/>
      <w:spacing w:val="10"/>
    </w:rPr>
  </w:style>
  <w:style w:type="character" w:customStyle="1" w:styleId="Ttulo6Char">
    <w:name w:val="Título 6 Char"/>
    <w:link w:val="Ttulo6"/>
    <w:uiPriority w:val="9"/>
    <w:semiHidden/>
    <w:rsid w:val="00831D93"/>
    <w:rPr>
      <w:caps/>
      <w:color w:val="A5A5A5"/>
      <w:spacing w:val="10"/>
    </w:rPr>
  </w:style>
  <w:style w:type="character" w:customStyle="1" w:styleId="Ttulo7Char">
    <w:name w:val="Título 7 Char"/>
    <w:link w:val="Ttulo7"/>
    <w:uiPriority w:val="9"/>
    <w:semiHidden/>
    <w:rsid w:val="00831D93"/>
    <w:rPr>
      <w:caps/>
      <w:color w:val="A5A5A5"/>
      <w:spacing w:val="10"/>
    </w:rPr>
  </w:style>
  <w:style w:type="character" w:customStyle="1" w:styleId="Ttulo8Char">
    <w:name w:val="Título 8 Char"/>
    <w:link w:val="Ttulo8"/>
    <w:uiPriority w:val="9"/>
    <w:semiHidden/>
    <w:rsid w:val="00831D93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831D93"/>
    <w:rPr>
      <w:i/>
      <w:caps/>
      <w:spacing w:val="10"/>
      <w:sz w:val="18"/>
      <w:szCs w:val="18"/>
    </w:rPr>
  </w:style>
  <w:style w:type="character" w:styleId="Forte">
    <w:name w:val="Strong"/>
    <w:uiPriority w:val="22"/>
    <w:qFormat/>
    <w:rsid w:val="00831D93"/>
    <w:rPr>
      <w:b/>
      <w:bCs/>
    </w:rPr>
  </w:style>
  <w:style w:type="character" w:styleId="nfase">
    <w:name w:val="Emphasis"/>
    <w:uiPriority w:val="20"/>
    <w:qFormat/>
    <w:rsid w:val="00831D93"/>
    <w:rPr>
      <w:caps/>
      <w:color w:val="6E6E6E"/>
      <w:spacing w:val="5"/>
    </w:rPr>
  </w:style>
  <w:style w:type="character" w:customStyle="1" w:styleId="SemEspaamentoChar">
    <w:name w:val="Sem Espaçamento Char"/>
    <w:link w:val="SemEspaamento"/>
    <w:uiPriority w:val="1"/>
    <w:rsid w:val="00D87C26"/>
    <w:rPr>
      <w:rFonts w:ascii="Calibri" w:hAnsi="Calibri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31D93"/>
    <w:pPr>
      <w:pBdr>
        <w:top w:val="single" w:sz="4" w:space="10" w:color="DDDDDD"/>
        <w:left w:val="single" w:sz="4" w:space="10" w:color="DDDDDD"/>
      </w:pBdr>
      <w:spacing w:after="0"/>
      <w:ind w:left="1296" w:right="1152"/>
    </w:pPr>
    <w:rPr>
      <w:i/>
      <w:iCs/>
      <w:color w:val="DDDDDD"/>
    </w:rPr>
  </w:style>
  <w:style w:type="character" w:customStyle="1" w:styleId="CitaoIntensaChar">
    <w:name w:val="Citação Intensa Char"/>
    <w:link w:val="CitaoIntensa"/>
    <w:uiPriority w:val="30"/>
    <w:rsid w:val="00831D93"/>
    <w:rPr>
      <w:i/>
      <w:iCs/>
      <w:color w:val="DDDDDD"/>
      <w:sz w:val="20"/>
      <w:szCs w:val="20"/>
    </w:rPr>
  </w:style>
  <w:style w:type="character" w:styleId="nfaseSutil">
    <w:name w:val="Subtle Emphasis"/>
    <w:uiPriority w:val="19"/>
    <w:qFormat/>
    <w:rsid w:val="00831D93"/>
    <w:rPr>
      <w:i/>
      <w:iCs/>
      <w:color w:val="6E6E6E"/>
    </w:rPr>
  </w:style>
  <w:style w:type="character" w:styleId="nfaseIntensa">
    <w:name w:val="Intense Emphasis"/>
    <w:uiPriority w:val="21"/>
    <w:qFormat/>
    <w:rsid w:val="00831D93"/>
    <w:rPr>
      <w:b/>
      <w:bCs/>
      <w:caps/>
      <w:color w:val="6E6E6E"/>
      <w:spacing w:val="10"/>
    </w:rPr>
  </w:style>
  <w:style w:type="character" w:styleId="RefernciaSutil">
    <w:name w:val="Subtle Reference"/>
    <w:uiPriority w:val="31"/>
    <w:qFormat/>
    <w:rsid w:val="00831D93"/>
    <w:rPr>
      <w:b/>
      <w:bCs/>
      <w:color w:val="DDDDDD"/>
    </w:rPr>
  </w:style>
  <w:style w:type="character" w:styleId="RefernciaIntensa">
    <w:name w:val="Intense Reference"/>
    <w:uiPriority w:val="32"/>
    <w:qFormat/>
    <w:rsid w:val="00831D93"/>
    <w:rPr>
      <w:b/>
      <w:bCs/>
      <w:i/>
      <w:iCs/>
      <w:caps/>
      <w:color w:val="DDDDDD"/>
    </w:rPr>
  </w:style>
  <w:style w:type="character" w:styleId="TtulodoLivro">
    <w:name w:val="Book Title"/>
    <w:uiPriority w:val="33"/>
    <w:qFormat/>
    <w:rsid w:val="00831D93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1D93"/>
    <w:pPr>
      <w:outlineLvl w:val="9"/>
    </w:pPr>
    <w:rPr>
      <w:lang w:bidi="en-US"/>
    </w:rPr>
  </w:style>
  <w:style w:type="character" w:styleId="HiperlinkVisitado">
    <w:name w:val="FollowedHyperlink"/>
    <w:uiPriority w:val="99"/>
    <w:semiHidden/>
    <w:unhideWhenUsed/>
    <w:rsid w:val="00871ECA"/>
    <w:rPr>
      <w:color w:val="919191"/>
      <w:u w:val="single"/>
    </w:rPr>
  </w:style>
  <w:style w:type="paragraph" w:customStyle="1" w:styleId="CabealhodeTR">
    <w:name w:val="Cabeçalho de TR"/>
    <w:basedOn w:val="Cabealho"/>
    <w:link w:val="CabealhodeTRChar"/>
    <w:rsid w:val="00E35391"/>
    <w:pPr>
      <w:spacing w:before="0"/>
      <w:jc w:val="left"/>
    </w:pPr>
    <w:rPr>
      <w:rFonts w:ascii="Century Gothic" w:hAnsi="Century Gothic"/>
      <w:sz w:val="18"/>
    </w:rPr>
  </w:style>
  <w:style w:type="character" w:customStyle="1" w:styleId="CabealhodeTRChar">
    <w:name w:val="Cabeçalho de TR Char"/>
    <w:link w:val="CabealhodeTR"/>
    <w:rsid w:val="00E35391"/>
    <w:rPr>
      <w:rFonts w:ascii="Century Gothic" w:hAnsi="Century Gothic"/>
      <w:sz w:val="18"/>
    </w:rPr>
  </w:style>
  <w:style w:type="paragraph" w:customStyle="1" w:styleId="Nvel3">
    <w:name w:val="Nível 3"/>
    <w:basedOn w:val="Normal"/>
    <w:link w:val="Nvel3Char"/>
    <w:rsid w:val="00C715D1"/>
    <w:pPr>
      <w:numPr>
        <w:ilvl w:val="2"/>
      </w:numPr>
      <w:tabs>
        <w:tab w:val="left" w:pos="1843"/>
      </w:tabs>
    </w:pPr>
  </w:style>
  <w:style w:type="character" w:customStyle="1" w:styleId="Nvel3Char">
    <w:name w:val="Nível 3 Char"/>
    <w:link w:val="Nvel3"/>
    <w:rsid w:val="00C715D1"/>
    <w:rPr>
      <w:rFonts w:ascii="Times New Roman" w:hAnsi="Times New Roman"/>
    </w:rPr>
  </w:style>
  <w:style w:type="table" w:styleId="TabelaSimples2">
    <w:name w:val="Plain Table 2"/>
    <w:basedOn w:val="Tabelanormal"/>
    <w:uiPriority w:val="42"/>
    <w:rsid w:val="008D673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lnea">
    <w:name w:val="Alínea"/>
    <w:basedOn w:val="Normal"/>
    <w:link w:val="AlneaChar"/>
    <w:qFormat/>
    <w:rsid w:val="0046714A"/>
    <w:pPr>
      <w:numPr>
        <w:numId w:val="15"/>
      </w:numPr>
    </w:pPr>
  </w:style>
  <w:style w:type="character" w:customStyle="1" w:styleId="AlneaChar">
    <w:name w:val="Alínea Char"/>
    <w:link w:val="Alnea"/>
    <w:rsid w:val="0046714A"/>
    <w:rPr>
      <w:sz w:val="24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06A2"/>
    <w:pPr>
      <w:spacing w:before="0" w:after="0" w:line="240" w:lineRule="auto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06A2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0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LAN-CHEFIA\Documents\Timbrado%20DPLAN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2013-09-28T00:00:00</PublishDate>
  <Abstract/>
  <CompanyAddress>Avenida da Arquitetura, S/N, Cidade Universitária, Recife-PE. CEP: 50.740 – 550. E-mai: importacao@ufpe.br. Fone: 2126 8667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DF0E72-1554-4216-BB1D-38FAECC1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DPLAN.dotx</Template>
  <TotalTime>32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Dasdokaksop oasko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DPLAN-CHEFIA</dc:creator>
  <cp:keywords/>
  <cp:lastModifiedBy>Daniel Lago</cp:lastModifiedBy>
  <cp:revision>8</cp:revision>
  <cp:lastPrinted>2016-12-05T20:14:00Z</cp:lastPrinted>
  <dcterms:created xsi:type="dcterms:W3CDTF">2017-06-22T02:03:00Z</dcterms:created>
  <dcterms:modified xsi:type="dcterms:W3CDTF">2017-11-09T19:43:00Z</dcterms:modified>
</cp:coreProperties>
</file>