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66F63" w14:textId="2F780216" w:rsidR="0044697A" w:rsidRPr="00F56703" w:rsidRDefault="00AC1FC5" w:rsidP="0092328C">
      <w:pPr>
        <w:pStyle w:val="Ttulo"/>
        <w:spacing w:before="0"/>
        <w:rPr>
          <w:rFonts w:ascii="Arial" w:hAnsi="Arial" w:cs="Arial"/>
        </w:rPr>
      </w:pPr>
      <w:r w:rsidRPr="00F56703">
        <w:rPr>
          <w:rFonts w:ascii="Arial" w:hAnsi="Arial" w:cs="Arial"/>
        </w:rPr>
        <w:t>SOLICITAÇÃO DE RECOLHIMENTO DE INSERVÍVEIS</w:t>
      </w:r>
    </w:p>
    <w:p w14:paraId="12A61911" w14:textId="7215CC07" w:rsidR="008376AE" w:rsidRPr="00F56703" w:rsidRDefault="008376AE" w:rsidP="0044697A">
      <w:pPr>
        <w:rPr>
          <w:rFonts w:ascii="Arial" w:hAnsi="Arial" w:cs="Arial"/>
        </w:rPr>
      </w:pPr>
      <w:r w:rsidRPr="00F56703">
        <w:rPr>
          <w:rFonts w:ascii="Arial" w:hAnsi="Arial" w:cs="Arial"/>
        </w:rPr>
        <w:t>A</w:t>
      </w:r>
      <w:r w:rsidR="00233A27" w:rsidRPr="00F56703">
        <w:rPr>
          <w:rFonts w:ascii="Arial" w:hAnsi="Arial" w:cs="Arial"/>
        </w:rPr>
        <w:t xml:space="preserve"> </w:t>
      </w:r>
      <w:r w:rsidR="00DA53FA" w:rsidRPr="00F56703">
        <w:rPr>
          <w:rFonts w:ascii="Arial" w:hAnsi="Arial" w:cs="Arial"/>
          <w:highlight w:val="yellow"/>
        </w:rPr>
        <w:t>NOME DA UNIDADE</w:t>
      </w:r>
      <w:r w:rsidR="00B81825" w:rsidRPr="00F56703">
        <w:rPr>
          <w:rFonts w:ascii="Arial" w:hAnsi="Arial" w:cs="Arial"/>
        </w:rPr>
        <w:t xml:space="preserve"> </w:t>
      </w:r>
    </w:p>
    <w:p w14:paraId="144BEAAE" w14:textId="10EBFFB6" w:rsidR="0044697A" w:rsidRPr="00F56703" w:rsidRDefault="008376AE" w:rsidP="0044697A">
      <w:pPr>
        <w:rPr>
          <w:rFonts w:ascii="Arial" w:hAnsi="Arial" w:cs="Arial"/>
        </w:rPr>
      </w:pPr>
      <w:r w:rsidRPr="00F56703">
        <w:rPr>
          <w:rFonts w:ascii="Arial" w:hAnsi="Arial" w:cs="Arial"/>
        </w:rPr>
        <w:t>Comunica</w:t>
      </w:r>
      <w:r w:rsidR="00DA53FA" w:rsidRPr="00F56703">
        <w:rPr>
          <w:rFonts w:ascii="Arial" w:hAnsi="Arial" w:cs="Arial"/>
        </w:rPr>
        <w:t xml:space="preserve"> que os bens listados </w:t>
      </w:r>
      <w:r w:rsidRPr="00F56703">
        <w:rPr>
          <w:rFonts w:ascii="Arial" w:hAnsi="Arial" w:cs="Arial"/>
        </w:rPr>
        <w:t xml:space="preserve">nesta declaração </w:t>
      </w:r>
      <w:r w:rsidR="00DA53FA" w:rsidRPr="00F56703">
        <w:rPr>
          <w:rFonts w:ascii="Arial" w:hAnsi="Arial" w:cs="Arial"/>
        </w:rPr>
        <w:t xml:space="preserve">foram </w:t>
      </w:r>
      <w:r w:rsidRPr="00F56703">
        <w:rPr>
          <w:rFonts w:ascii="Arial" w:hAnsi="Arial" w:cs="Arial"/>
        </w:rPr>
        <w:t>avaliados</w:t>
      </w:r>
      <w:r w:rsidR="00716100" w:rsidRPr="00F56703">
        <w:rPr>
          <w:rFonts w:ascii="Arial" w:hAnsi="Arial" w:cs="Arial"/>
        </w:rPr>
        <w:t xml:space="preserve"> pelo(s) servidor(es) </w:t>
      </w:r>
      <w:r w:rsidR="00716100" w:rsidRPr="00F56703">
        <w:rPr>
          <w:rFonts w:ascii="Arial" w:hAnsi="Arial" w:cs="Arial"/>
          <w:highlight w:val="yellow"/>
        </w:rPr>
        <w:t>NOME DO SERVIDOR</w:t>
      </w:r>
      <w:r w:rsidR="005A7EAB">
        <w:rPr>
          <w:rFonts w:ascii="Arial" w:hAnsi="Arial" w:cs="Arial"/>
          <w:highlight w:val="yellow"/>
        </w:rPr>
        <w:t xml:space="preserve">, </w:t>
      </w:r>
      <w:r w:rsidR="00452182" w:rsidRPr="00F56703">
        <w:rPr>
          <w:rFonts w:ascii="Arial" w:hAnsi="Arial" w:cs="Arial"/>
          <w:highlight w:val="yellow"/>
        </w:rPr>
        <w:t>SIAPE</w:t>
      </w:r>
      <w:r w:rsidR="005A7EAB">
        <w:rPr>
          <w:rFonts w:ascii="Arial" w:hAnsi="Arial" w:cs="Arial"/>
          <w:highlight w:val="yellow"/>
        </w:rPr>
        <w:t xml:space="preserve"> nº XXXXXX</w:t>
      </w:r>
      <w:r w:rsidR="005A7EAB">
        <w:rPr>
          <w:rFonts w:ascii="Arial" w:hAnsi="Arial" w:cs="Arial"/>
        </w:rPr>
        <w:t>,</w:t>
      </w:r>
      <w:r w:rsidR="00FA2515">
        <w:rPr>
          <w:rFonts w:ascii="Arial" w:hAnsi="Arial" w:cs="Arial"/>
        </w:rPr>
        <w:t xml:space="preserve"> </w:t>
      </w:r>
      <w:r w:rsidRPr="00F56703">
        <w:rPr>
          <w:rFonts w:ascii="Arial" w:hAnsi="Arial" w:cs="Arial"/>
        </w:rPr>
        <w:t>considerados</w:t>
      </w:r>
      <w:r w:rsidR="00207626" w:rsidRPr="00F56703">
        <w:rPr>
          <w:rFonts w:ascii="Arial" w:hAnsi="Arial" w:cs="Arial"/>
        </w:rPr>
        <w:t xml:space="preserve"> </w:t>
      </w:r>
      <w:r w:rsidR="00B81825" w:rsidRPr="00F56703">
        <w:rPr>
          <w:rFonts w:ascii="Arial" w:hAnsi="Arial" w:cs="Arial"/>
        </w:rPr>
        <w:t>inservíveis</w:t>
      </w:r>
      <w:r w:rsidR="008D4E52" w:rsidRPr="00F56703">
        <w:rPr>
          <w:rFonts w:ascii="Arial" w:hAnsi="Arial" w:cs="Arial"/>
        </w:rPr>
        <w:t xml:space="preserve"> e classificados de acordo com seu estado atual</w:t>
      </w:r>
      <w:r w:rsidR="00725B78" w:rsidRPr="00F56703">
        <w:rPr>
          <w:rFonts w:ascii="Arial" w:hAnsi="Arial" w:cs="Aria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4353"/>
        <w:gridCol w:w="986"/>
        <w:gridCol w:w="1611"/>
      </w:tblGrid>
      <w:tr w:rsidR="003E4B48" w:rsidRPr="00F56703" w14:paraId="01F49611" w14:textId="3CEE444B" w:rsidTr="003E4B48">
        <w:trPr>
          <w:trHeight w:val="170"/>
          <w:jc w:val="center"/>
        </w:trPr>
        <w:tc>
          <w:tcPr>
            <w:tcW w:w="909" w:type="pct"/>
            <w:shd w:val="clear" w:color="auto" w:fill="D9D9D9"/>
          </w:tcPr>
          <w:p w14:paraId="3F76D427" w14:textId="77777777" w:rsidR="003E4B48" w:rsidRPr="00F56703" w:rsidRDefault="003E4B48" w:rsidP="00B8182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F56703">
              <w:rPr>
                <w:rFonts w:ascii="Arial" w:hAnsi="Arial" w:cs="Arial"/>
                <w:b/>
              </w:rPr>
              <w:t>Tombamento</w:t>
            </w:r>
            <w:r w:rsidRPr="00F56703">
              <w:rPr>
                <w:rStyle w:val="Refdenotaderodap"/>
                <w:rFonts w:ascii="Arial" w:hAnsi="Arial" w:cs="Arial"/>
                <w:b/>
              </w:rPr>
              <w:footnoteReference w:id="1"/>
            </w:r>
          </w:p>
        </w:tc>
        <w:tc>
          <w:tcPr>
            <w:tcW w:w="2593" w:type="pct"/>
            <w:shd w:val="clear" w:color="auto" w:fill="D9D9D9"/>
          </w:tcPr>
          <w:p w14:paraId="4CB5A5D2" w14:textId="77777777" w:rsidR="003E4B48" w:rsidRPr="00F56703" w:rsidRDefault="003E4B48" w:rsidP="00B8182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F56703">
              <w:rPr>
                <w:rFonts w:ascii="Arial" w:hAnsi="Arial" w:cs="Arial"/>
                <w:b/>
              </w:rPr>
              <w:t>Descrição do Item</w:t>
            </w:r>
          </w:p>
        </w:tc>
        <w:tc>
          <w:tcPr>
            <w:tcW w:w="611" w:type="pct"/>
            <w:shd w:val="clear" w:color="auto" w:fill="D9D9D9"/>
          </w:tcPr>
          <w:p w14:paraId="6FA75855" w14:textId="44001AB4" w:rsidR="003E4B48" w:rsidRPr="00F56703" w:rsidRDefault="003E4B48" w:rsidP="00B8182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F56703">
              <w:rPr>
                <w:rFonts w:ascii="Arial" w:hAnsi="Arial" w:cs="Arial"/>
                <w:b/>
              </w:rPr>
              <w:t>Estado</w:t>
            </w:r>
            <w:r w:rsidRPr="00F56703">
              <w:rPr>
                <w:rStyle w:val="Refdenotaderodap"/>
                <w:rFonts w:ascii="Arial" w:hAnsi="Arial" w:cs="Arial"/>
                <w:b/>
              </w:rPr>
              <w:footnoteReference w:id="2"/>
            </w:r>
          </w:p>
        </w:tc>
        <w:tc>
          <w:tcPr>
            <w:tcW w:w="887" w:type="pct"/>
            <w:shd w:val="clear" w:color="auto" w:fill="D9D9D9"/>
          </w:tcPr>
          <w:p w14:paraId="1BBED2BB" w14:textId="76DA2688" w:rsidR="003E4B48" w:rsidRPr="00F56703" w:rsidRDefault="003E4B48" w:rsidP="00B8182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Detalhamento</w:t>
            </w:r>
            <w:r>
              <w:rPr>
                <w:rStyle w:val="Refdenotaderodap"/>
                <w:rFonts w:ascii="Arial" w:hAnsi="Arial" w:cs="Arial"/>
                <w:b/>
              </w:rPr>
              <w:footnoteReference w:id="3"/>
            </w:r>
          </w:p>
        </w:tc>
      </w:tr>
      <w:tr w:rsidR="003E4B48" w:rsidRPr="00F56703" w14:paraId="21BA1594" w14:textId="5D686773" w:rsidTr="003E4B48">
        <w:trPr>
          <w:trHeight w:val="170"/>
          <w:jc w:val="center"/>
        </w:trPr>
        <w:tc>
          <w:tcPr>
            <w:tcW w:w="909" w:type="pct"/>
            <w:shd w:val="clear" w:color="auto" w:fill="auto"/>
          </w:tcPr>
          <w:p w14:paraId="1F2DADEB" w14:textId="37CC2F6F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99992018</w:t>
            </w:r>
          </w:p>
        </w:tc>
        <w:tc>
          <w:tcPr>
            <w:tcW w:w="2593" w:type="pct"/>
            <w:shd w:val="clear" w:color="auto" w:fill="auto"/>
          </w:tcPr>
          <w:p w14:paraId="3675DC80" w14:textId="42409E6E" w:rsidR="003E4B48" w:rsidRPr="00F56703" w:rsidRDefault="00AC7640" w:rsidP="00F35518">
            <w:pPr>
              <w:pStyle w:val="SemEspaamen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</w:t>
            </w:r>
          </w:p>
        </w:tc>
        <w:tc>
          <w:tcPr>
            <w:tcW w:w="611" w:type="pct"/>
            <w:shd w:val="clear" w:color="auto" w:fill="auto"/>
          </w:tcPr>
          <w:p w14:paraId="6298F9F5" w14:textId="52AB7E59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87" w:type="pct"/>
          </w:tcPr>
          <w:p w14:paraId="09558AE3" w14:textId="77777777" w:rsidR="003E4B48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3E4B48" w:rsidRPr="00F56703" w14:paraId="58808766" w14:textId="7F651A76" w:rsidTr="003E4B48">
        <w:trPr>
          <w:trHeight w:val="170"/>
          <w:jc w:val="center"/>
        </w:trPr>
        <w:tc>
          <w:tcPr>
            <w:tcW w:w="909" w:type="pct"/>
            <w:shd w:val="clear" w:color="auto" w:fill="auto"/>
          </w:tcPr>
          <w:p w14:paraId="7ADAA5FB" w14:textId="1A715E1B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FADE0012018</w:t>
            </w:r>
          </w:p>
        </w:tc>
        <w:tc>
          <w:tcPr>
            <w:tcW w:w="2593" w:type="pct"/>
            <w:shd w:val="clear" w:color="auto" w:fill="auto"/>
          </w:tcPr>
          <w:p w14:paraId="311E7882" w14:textId="489A3A02" w:rsidR="003E4B48" w:rsidRPr="00F56703" w:rsidRDefault="00AC7640" w:rsidP="00F35518">
            <w:pPr>
              <w:pStyle w:val="SemEspaamen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LINEAR 1,40</w:t>
            </w:r>
          </w:p>
        </w:tc>
        <w:tc>
          <w:tcPr>
            <w:tcW w:w="611" w:type="pct"/>
            <w:shd w:val="clear" w:color="auto" w:fill="auto"/>
          </w:tcPr>
          <w:p w14:paraId="7901E379" w14:textId="611A3C6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887" w:type="pct"/>
          </w:tcPr>
          <w:p w14:paraId="64B5233E" w14:textId="77777777" w:rsidR="003E4B48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3E4B48" w:rsidRPr="00F56703" w14:paraId="14421621" w14:textId="490806D5" w:rsidTr="003E4B48">
        <w:trPr>
          <w:trHeight w:val="170"/>
          <w:jc w:val="center"/>
        </w:trPr>
        <w:tc>
          <w:tcPr>
            <w:tcW w:w="909" w:type="pct"/>
            <w:shd w:val="clear" w:color="auto" w:fill="auto"/>
          </w:tcPr>
          <w:p w14:paraId="55D74A5E" w14:textId="0B7E96C2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TOMBO</w:t>
            </w:r>
          </w:p>
        </w:tc>
        <w:tc>
          <w:tcPr>
            <w:tcW w:w="2593" w:type="pct"/>
            <w:shd w:val="clear" w:color="auto" w:fill="auto"/>
          </w:tcPr>
          <w:p w14:paraId="3F4CCAB8" w14:textId="798825D8" w:rsidR="003E4B48" w:rsidRPr="00F56703" w:rsidRDefault="00AC7640" w:rsidP="00F35518">
            <w:pPr>
              <w:pStyle w:val="SemEspaamen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 CONDICIONADO 12.000 BTUS</w:t>
            </w:r>
            <w:bookmarkStart w:id="0" w:name="_GoBack"/>
            <w:bookmarkEnd w:id="0"/>
          </w:p>
        </w:tc>
        <w:tc>
          <w:tcPr>
            <w:tcW w:w="611" w:type="pct"/>
            <w:shd w:val="clear" w:color="auto" w:fill="auto"/>
          </w:tcPr>
          <w:p w14:paraId="0009D521" w14:textId="5E636B46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887" w:type="pct"/>
          </w:tcPr>
          <w:p w14:paraId="53FAF218" w14:textId="77777777" w:rsidR="003E4B48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3E4B48" w:rsidRPr="00F56703" w14:paraId="58257593" w14:textId="6DC708A6" w:rsidTr="003E4B48">
        <w:trPr>
          <w:trHeight w:val="170"/>
          <w:jc w:val="center"/>
        </w:trPr>
        <w:tc>
          <w:tcPr>
            <w:tcW w:w="909" w:type="pct"/>
            <w:shd w:val="clear" w:color="auto" w:fill="auto"/>
          </w:tcPr>
          <w:p w14:paraId="465799E0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593" w:type="pct"/>
            <w:shd w:val="clear" w:color="auto" w:fill="auto"/>
          </w:tcPr>
          <w:p w14:paraId="29B6FC1D" w14:textId="77777777" w:rsidR="003E4B48" w:rsidRPr="00F56703" w:rsidRDefault="003E4B48" w:rsidP="00F35518">
            <w:pPr>
              <w:pStyle w:val="SemEspaamento"/>
              <w:jc w:val="left"/>
              <w:rPr>
                <w:rFonts w:ascii="Arial" w:hAnsi="Arial" w:cs="Arial"/>
              </w:rPr>
            </w:pPr>
          </w:p>
        </w:tc>
        <w:tc>
          <w:tcPr>
            <w:tcW w:w="611" w:type="pct"/>
            <w:shd w:val="clear" w:color="auto" w:fill="auto"/>
          </w:tcPr>
          <w:p w14:paraId="6BF2AEB6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14:paraId="07A3C8E3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3E4B48" w:rsidRPr="00F56703" w14:paraId="3DF464A3" w14:textId="5CA94727" w:rsidTr="003E4B48">
        <w:trPr>
          <w:trHeight w:val="170"/>
          <w:jc w:val="center"/>
        </w:trPr>
        <w:tc>
          <w:tcPr>
            <w:tcW w:w="909" w:type="pct"/>
            <w:shd w:val="clear" w:color="auto" w:fill="auto"/>
          </w:tcPr>
          <w:p w14:paraId="301C732D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593" w:type="pct"/>
            <w:shd w:val="clear" w:color="auto" w:fill="auto"/>
          </w:tcPr>
          <w:p w14:paraId="4E7B58F8" w14:textId="77777777" w:rsidR="003E4B48" w:rsidRPr="00F56703" w:rsidRDefault="003E4B48" w:rsidP="00F35518">
            <w:pPr>
              <w:pStyle w:val="SemEspaamento"/>
              <w:jc w:val="left"/>
              <w:rPr>
                <w:rFonts w:ascii="Arial" w:hAnsi="Arial" w:cs="Arial"/>
              </w:rPr>
            </w:pPr>
          </w:p>
        </w:tc>
        <w:tc>
          <w:tcPr>
            <w:tcW w:w="611" w:type="pct"/>
            <w:shd w:val="clear" w:color="auto" w:fill="auto"/>
          </w:tcPr>
          <w:p w14:paraId="6D10F0D7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14:paraId="651B83AC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3E4B48" w:rsidRPr="00F56703" w14:paraId="6604A784" w14:textId="0F8E1ED7" w:rsidTr="003E4B48">
        <w:trPr>
          <w:trHeight w:val="170"/>
          <w:jc w:val="center"/>
        </w:trPr>
        <w:tc>
          <w:tcPr>
            <w:tcW w:w="909" w:type="pct"/>
            <w:shd w:val="clear" w:color="auto" w:fill="auto"/>
          </w:tcPr>
          <w:p w14:paraId="63C596DB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593" w:type="pct"/>
            <w:shd w:val="clear" w:color="auto" w:fill="auto"/>
          </w:tcPr>
          <w:p w14:paraId="2E394100" w14:textId="77777777" w:rsidR="003E4B48" w:rsidRPr="00F56703" w:rsidRDefault="003E4B48" w:rsidP="00F35518">
            <w:pPr>
              <w:pStyle w:val="SemEspaamento"/>
              <w:jc w:val="left"/>
              <w:rPr>
                <w:rFonts w:ascii="Arial" w:hAnsi="Arial" w:cs="Arial"/>
              </w:rPr>
            </w:pPr>
          </w:p>
        </w:tc>
        <w:tc>
          <w:tcPr>
            <w:tcW w:w="611" w:type="pct"/>
            <w:shd w:val="clear" w:color="auto" w:fill="auto"/>
          </w:tcPr>
          <w:p w14:paraId="657F76FD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14:paraId="5A41CAE9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3E4B48" w:rsidRPr="00F56703" w14:paraId="5D9163EF" w14:textId="1979D977" w:rsidTr="003E4B48">
        <w:trPr>
          <w:trHeight w:val="170"/>
          <w:jc w:val="center"/>
        </w:trPr>
        <w:tc>
          <w:tcPr>
            <w:tcW w:w="909" w:type="pct"/>
            <w:shd w:val="clear" w:color="auto" w:fill="auto"/>
          </w:tcPr>
          <w:p w14:paraId="5B9B6A76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593" w:type="pct"/>
            <w:shd w:val="clear" w:color="auto" w:fill="auto"/>
          </w:tcPr>
          <w:p w14:paraId="74502634" w14:textId="77777777" w:rsidR="003E4B48" w:rsidRPr="00F56703" w:rsidRDefault="003E4B48" w:rsidP="00F35518">
            <w:pPr>
              <w:pStyle w:val="SemEspaamento"/>
              <w:jc w:val="left"/>
              <w:rPr>
                <w:rFonts w:ascii="Arial" w:hAnsi="Arial" w:cs="Arial"/>
              </w:rPr>
            </w:pPr>
          </w:p>
        </w:tc>
        <w:tc>
          <w:tcPr>
            <w:tcW w:w="611" w:type="pct"/>
            <w:shd w:val="clear" w:color="auto" w:fill="auto"/>
          </w:tcPr>
          <w:p w14:paraId="41D683F7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14:paraId="72987C80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3E4B48" w:rsidRPr="00F56703" w14:paraId="55C073FA" w14:textId="20131B58" w:rsidTr="003E4B48">
        <w:trPr>
          <w:trHeight w:val="170"/>
          <w:jc w:val="center"/>
        </w:trPr>
        <w:tc>
          <w:tcPr>
            <w:tcW w:w="909" w:type="pct"/>
            <w:shd w:val="clear" w:color="auto" w:fill="auto"/>
          </w:tcPr>
          <w:p w14:paraId="2DB3B36C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593" w:type="pct"/>
            <w:shd w:val="clear" w:color="auto" w:fill="auto"/>
          </w:tcPr>
          <w:p w14:paraId="61F709C7" w14:textId="77777777" w:rsidR="003E4B48" w:rsidRPr="00F56703" w:rsidRDefault="003E4B48" w:rsidP="00F35518">
            <w:pPr>
              <w:pStyle w:val="SemEspaamento"/>
              <w:jc w:val="left"/>
              <w:rPr>
                <w:rFonts w:ascii="Arial" w:hAnsi="Arial" w:cs="Arial"/>
              </w:rPr>
            </w:pPr>
          </w:p>
        </w:tc>
        <w:tc>
          <w:tcPr>
            <w:tcW w:w="611" w:type="pct"/>
            <w:shd w:val="clear" w:color="auto" w:fill="auto"/>
          </w:tcPr>
          <w:p w14:paraId="5D3F0570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14:paraId="180CD105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3E4B48" w:rsidRPr="00F56703" w14:paraId="71138471" w14:textId="676B9A8E" w:rsidTr="003E4B48">
        <w:trPr>
          <w:trHeight w:val="170"/>
          <w:jc w:val="center"/>
        </w:trPr>
        <w:tc>
          <w:tcPr>
            <w:tcW w:w="909" w:type="pct"/>
            <w:shd w:val="clear" w:color="auto" w:fill="auto"/>
          </w:tcPr>
          <w:p w14:paraId="37C5ECC6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593" w:type="pct"/>
            <w:shd w:val="clear" w:color="auto" w:fill="auto"/>
          </w:tcPr>
          <w:p w14:paraId="3F1946A4" w14:textId="77777777" w:rsidR="003E4B48" w:rsidRPr="00F56703" w:rsidRDefault="003E4B48" w:rsidP="00F35518">
            <w:pPr>
              <w:pStyle w:val="SemEspaamento"/>
              <w:jc w:val="left"/>
              <w:rPr>
                <w:rFonts w:ascii="Arial" w:hAnsi="Arial" w:cs="Arial"/>
              </w:rPr>
            </w:pPr>
          </w:p>
        </w:tc>
        <w:tc>
          <w:tcPr>
            <w:tcW w:w="611" w:type="pct"/>
            <w:shd w:val="clear" w:color="auto" w:fill="auto"/>
          </w:tcPr>
          <w:p w14:paraId="47B7CBD5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14:paraId="26151A52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3E4B48" w:rsidRPr="00F56703" w14:paraId="52330191" w14:textId="5A079762" w:rsidTr="003E4B48">
        <w:trPr>
          <w:trHeight w:val="170"/>
          <w:jc w:val="center"/>
        </w:trPr>
        <w:tc>
          <w:tcPr>
            <w:tcW w:w="909" w:type="pct"/>
            <w:shd w:val="clear" w:color="auto" w:fill="auto"/>
          </w:tcPr>
          <w:p w14:paraId="309EB86A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593" w:type="pct"/>
            <w:shd w:val="clear" w:color="auto" w:fill="auto"/>
          </w:tcPr>
          <w:p w14:paraId="541595D8" w14:textId="77777777" w:rsidR="003E4B48" w:rsidRPr="00F56703" w:rsidRDefault="003E4B48" w:rsidP="00F35518">
            <w:pPr>
              <w:pStyle w:val="SemEspaamento"/>
              <w:jc w:val="left"/>
              <w:rPr>
                <w:rFonts w:ascii="Arial" w:hAnsi="Arial" w:cs="Arial"/>
              </w:rPr>
            </w:pPr>
          </w:p>
        </w:tc>
        <w:tc>
          <w:tcPr>
            <w:tcW w:w="611" w:type="pct"/>
            <w:shd w:val="clear" w:color="auto" w:fill="auto"/>
          </w:tcPr>
          <w:p w14:paraId="5B22696B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14:paraId="70476BA2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3E4B48" w:rsidRPr="00F56703" w14:paraId="4D7B95A4" w14:textId="1FD14D17" w:rsidTr="003E4B48">
        <w:trPr>
          <w:trHeight w:val="170"/>
          <w:jc w:val="center"/>
        </w:trPr>
        <w:tc>
          <w:tcPr>
            <w:tcW w:w="909" w:type="pct"/>
            <w:shd w:val="clear" w:color="auto" w:fill="auto"/>
          </w:tcPr>
          <w:p w14:paraId="0652D808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593" w:type="pct"/>
            <w:shd w:val="clear" w:color="auto" w:fill="auto"/>
          </w:tcPr>
          <w:p w14:paraId="3336522B" w14:textId="77777777" w:rsidR="003E4B48" w:rsidRPr="00F56703" w:rsidRDefault="003E4B48" w:rsidP="00F35518">
            <w:pPr>
              <w:pStyle w:val="SemEspaamento"/>
              <w:jc w:val="left"/>
              <w:rPr>
                <w:rFonts w:ascii="Arial" w:hAnsi="Arial" w:cs="Arial"/>
              </w:rPr>
            </w:pPr>
          </w:p>
        </w:tc>
        <w:tc>
          <w:tcPr>
            <w:tcW w:w="611" w:type="pct"/>
            <w:shd w:val="clear" w:color="auto" w:fill="auto"/>
          </w:tcPr>
          <w:p w14:paraId="45FB1C5A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14:paraId="3B873D07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  <w:tr w:rsidR="003E4B48" w:rsidRPr="00F56703" w14:paraId="4C776909" w14:textId="26987F7A" w:rsidTr="003E4B48">
        <w:trPr>
          <w:trHeight w:val="170"/>
          <w:jc w:val="center"/>
        </w:trPr>
        <w:tc>
          <w:tcPr>
            <w:tcW w:w="909" w:type="pct"/>
            <w:shd w:val="clear" w:color="auto" w:fill="auto"/>
          </w:tcPr>
          <w:p w14:paraId="1B8586A4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593" w:type="pct"/>
            <w:shd w:val="clear" w:color="auto" w:fill="auto"/>
          </w:tcPr>
          <w:p w14:paraId="6C8B0EFA" w14:textId="77777777" w:rsidR="003E4B48" w:rsidRPr="00F56703" w:rsidRDefault="003E4B48" w:rsidP="00F35518">
            <w:pPr>
              <w:pStyle w:val="SemEspaamento"/>
              <w:jc w:val="left"/>
              <w:rPr>
                <w:rFonts w:ascii="Arial" w:hAnsi="Arial" w:cs="Arial"/>
              </w:rPr>
            </w:pPr>
          </w:p>
        </w:tc>
        <w:tc>
          <w:tcPr>
            <w:tcW w:w="611" w:type="pct"/>
            <w:shd w:val="clear" w:color="auto" w:fill="auto"/>
          </w:tcPr>
          <w:p w14:paraId="2DCA7F03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14:paraId="435F374C" w14:textId="77777777" w:rsidR="003E4B48" w:rsidRPr="00F56703" w:rsidRDefault="003E4B48" w:rsidP="00F35518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</w:tr>
    </w:tbl>
    <w:p w14:paraId="42891605" w14:textId="07032E87" w:rsidR="003C3E7A" w:rsidRDefault="003C3E7A" w:rsidP="003C3E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retirada dos bens será </w:t>
      </w:r>
      <w:r w:rsidR="00E474FE">
        <w:rPr>
          <w:rFonts w:ascii="Arial" w:hAnsi="Arial" w:cs="Arial"/>
        </w:rPr>
        <w:t>supervisionada</w:t>
      </w:r>
      <w:r>
        <w:rPr>
          <w:rFonts w:ascii="Arial" w:hAnsi="Arial" w:cs="Arial"/>
        </w:rPr>
        <w:t xml:space="preserve"> pelo(s) </w:t>
      </w:r>
      <w:r w:rsidRPr="003C3E7A">
        <w:rPr>
          <w:rFonts w:ascii="Arial" w:hAnsi="Arial" w:cs="Arial"/>
          <w:highlight w:val="yellow"/>
        </w:rPr>
        <w:t>NOME DO SERVIDOR</w:t>
      </w:r>
      <w:r w:rsidR="00921A50">
        <w:rPr>
          <w:rFonts w:ascii="Arial" w:hAnsi="Arial" w:cs="Arial"/>
          <w:highlight w:val="yellow"/>
        </w:rPr>
        <w:t>, ramal NÚMERO DO RAMAL</w:t>
      </w:r>
      <w:r w:rsidR="00E474FE">
        <w:rPr>
          <w:rFonts w:ascii="Arial" w:hAnsi="Arial" w:cs="Arial"/>
          <w:highlight w:val="yellow"/>
        </w:rPr>
        <w:t>.</w:t>
      </w:r>
    </w:p>
    <w:p w14:paraId="29996837" w14:textId="62195A4E" w:rsidR="0044697A" w:rsidRDefault="0044697A" w:rsidP="001A2853">
      <w:pPr>
        <w:jc w:val="right"/>
        <w:rPr>
          <w:rFonts w:ascii="Arial" w:hAnsi="Arial" w:cs="Arial"/>
        </w:rPr>
      </w:pPr>
      <w:r w:rsidRPr="00F56703">
        <w:rPr>
          <w:rFonts w:ascii="Arial" w:hAnsi="Arial" w:cs="Arial"/>
        </w:rPr>
        <w:tab/>
      </w:r>
      <w:r w:rsidRPr="00F56703">
        <w:rPr>
          <w:rFonts w:ascii="Arial" w:hAnsi="Arial" w:cs="Arial"/>
        </w:rPr>
        <w:tab/>
      </w:r>
      <w:r w:rsidR="00A57FF8" w:rsidRPr="00F56703">
        <w:rPr>
          <w:rFonts w:ascii="Arial" w:hAnsi="Arial" w:cs="Arial"/>
        </w:rPr>
        <w:t xml:space="preserve">Recife, </w:t>
      </w:r>
      <w:r w:rsidR="00A57FF8" w:rsidRPr="00F56703">
        <w:rPr>
          <w:rFonts w:ascii="Arial" w:hAnsi="Arial" w:cs="Arial"/>
          <w:highlight w:val="yellow"/>
        </w:rPr>
        <w:t>DIA</w:t>
      </w:r>
      <w:r w:rsidR="00A57FF8" w:rsidRPr="00F56703">
        <w:rPr>
          <w:rFonts w:ascii="Arial" w:hAnsi="Arial" w:cs="Arial"/>
        </w:rPr>
        <w:t xml:space="preserve"> de </w:t>
      </w:r>
      <w:r w:rsidR="00A57FF8" w:rsidRPr="00F56703">
        <w:rPr>
          <w:rFonts w:ascii="Arial" w:hAnsi="Arial" w:cs="Arial"/>
          <w:highlight w:val="yellow"/>
        </w:rPr>
        <w:t>MÊS</w:t>
      </w:r>
      <w:r w:rsidR="00A57FF8" w:rsidRPr="00F56703">
        <w:rPr>
          <w:rFonts w:ascii="Arial" w:hAnsi="Arial" w:cs="Arial"/>
        </w:rPr>
        <w:t xml:space="preserve"> de </w:t>
      </w:r>
      <w:r w:rsidR="00A57FF8" w:rsidRPr="00F56703">
        <w:rPr>
          <w:rFonts w:ascii="Arial" w:hAnsi="Arial" w:cs="Arial"/>
          <w:highlight w:val="yellow"/>
        </w:rPr>
        <w:t>ANO</w:t>
      </w:r>
      <w:r w:rsidR="00A57FF8" w:rsidRPr="00F56703">
        <w:rPr>
          <w:rFonts w:ascii="Arial" w:hAnsi="Arial" w:cs="Arial"/>
        </w:rPr>
        <w:t>.</w:t>
      </w:r>
    </w:p>
    <w:p w14:paraId="01AA3C2E" w14:textId="77777777" w:rsidR="000843A8" w:rsidRPr="00F56703" w:rsidRDefault="000843A8" w:rsidP="001A2853">
      <w:pPr>
        <w:jc w:val="right"/>
        <w:rPr>
          <w:rFonts w:ascii="Arial" w:hAnsi="Arial" w:cs="Arial"/>
        </w:rPr>
      </w:pPr>
    </w:p>
    <w:p w14:paraId="5E48F4CB" w14:textId="405042A4" w:rsidR="000843A8" w:rsidRPr="000843A8" w:rsidRDefault="000843A8" w:rsidP="00B81825">
      <w:pPr>
        <w:spacing w:before="0" w:after="0" w:line="240" w:lineRule="auto"/>
        <w:jc w:val="center"/>
        <w:rPr>
          <w:rFonts w:ascii="Arial" w:hAnsi="Arial" w:cs="Arial"/>
          <w:highlight w:val="yellow"/>
        </w:rPr>
      </w:pPr>
      <w:r w:rsidRPr="000843A8">
        <w:rPr>
          <w:rFonts w:ascii="Arial" w:hAnsi="Arial" w:cs="Arial"/>
          <w:highlight w:val="yellow"/>
        </w:rPr>
        <w:t>ASSINATURA DO SERVIDOR RESPONSÁVEL PELO LEVANTAMENTO</w:t>
      </w:r>
    </w:p>
    <w:p w14:paraId="14859E80" w14:textId="3E79C9D7" w:rsidR="0044697A" w:rsidRPr="000843A8" w:rsidRDefault="000843A8" w:rsidP="00B81825">
      <w:pPr>
        <w:spacing w:before="0" w:after="0" w:line="240" w:lineRule="auto"/>
        <w:jc w:val="center"/>
        <w:rPr>
          <w:rFonts w:ascii="Arial" w:hAnsi="Arial" w:cs="Arial"/>
          <w:highlight w:val="yellow"/>
        </w:rPr>
      </w:pPr>
      <w:r w:rsidRPr="000843A8">
        <w:rPr>
          <w:rFonts w:ascii="Arial" w:hAnsi="Arial" w:cs="Arial"/>
          <w:highlight w:val="yellow"/>
        </w:rPr>
        <w:t xml:space="preserve">NOME </w:t>
      </w:r>
      <w:r w:rsidR="001A2853" w:rsidRPr="000843A8">
        <w:rPr>
          <w:rFonts w:ascii="Arial" w:hAnsi="Arial" w:cs="Arial"/>
          <w:highlight w:val="yellow"/>
        </w:rPr>
        <w:t>SERVIDOR RESPONSÁVEL PELO LEVANTAMENTO</w:t>
      </w:r>
    </w:p>
    <w:p w14:paraId="651E613A" w14:textId="77777777" w:rsidR="001B238B" w:rsidRPr="000843A8" w:rsidRDefault="00B81825" w:rsidP="00B81825">
      <w:pPr>
        <w:spacing w:before="0" w:after="0" w:line="240" w:lineRule="auto"/>
        <w:jc w:val="center"/>
        <w:rPr>
          <w:rFonts w:ascii="Arial" w:hAnsi="Arial" w:cs="Arial"/>
          <w:highlight w:val="yellow"/>
        </w:rPr>
      </w:pPr>
      <w:r w:rsidRPr="000843A8">
        <w:rPr>
          <w:rFonts w:ascii="Arial" w:hAnsi="Arial" w:cs="Arial"/>
          <w:highlight w:val="yellow"/>
        </w:rPr>
        <w:t>CARGO FUNÇÃO</w:t>
      </w:r>
    </w:p>
    <w:p w14:paraId="7955A6D3" w14:textId="3F016E08" w:rsidR="008376AE" w:rsidRDefault="00B81825" w:rsidP="002D42A1">
      <w:pPr>
        <w:spacing w:before="0" w:after="0" w:line="240" w:lineRule="auto"/>
        <w:jc w:val="center"/>
      </w:pPr>
      <w:r w:rsidRPr="000843A8">
        <w:rPr>
          <w:rFonts w:ascii="Arial" w:hAnsi="Arial" w:cs="Arial"/>
          <w:highlight w:val="yellow"/>
        </w:rPr>
        <w:t>SIAPE</w:t>
      </w:r>
    </w:p>
    <w:sectPr w:rsidR="008376AE" w:rsidSect="00A57FF8">
      <w:headerReference w:type="default" r:id="rId9"/>
      <w:headerReference w:type="first" r:id="rId10"/>
      <w:footerReference w:type="first" r:id="rId11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2DDB5" w14:textId="77777777" w:rsidR="003B2FE8" w:rsidRDefault="003B2FE8" w:rsidP="0005037B">
      <w:r>
        <w:separator/>
      </w:r>
    </w:p>
  </w:endnote>
  <w:endnote w:type="continuationSeparator" w:id="0">
    <w:p w14:paraId="53228FFE" w14:textId="77777777" w:rsidR="003B2FE8" w:rsidRDefault="003B2FE8" w:rsidP="0005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CBB8D" w14:textId="4336611D" w:rsidR="005D2BF7" w:rsidRPr="005727FE" w:rsidRDefault="005727FE" w:rsidP="005727FE">
    <w:pPr>
      <w:pStyle w:val="Rodap"/>
      <w:spacing w:line="240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Documento atualizado em 12/07/2018.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7D4D0" w14:textId="77777777" w:rsidR="003B2FE8" w:rsidRDefault="003B2FE8" w:rsidP="0005037B">
      <w:r>
        <w:separator/>
      </w:r>
    </w:p>
  </w:footnote>
  <w:footnote w:type="continuationSeparator" w:id="0">
    <w:p w14:paraId="769A067E" w14:textId="77777777" w:rsidR="003B2FE8" w:rsidRDefault="003B2FE8" w:rsidP="0005037B">
      <w:r>
        <w:continuationSeparator/>
      </w:r>
    </w:p>
  </w:footnote>
  <w:footnote w:id="1">
    <w:p w14:paraId="269170AD" w14:textId="687C4405" w:rsidR="003E4B48" w:rsidRPr="003E4B48" w:rsidRDefault="003E4B48" w:rsidP="003E4B48">
      <w:pPr>
        <w:pStyle w:val="SemEspaamento"/>
        <w:rPr>
          <w:rFonts w:asciiTheme="minorHAnsi" w:hAnsiTheme="minorHAnsi" w:cs="Arial"/>
          <w:sz w:val="18"/>
          <w:szCs w:val="18"/>
        </w:rPr>
      </w:pPr>
      <w:r w:rsidRPr="003E4B48">
        <w:rPr>
          <w:rStyle w:val="Refdenotaderodap"/>
          <w:rFonts w:asciiTheme="minorHAnsi" w:hAnsiTheme="minorHAnsi" w:cs="Arial"/>
          <w:sz w:val="18"/>
          <w:szCs w:val="18"/>
        </w:rPr>
        <w:footnoteRef/>
      </w:r>
      <w:r w:rsidRPr="003E4B48">
        <w:rPr>
          <w:rFonts w:asciiTheme="minorHAnsi" w:hAnsiTheme="minorHAnsi" w:cs="Arial"/>
          <w:sz w:val="18"/>
          <w:szCs w:val="18"/>
        </w:rPr>
        <w:t xml:space="preserve"> No caso de bens </w:t>
      </w:r>
      <w:r w:rsidRPr="003E4B48">
        <w:rPr>
          <w:rFonts w:asciiTheme="minorHAnsi" w:hAnsiTheme="minorHAnsi" w:cs="Arial"/>
          <w:b/>
          <w:sz w:val="18"/>
          <w:szCs w:val="18"/>
        </w:rPr>
        <w:t xml:space="preserve">sem plaqueta </w:t>
      </w:r>
      <w:r w:rsidRPr="003E4B48">
        <w:rPr>
          <w:rFonts w:asciiTheme="minorHAnsi" w:hAnsiTheme="minorHAnsi" w:cs="Arial"/>
          <w:sz w:val="18"/>
          <w:szCs w:val="18"/>
        </w:rPr>
        <w:t xml:space="preserve">de identificação ou com </w:t>
      </w:r>
      <w:r w:rsidRPr="003E4B48">
        <w:rPr>
          <w:rFonts w:asciiTheme="minorHAnsi" w:hAnsiTheme="minorHAnsi" w:cs="Arial"/>
          <w:b/>
          <w:sz w:val="18"/>
          <w:szCs w:val="18"/>
        </w:rPr>
        <w:t>plaquetas de outras instituições</w:t>
      </w:r>
      <w:r w:rsidRPr="003E4B48">
        <w:rPr>
          <w:rFonts w:asciiTheme="minorHAnsi" w:hAnsiTheme="minorHAnsi" w:cs="Arial"/>
          <w:sz w:val="18"/>
          <w:szCs w:val="18"/>
        </w:rPr>
        <w:t>, o campo “Tombamento” deverá ser preenchido com: “sem tombo” ou dados da plaqueta afixada, por exemplo, FADE 0012016.</w:t>
      </w:r>
    </w:p>
  </w:footnote>
  <w:footnote w:id="2">
    <w:p w14:paraId="202C3440" w14:textId="7BEFC04F" w:rsidR="003E4B48" w:rsidRPr="003E4B48" w:rsidRDefault="003E4B48" w:rsidP="003E4B48">
      <w:pPr>
        <w:pStyle w:val="SemEspaamento"/>
        <w:rPr>
          <w:rFonts w:asciiTheme="minorHAnsi" w:hAnsiTheme="minorHAnsi" w:cs="Arial"/>
          <w:sz w:val="18"/>
          <w:szCs w:val="18"/>
        </w:rPr>
      </w:pPr>
      <w:r w:rsidRPr="003E4B48">
        <w:rPr>
          <w:rStyle w:val="Refdenotaderodap"/>
          <w:rFonts w:asciiTheme="minorHAnsi" w:hAnsiTheme="minorHAnsi" w:cs="Arial"/>
          <w:sz w:val="18"/>
          <w:szCs w:val="18"/>
        </w:rPr>
        <w:footnoteRef/>
      </w:r>
      <w:r w:rsidRPr="003E4B48">
        <w:rPr>
          <w:rFonts w:asciiTheme="minorHAnsi" w:hAnsiTheme="minorHAnsi" w:cs="Arial"/>
          <w:sz w:val="18"/>
          <w:szCs w:val="18"/>
        </w:rPr>
        <w:t xml:space="preserve"> O campo ESTADO deve ser preenchido com a seguinte legenda:</w:t>
      </w:r>
    </w:p>
    <w:p w14:paraId="60BBD2BD" w14:textId="4043E17A" w:rsidR="003E4B48" w:rsidRPr="003E4B48" w:rsidRDefault="003E4B48" w:rsidP="003E4B48">
      <w:pPr>
        <w:pStyle w:val="SemEspaamento"/>
        <w:rPr>
          <w:rFonts w:asciiTheme="minorHAnsi" w:hAnsiTheme="minorHAnsi" w:cs="Arial"/>
          <w:sz w:val="18"/>
          <w:szCs w:val="18"/>
        </w:rPr>
      </w:pPr>
      <w:r w:rsidRPr="003E4B48">
        <w:rPr>
          <w:rFonts w:asciiTheme="minorHAnsi" w:hAnsiTheme="minorHAnsi" w:cs="Arial"/>
          <w:b/>
          <w:sz w:val="18"/>
          <w:szCs w:val="18"/>
        </w:rPr>
        <w:t>O – Ocioso:</w:t>
      </w:r>
      <w:r w:rsidRPr="003E4B48">
        <w:rPr>
          <w:rFonts w:asciiTheme="minorHAnsi" w:hAnsiTheme="minorHAnsi" w:cs="Arial"/>
          <w:sz w:val="18"/>
          <w:szCs w:val="18"/>
        </w:rPr>
        <w:t xml:space="preserve"> Bem móvel que se encontra em perfeitas condições de uso, mas não é aproveitado na unidade.</w:t>
      </w:r>
    </w:p>
    <w:p w14:paraId="20907A3F" w14:textId="34A38BE5" w:rsidR="003E4B48" w:rsidRPr="003E4B48" w:rsidRDefault="003E4B48" w:rsidP="003E4B48">
      <w:pPr>
        <w:pStyle w:val="SemEspaamento"/>
        <w:rPr>
          <w:rFonts w:asciiTheme="minorHAnsi" w:hAnsiTheme="minorHAnsi" w:cs="Arial"/>
          <w:sz w:val="18"/>
          <w:szCs w:val="18"/>
        </w:rPr>
      </w:pPr>
      <w:r w:rsidRPr="003E4B48">
        <w:rPr>
          <w:rFonts w:asciiTheme="minorHAnsi" w:hAnsiTheme="minorHAnsi" w:cs="Arial"/>
          <w:b/>
          <w:sz w:val="18"/>
          <w:szCs w:val="18"/>
        </w:rPr>
        <w:t>R – Recuperável:</w:t>
      </w:r>
      <w:r w:rsidRPr="003E4B48">
        <w:rPr>
          <w:rFonts w:asciiTheme="minorHAnsi" w:hAnsiTheme="minorHAnsi" w:cs="Arial"/>
          <w:sz w:val="18"/>
          <w:szCs w:val="18"/>
        </w:rPr>
        <w:t xml:space="preserve"> Bem móvel que não se encontra em condições de uso e cujo custo da recuperação viável.</w:t>
      </w:r>
    </w:p>
    <w:p w14:paraId="61AE97B4" w14:textId="07BFAF0C" w:rsidR="003E4B48" w:rsidRPr="003E4B48" w:rsidRDefault="003E4B48" w:rsidP="003E4B48">
      <w:pPr>
        <w:pStyle w:val="SemEspaamento"/>
        <w:rPr>
          <w:rFonts w:asciiTheme="minorHAnsi" w:hAnsiTheme="minorHAnsi" w:cs="Arial"/>
          <w:sz w:val="18"/>
          <w:szCs w:val="18"/>
        </w:rPr>
      </w:pPr>
      <w:r w:rsidRPr="003E4B48">
        <w:rPr>
          <w:rFonts w:asciiTheme="minorHAnsi" w:hAnsiTheme="minorHAnsi" w:cs="Arial"/>
          <w:b/>
          <w:sz w:val="18"/>
          <w:szCs w:val="18"/>
        </w:rPr>
        <w:t>A – Antieconômico:</w:t>
      </w:r>
      <w:r w:rsidRPr="003E4B48">
        <w:rPr>
          <w:rFonts w:asciiTheme="minorHAnsi" w:hAnsiTheme="minorHAnsi" w:cs="Arial"/>
          <w:sz w:val="18"/>
          <w:szCs w:val="18"/>
        </w:rPr>
        <w:t xml:space="preserve"> Bem móvel cuja manutenção seja onerosa ou cujo rendimento seja precário, em virtude de uso prolongado, desgaste prematuro ou obsoletismo; ou</w:t>
      </w:r>
    </w:p>
    <w:p w14:paraId="276F8CC6" w14:textId="43F82B25" w:rsidR="003E4B48" w:rsidRPr="003E4B48" w:rsidRDefault="003E4B48" w:rsidP="003E4B48">
      <w:pPr>
        <w:pStyle w:val="SemEspaamento"/>
        <w:rPr>
          <w:rFonts w:asciiTheme="minorHAnsi" w:hAnsiTheme="minorHAnsi"/>
          <w:sz w:val="18"/>
          <w:szCs w:val="18"/>
        </w:rPr>
      </w:pPr>
      <w:r w:rsidRPr="003E4B48">
        <w:rPr>
          <w:rFonts w:asciiTheme="minorHAnsi" w:hAnsiTheme="minorHAnsi" w:cs="Arial"/>
          <w:b/>
          <w:sz w:val="18"/>
          <w:szCs w:val="18"/>
        </w:rPr>
        <w:t>I – Irrecuperável:</w:t>
      </w:r>
      <w:r w:rsidRPr="003E4B48">
        <w:rPr>
          <w:rFonts w:asciiTheme="minorHAnsi" w:hAnsiTheme="minorHAnsi" w:cs="Arial"/>
          <w:sz w:val="18"/>
          <w:szCs w:val="18"/>
        </w:rPr>
        <w:t xml:space="preserve"> Bem móvel que não pode ser utilizado para o fim a que se destina devido à perda de suas características.</w:t>
      </w:r>
    </w:p>
  </w:footnote>
  <w:footnote w:id="3">
    <w:p w14:paraId="2A052AAA" w14:textId="67717D04" w:rsidR="003E4B48" w:rsidRDefault="003E4B48" w:rsidP="000843A8">
      <w:pPr>
        <w:pStyle w:val="Textodenotaderodap"/>
        <w:spacing w:before="0" w:line="240" w:lineRule="auto"/>
      </w:pPr>
      <w:r w:rsidRPr="003E4B48">
        <w:rPr>
          <w:rStyle w:val="Refdenotaderodap"/>
          <w:rFonts w:asciiTheme="minorHAnsi" w:hAnsiTheme="minorHAnsi"/>
          <w:sz w:val="18"/>
          <w:szCs w:val="18"/>
        </w:rPr>
        <w:footnoteRef/>
      </w:r>
      <w:r w:rsidRPr="003E4B48">
        <w:rPr>
          <w:rFonts w:asciiTheme="minorHAnsi" w:hAnsiTheme="minorHAnsi"/>
          <w:sz w:val="18"/>
          <w:szCs w:val="18"/>
        </w:rPr>
        <w:t xml:space="preserve"> O detalhamento deve ser usado quando o bem for declarado como IRRECUPERÁVEL, dever</w:t>
      </w:r>
      <w:r>
        <w:rPr>
          <w:rFonts w:asciiTheme="minorHAnsi" w:hAnsiTheme="minorHAnsi"/>
          <w:sz w:val="18"/>
          <w:szCs w:val="18"/>
        </w:rPr>
        <w:t xml:space="preserve">á </w:t>
      </w:r>
      <w:r w:rsidR="00EC752E">
        <w:rPr>
          <w:rFonts w:asciiTheme="minorHAnsi" w:hAnsiTheme="minorHAnsi"/>
          <w:sz w:val="18"/>
          <w:szCs w:val="18"/>
        </w:rPr>
        <w:t>resumir o problema</w:t>
      </w:r>
      <w:r w:rsidR="00943818">
        <w:rPr>
          <w:rFonts w:asciiTheme="minorHAnsi" w:hAnsiTheme="minorHAnsi"/>
          <w:sz w:val="18"/>
          <w:szCs w:val="18"/>
        </w:rPr>
        <w:t>, por exemplo</w:t>
      </w:r>
      <w:r w:rsidR="00EC752E">
        <w:rPr>
          <w:rFonts w:asciiTheme="minorHAnsi" w:hAnsiTheme="minorHAnsi"/>
          <w:sz w:val="18"/>
          <w:szCs w:val="18"/>
        </w:rPr>
        <w:t>:</w:t>
      </w:r>
      <w:r w:rsidR="00A36E45">
        <w:rPr>
          <w:rFonts w:asciiTheme="minorHAnsi" w:hAnsiTheme="minorHAnsi"/>
          <w:sz w:val="18"/>
          <w:szCs w:val="18"/>
        </w:rPr>
        <w:t xml:space="preserve"> Queimado, não liga</w:t>
      </w:r>
      <w:r w:rsidR="003942E9">
        <w:rPr>
          <w:rFonts w:asciiTheme="minorHAnsi" w:hAnsiTheme="minorHAnsi"/>
          <w:sz w:val="18"/>
          <w:szCs w:val="18"/>
        </w:rPr>
        <w:t>, danificado e quebrado.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656"/>
      <w:gridCol w:w="5009"/>
      <w:gridCol w:w="1839"/>
    </w:tblGrid>
    <w:tr w:rsidR="0044697A" w14:paraId="57068E14" w14:textId="77777777" w:rsidTr="00413F56">
      <w:trPr>
        <w:trHeight w:val="709"/>
      </w:trPr>
      <w:tc>
        <w:tcPr>
          <w:tcW w:w="913" w:type="pct"/>
          <w:shd w:val="clear" w:color="auto" w:fill="auto"/>
        </w:tcPr>
        <w:p w14:paraId="085E2478" w14:textId="77777777" w:rsidR="0044697A" w:rsidRDefault="002D42A1" w:rsidP="00413F56">
          <w:pPr>
            <w:pStyle w:val="Cabealho"/>
            <w:spacing w:before="0" w:line="240" w:lineRule="auto"/>
            <w:jc w:val="left"/>
          </w:pPr>
          <w:r w:rsidRPr="00D558D7">
            <w:rPr>
              <w:noProof/>
              <w:lang w:eastAsia="pt-BR"/>
            </w:rPr>
            <w:drawing>
              <wp:inline distT="0" distB="0" distL="0" distR="0" wp14:anchorId="70CE755B" wp14:editId="3B7927EF">
                <wp:extent cx="914400" cy="457200"/>
                <wp:effectExtent l="0" t="0" r="0" b="0"/>
                <wp:docPr id="2" name="Imagem 5" descr="C:\Users\DPLAN-DANIEL\OneDrive\UFPE\Imagens\DGB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C:\Users\DPLAN-DANIEL\OneDrive\UFPE\Imagens\DGB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9" w:type="pct"/>
          <w:shd w:val="clear" w:color="auto" w:fill="auto"/>
        </w:tcPr>
        <w:p w14:paraId="1EA9CCF6" w14:textId="77777777" w:rsidR="0044697A" w:rsidRPr="00413F56" w:rsidRDefault="00B81825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>
            <w:rPr>
              <w:rFonts w:ascii="Calibri Light" w:hAnsi="Calibri Light" w:cs="Calibri Light"/>
              <w:sz w:val="20"/>
            </w:rPr>
            <w:t>Declaração de Bens Inservíveis – Versão 4</w:t>
          </w:r>
        </w:p>
        <w:p w14:paraId="7328CA23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Divisão de Bens Móveis</w:t>
          </w:r>
        </w:p>
        <w:p w14:paraId="7EDF9992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rFonts w:ascii="Calibri Light" w:hAnsi="Calibri Light" w:cs="Calibri Light"/>
              <w:sz w:val="20"/>
            </w:rPr>
          </w:pPr>
          <w:r w:rsidRPr="00413F56">
            <w:rPr>
              <w:rFonts w:ascii="Calibri Light" w:hAnsi="Calibri Light" w:cs="Calibri Light"/>
              <w:sz w:val="20"/>
            </w:rPr>
            <w:t>Diretoria de Gestão de Bens e Serviços</w:t>
          </w:r>
        </w:p>
        <w:p w14:paraId="631375CA" w14:textId="77777777" w:rsidR="0044697A" w:rsidRPr="00413F56" w:rsidRDefault="0044697A" w:rsidP="00413F56">
          <w:pPr>
            <w:pStyle w:val="Cabealho"/>
            <w:spacing w:before="0" w:line="240" w:lineRule="auto"/>
            <w:jc w:val="left"/>
            <w:rPr>
              <w:sz w:val="8"/>
            </w:rPr>
          </w:pPr>
        </w:p>
      </w:tc>
      <w:tc>
        <w:tcPr>
          <w:tcW w:w="918" w:type="pct"/>
          <w:shd w:val="clear" w:color="auto" w:fill="auto"/>
        </w:tcPr>
        <w:p w14:paraId="7C9ABB0B" w14:textId="77777777" w:rsidR="0044697A" w:rsidRPr="00413F56" w:rsidRDefault="002D42A1" w:rsidP="00B81825">
          <w:pPr>
            <w:pStyle w:val="Cabealho"/>
            <w:spacing w:before="0" w:line="240" w:lineRule="auto"/>
            <w:jc w:val="right"/>
            <w:rPr>
              <w:rFonts w:ascii="Calibri Light" w:hAnsi="Calibri Light" w:cs="Calibri Light"/>
              <w:sz w:val="20"/>
            </w:rPr>
          </w:pPr>
          <w:r>
            <w:rPr>
              <w:rFonts w:ascii="Calibri Light" w:hAnsi="Calibri Light" w:cs="Calibri Light"/>
              <w:noProof/>
              <w:sz w:val="20"/>
              <w:lang w:eastAsia="pt-BR"/>
            </w:rPr>
            <w:drawing>
              <wp:inline distT="0" distB="0" distL="0" distR="0" wp14:anchorId="31FDC9AD" wp14:editId="702EC11F">
                <wp:extent cx="1030605" cy="470535"/>
                <wp:effectExtent l="0" t="0" r="0" b="0"/>
                <wp:docPr id="3" name="Imagem 3" descr="PATRIMON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ATRIMON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85837D" w14:textId="77777777" w:rsidR="004A3E78" w:rsidRDefault="004A3E78" w:rsidP="0044697A">
    <w:pPr>
      <w:pStyle w:val="Cabealho"/>
      <w:spacing w:before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4"/>
      <w:gridCol w:w="5399"/>
      <w:gridCol w:w="1691"/>
    </w:tblGrid>
    <w:tr w:rsidR="001B27F9" w14:paraId="5BADCE53" w14:textId="77777777" w:rsidTr="00FF190B">
      <w:tc>
        <w:tcPr>
          <w:tcW w:w="1418" w:type="dxa"/>
          <w:vAlign w:val="center"/>
        </w:tcPr>
        <w:p w14:paraId="05DB6FC0" w14:textId="77777777" w:rsidR="001B27F9" w:rsidRDefault="001B27F9" w:rsidP="001B27F9">
          <w:pPr>
            <w:spacing w:before="0" w:after="0"/>
          </w:pPr>
          <w:r>
            <w:rPr>
              <w:noProof/>
            </w:rPr>
            <w:drawing>
              <wp:inline distT="0" distB="0" distL="0" distR="0" wp14:anchorId="35D12AEF" wp14:editId="3468D211">
                <wp:extent cx="742950" cy="899795"/>
                <wp:effectExtent l="0" t="0" r="0" b="0"/>
                <wp:docPr id="1" name="Imagem 1" descr="Marca70Anos - UFPE - Progest -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70Anos - UFPE - Progest - Horizonta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736"/>
                        <a:stretch/>
                      </pic:blipFill>
                      <pic:spPr bwMode="auto">
                        <a:xfrm>
                          <a:off x="0" y="0"/>
                          <a:ext cx="74311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4E5AC69B" w14:textId="77777777" w:rsidR="001B27F9" w:rsidRPr="00F56703" w:rsidRDefault="001B27F9" w:rsidP="001B27F9">
          <w:pPr>
            <w:spacing w:before="0" w:after="0" w:line="240" w:lineRule="auto"/>
            <w:jc w:val="center"/>
            <w:rPr>
              <w:rFonts w:ascii="Arial" w:hAnsi="Arial" w:cs="Arial"/>
            </w:rPr>
          </w:pPr>
          <w:r w:rsidRPr="00F56703">
            <w:rPr>
              <w:rFonts w:ascii="Arial" w:hAnsi="Arial" w:cs="Arial"/>
            </w:rPr>
            <w:t>SERVIÇO PÚBLICO FEDERAL</w:t>
          </w:r>
        </w:p>
        <w:p w14:paraId="0B820872" w14:textId="77777777" w:rsidR="001B27F9" w:rsidRPr="00F56703" w:rsidRDefault="001B27F9" w:rsidP="001B27F9">
          <w:pPr>
            <w:spacing w:before="0" w:after="0" w:line="240" w:lineRule="auto"/>
            <w:jc w:val="center"/>
            <w:rPr>
              <w:rFonts w:ascii="Arial" w:hAnsi="Arial" w:cs="Arial"/>
            </w:rPr>
          </w:pPr>
          <w:r w:rsidRPr="00F56703">
            <w:rPr>
              <w:rFonts w:ascii="Arial" w:hAnsi="Arial" w:cs="Arial"/>
            </w:rPr>
            <w:t>Ministério da Educação</w:t>
          </w:r>
        </w:p>
        <w:p w14:paraId="168AB29E" w14:textId="77777777" w:rsidR="001B27F9" w:rsidRPr="00F56703" w:rsidRDefault="001B27F9" w:rsidP="001B27F9">
          <w:pPr>
            <w:spacing w:before="0" w:after="0" w:line="240" w:lineRule="auto"/>
            <w:jc w:val="center"/>
            <w:rPr>
              <w:rFonts w:ascii="Arial" w:hAnsi="Arial" w:cs="Arial"/>
            </w:rPr>
          </w:pPr>
          <w:r w:rsidRPr="00F56703">
            <w:rPr>
              <w:rFonts w:ascii="Arial" w:hAnsi="Arial" w:cs="Arial"/>
            </w:rPr>
            <w:t>Universidade Federal de Pernambuco</w:t>
          </w:r>
        </w:p>
        <w:p w14:paraId="61F30986" w14:textId="77777777" w:rsidR="001B27F9" w:rsidRPr="00F56703" w:rsidRDefault="001B27F9" w:rsidP="001B27F9">
          <w:pPr>
            <w:spacing w:before="0" w:after="0" w:line="240" w:lineRule="auto"/>
            <w:jc w:val="center"/>
            <w:rPr>
              <w:rFonts w:ascii="Arial" w:hAnsi="Arial" w:cs="Arial"/>
            </w:rPr>
          </w:pPr>
          <w:r w:rsidRPr="00F56703">
            <w:rPr>
              <w:rFonts w:ascii="Arial" w:hAnsi="Arial" w:cs="Arial"/>
            </w:rPr>
            <w:t>Pró-Reitoria de Gestão Administrativa</w:t>
          </w:r>
        </w:p>
        <w:p w14:paraId="43C14760" w14:textId="77777777" w:rsidR="001B27F9" w:rsidRDefault="001B27F9" w:rsidP="001B27F9">
          <w:pPr>
            <w:spacing w:before="0" w:after="0" w:line="240" w:lineRule="auto"/>
            <w:jc w:val="center"/>
            <w:rPr>
              <w:noProof/>
            </w:rPr>
          </w:pPr>
          <w:r w:rsidRPr="00F56703">
            <w:rPr>
              <w:rFonts w:ascii="Arial" w:hAnsi="Arial" w:cs="Arial"/>
            </w:rPr>
            <w:t>Diretoria de Gestão de Bens e Serviços</w:t>
          </w:r>
        </w:p>
      </w:tc>
      <w:tc>
        <w:tcPr>
          <w:tcW w:w="1700" w:type="dxa"/>
        </w:tcPr>
        <w:p w14:paraId="68DC04B7" w14:textId="77777777" w:rsidR="001B27F9" w:rsidRDefault="001B27F9" w:rsidP="001B27F9">
          <w:pPr>
            <w:spacing w:before="0" w:after="0"/>
          </w:pPr>
          <w:r>
            <w:rPr>
              <w:noProof/>
            </w:rPr>
            <w:drawing>
              <wp:inline distT="0" distB="0" distL="0" distR="0" wp14:anchorId="344F9557" wp14:editId="6C21092A">
                <wp:extent cx="900000" cy="900000"/>
                <wp:effectExtent l="0" t="0" r="0" b="0"/>
                <wp:docPr id="4" name="Imag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rasao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2328C" w14:paraId="6127FAA1" w14:textId="77777777" w:rsidTr="00FF190B">
      <w:tc>
        <w:tcPr>
          <w:tcW w:w="1418" w:type="dxa"/>
          <w:vAlign w:val="center"/>
        </w:tcPr>
        <w:p w14:paraId="3A73C765" w14:textId="77777777" w:rsidR="0092328C" w:rsidRDefault="0092328C" w:rsidP="001B27F9">
          <w:pPr>
            <w:spacing w:before="0" w:after="0"/>
            <w:rPr>
              <w:noProof/>
            </w:rPr>
          </w:pPr>
        </w:p>
      </w:tc>
      <w:tc>
        <w:tcPr>
          <w:tcW w:w="5953" w:type="dxa"/>
          <w:vAlign w:val="center"/>
        </w:tcPr>
        <w:p w14:paraId="06B53879" w14:textId="77777777" w:rsidR="0092328C" w:rsidRPr="00F56703" w:rsidRDefault="0092328C" w:rsidP="001B27F9">
          <w:pPr>
            <w:spacing w:before="0"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700" w:type="dxa"/>
        </w:tcPr>
        <w:p w14:paraId="71443812" w14:textId="77777777" w:rsidR="0092328C" w:rsidRDefault="0092328C" w:rsidP="001B27F9">
          <w:pPr>
            <w:spacing w:before="0" w:after="0"/>
            <w:rPr>
              <w:noProof/>
            </w:rPr>
          </w:pPr>
        </w:p>
      </w:tc>
    </w:tr>
  </w:tbl>
  <w:p w14:paraId="64EBB647" w14:textId="3398BEC6" w:rsidR="004A3E78" w:rsidRPr="001B27F9" w:rsidRDefault="004A3E78" w:rsidP="00AC1FC5">
    <w:pPr>
      <w:pStyle w:val="Cabealho"/>
      <w:spacing w:before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9A9"/>
    <w:multiLevelType w:val="hybridMultilevel"/>
    <w:tmpl w:val="49B895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34A9"/>
    <w:multiLevelType w:val="hybridMultilevel"/>
    <w:tmpl w:val="EEC6A3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888"/>
    <w:multiLevelType w:val="multilevel"/>
    <w:tmpl w:val="C91E1E0C"/>
    <w:lvl w:ilvl="0">
      <w:start w:val="1"/>
      <w:numFmt w:val="lowerLetter"/>
      <w:pStyle w:val="Alnea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6622BE4"/>
    <w:multiLevelType w:val="multilevel"/>
    <w:tmpl w:val="373C4136"/>
    <w:lvl w:ilvl="0">
      <w:start w:val="1"/>
      <w:numFmt w:val="decimal"/>
      <w:lvlText w:val="%1."/>
      <w:lvlJc w:val="left"/>
      <w:pPr>
        <w:tabs>
          <w:tab w:val="num" w:pos="431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1134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9BC5857"/>
    <w:multiLevelType w:val="hybridMultilevel"/>
    <w:tmpl w:val="AF76D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B2686"/>
    <w:multiLevelType w:val="hybridMultilevel"/>
    <w:tmpl w:val="387A12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23CF7"/>
    <w:multiLevelType w:val="multilevel"/>
    <w:tmpl w:val="6E2AD54C"/>
    <w:lvl w:ilvl="0">
      <w:start w:val="1"/>
      <w:numFmt w:val="decimal"/>
      <w:pStyle w:val="Ttulo1"/>
      <w:lvlText w:val="%1."/>
      <w:lvlJc w:val="left"/>
      <w:pPr>
        <w:tabs>
          <w:tab w:val="num" w:pos="431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0B444D"/>
    <w:multiLevelType w:val="hybridMultilevel"/>
    <w:tmpl w:val="DB2222B8"/>
    <w:lvl w:ilvl="0" w:tplc="0416000F">
      <w:start w:val="1"/>
      <w:numFmt w:val="decimal"/>
      <w:lvlText w:val="%1.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4111754D"/>
    <w:multiLevelType w:val="hybridMultilevel"/>
    <w:tmpl w:val="B4FEF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C4174"/>
    <w:multiLevelType w:val="multilevel"/>
    <w:tmpl w:val="FA30A62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8DC5318"/>
    <w:multiLevelType w:val="multilevel"/>
    <w:tmpl w:val="1DB05FA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3F1525"/>
    <w:multiLevelType w:val="hybridMultilevel"/>
    <w:tmpl w:val="B8680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D2BAA"/>
    <w:multiLevelType w:val="multilevel"/>
    <w:tmpl w:val="1F72AB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E2A4EA5"/>
    <w:multiLevelType w:val="hybridMultilevel"/>
    <w:tmpl w:val="D1A2E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3763"/>
    <w:multiLevelType w:val="hybridMultilevel"/>
    <w:tmpl w:val="185013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173F4"/>
    <w:multiLevelType w:val="hybridMultilevel"/>
    <w:tmpl w:val="5B96DF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88C"/>
    <w:multiLevelType w:val="hybridMultilevel"/>
    <w:tmpl w:val="BCC67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9"/>
  </w:num>
  <w:num w:numId="5">
    <w:abstractNumId w:val="16"/>
  </w:num>
  <w:num w:numId="6">
    <w:abstractNumId w:val="4"/>
  </w:num>
  <w:num w:numId="7">
    <w:abstractNumId w:val="11"/>
  </w:num>
  <w:num w:numId="8">
    <w:abstractNumId w:val="5"/>
  </w:num>
  <w:num w:numId="9">
    <w:abstractNumId w:val="14"/>
  </w:num>
  <w:num w:numId="10">
    <w:abstractNumId w:val="1"/>
  </w:num>
  <w:num w:numId="11">
    <w:abstractNumId w:val="15"/>
  </w:num>
  <w:num w:numId="12">
    <w:abstractNumId w:val="13"/>
  </w:num>
  <w:num w:numId="13">
    <w:abstractNumId w:val="6"/>
  </w:num>
  <w:num w:numId="14">
    <w:abstractNumId w:val="3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06"/>
    <w:rsid w:val="000010E4"/>
    <w:rsid w:val="00004D31"/>
    <w:rsid w:val="0000505B"/>
    <w:rsid w:val="00015F4A"/>
    <w:rsid w:val="0001717B"/>
    <w:rsid w:val="000223E4"/>
    <w:rsid w:val="00031C17"/>
    <w:rsid w:val="0005037B"/>
    <w:rsid w:val="00062D60"/>
    <w:rsid w:val="00067613"/>
    <w:rsid w:val="000676D5"/>
    <w:rsid w:val="00070730"/>
    <w:rsid w:val="000770FA"/>
    <w:rsid w:val="000843A8"/>
    <w:rsid w:val="00087898"/>
    <w:rsid w:val="00090A59"/>
    <w:rsid w:val="000913F8"/>
    <w:rsid w:val="000A1A25"/>
    <w:rsid w:val="000A2611"/>
    <w:rsid w:val="000A2AD5"/>
    <w:rsid w:val="000A5E2C"/>
    <w:rsid w:val="000C5F55"/>
    <w:rsid w:val="000C6494"/>
    <w:rsid w:val="000C68AE"/>
    <w:rsid w:val="000E1F2F"/>
    <w:rsid w:val="000E4E0A"/>
    <w:rsid w:val="000F0D6C"/>
    <w:rsid w:val="000F6109"/>
    <w:rsid w:val="000F7A4F"/>
    <w:rsid w:val="00102A75"/>
    <w:rsid w:val="001037F0"/>
    <w:rsid w:val="0010456A"/>
    <w:rsid w:val="0010464B"/>
    <w:rsid w:val="001119DC"/>
    <w:rsid w:val="00111EF6"/>
    <w:rsid w:val="00113FCB"/>
    <w:rsid w:val="001440CC"/>
    <w:rsid w:val="00145F2D"/>
    <w:rsid w:val="001619FE"/>
    <w:rsid w:val="00162363"/>
    <w:rsid w:val="0016649B"/>
    <w:rsid w:val="00196EDF"/>
    <w:rsid w:val="00197CBF"/>
    <w:rsid w:val="001A15EC"/>
    <w:rsid w:val="001A2853"/>
    <w:rsid w:val="001A7103"/>
    <w:rsid w:val="001B238B"/>
    <w:rsid w:val="001B27F9"/>
    <w:rsid w:val="001D0D60"/>
    <w:rsid w:val="001E0901"/>
    <w:rsid w:val="00200006"/>
    <w:rsid w:val="00205978"/>
    <w:rsid w:val="00206588"/>
    <w:rsid w:val="00207626"/>
    <w:rsid w:val="00212C9B"/>
    <w:rsid w:val="00222B39"/>
    <w:rsid w:val="002324BA"/>
    <w:rsid w:val="00233A27"/>
    <w:rsid w:val="00242E61"/>
    <w:rsid w:val="00257FBD"/>
    <w:rsid w:val="0026794D"/>
    <w:rsid w:val="00270613"/>
    <w:rsid w:val="00270E0A"/>
    <w:rsid w:val="00271409"/>
    <w:rsid w:val="0027588F"/>
    <w:rsid w:val="002811B0"/>
    <w:rsid w:val="002862AA"/>
    <w:rsid w:val="00290848"/>
    <w:rsid w:val="00297711"/>
    <w:rsid w:val="002A4267"/>
    <w:rsid w:val="002B3402"/>
    <w:rsid w:val="002D18DF"/>
    <w:rsid w:val="002D42A1"/>
    <w:rsid w:val="002F779E"/>
    <w:rsid w:val="002F7D49"/>
    <w:rsid w:val="0030423E"/>
    <w:rsid w:val="00315438"/>
    <w:rsid w:val="0031545F"/>
    <w:rsid w:val="00317129"/>
    <w:rsid w:val="003261CD"/>
    <w:rsid w:val="00327A2A"/>
    <w:rsid w:val="00333620"/>
    <w:rsid w:val="00335E99"/>
    <w:rsid w:val="00336043"/>
    <w:rsid w:val="003438F9"/>
    <w:rsid w:val="0034478C"/>
    <w:rsid w:val="003511DF"/>
    <w:rsid w:val="00354307"/>
    <w:rsid w:val="003564BC"/>
    <w:rsid w:val="00363895"/>
    <w:rsid w:val="00366906"/>
    <w:rsid w:val="00385596"/>
    <w:rsid w:val="0038561D"/>
    <w:rsid w:val="003865A3"/>
    <w:rsid w:val="003907CB"/>
    <w:rsid w:val="00393CBF"/>
    <w:rsid w:val="003942E9"/>
    <w:rsid w:val="003A3A86"/>
    <w:rsid w:val="003B299E"/>
    <w:rsid w:val="003B2FE8"/>
    <w:rsid w:val="003B35BF"/>
    <w:rsid w:val="003B7563"/>
    <w:rsid w:val="003C3E7A"/>
    <w:rsid w:val="003E02CE"/>
    <w:rsid w:val="003E4B48"/>
    <w:rsid w:val="003F0C1D"/>
    <w:rsid w:val="00412DA5"/>
    <w:rsid w:val="00413F56"/>
    <w:rsid w:val="004171EB"/>
    <w:rsid w:val="0042365C"/>
    <w:rsid w:val="0044697A"/>
    <w:rsid w:val="00452182"/>
    <w:rsid w:val="0045390B"/>
    <w:rsid w:val="004547B6"/>
    <w:rsid w:val="0046714A"/>
    <w:rsid w:val="00467E45"/>
    <w:rsid w:val="004720CF"/>
    <w:rsid w:val="00492009"/>
    <w:rsid w:val="00492AF8"/>
    <w:rsid w:val="00493E02"/>
    <w:rsid w:val="004A21CC"/>
    <w:rsid w:val="004A3E78"/>
    <w:rsid w:val="004A4ABC"/>
    <w:rsid w:val="004C52DE"/>
    <w:rsid w:val="004D3534"/>
    <w:rsid w:val="004D7A8C"/>
    <w:rsid w:val="004E5944"/>
    <w:rsid w:val="004F1385"/>
    <w:rsid w:val="004F537C"/>
    <w:rsid w:val="004F60DF"/>
    <w:rsid w:val="005021C4"/>
    <w:rsid w:val="00505CA9"/>
    <w:rsid w:val="005170E4"/>
    <w:rsid w:val="005207C6"/>
    <w:rsid w:val="005234F1"/>
    <w:rsid w:val="00523602"/>
    <w:rsid w:val="00537570"/>
    <w:rsid w:val="00542871"/>
    <w:rsid w:val="005515D2"/>
    <w:rsid w:val="005575D2"/>
    <w:rsid w:val="00563BBD"/>
    <w:rsid w:val="005727FE"/>
    <w:rsid w:val="00576771"/>
    <w:rsid w:val="00587466"/>
    <w:rsid w:val="0059040A"/>
    <w:rsid w:val="005A7EAB"/>
    <w:rsid w:val="005C19E9"/>
    <w:rsid w:val="005C55DD"/>
    <w:rsid w:val="005D2BF7"/>
    <w:rsid w:val="005D5D51"/>
    <w:rsid w:val="005D5F7D"/>
    <w:rsid w:val="005E26E2"/>
    <w:rsid w:val="005E3B8C"/>
    <w:rsid w:val="005E4883"/>
    <w:rsid w:val="005E7657"/>
    <w:rsid w:val="005F00F1"/>
    <w:rsid w:val="005F5235"/>
    <w:rsid w:val="006051D5"/>
    <w:rsid w:val="00615362"/>
    <w:rsid w:val="006231A2"/>
    <w:rsid w:val="00630A4C"/>
    <w:rsid w:val="00637969"/>
    <w:rsid w:val="00646E36"/>
    <w:rsid w:val="0064727D"/>
    <w:rsid w:val="00647E76"/>
    <w:rsid w:val="006508C4"/>
    <w:rsid w:val="00653984"/>
    <w:rsid w:val="00656711"/>
    <w:rsid w:val="006702C7"/>
    <w:rsid w:val="0068018D"/>
    <w:rsid w:val="006809B5"/>
    <w:rsid w:val="006825B5"/>
    <w:rsid w:val="00683C04"/>
    <w:rsid w:val="006858DF"/>
    <w:rsid w:val="00693126"/>
    <w:rsid w:val="00696E0B"/>
    <w:rsid w:val="006972F6"/>
    <w:rsid w:val="006A75F9"/>
    <w:rsid w:val="006B0556"/>
    <w:rsid w:val="006B3545"/>
    <w:rsid w:val="006C6370"/>
    <w:rsid w:val="006C7EAB"/>
    <w:rsid w:val="006E1B20"/>
    <w:rsid w:val="006F4777"/>
    <w:rsid w:val="006F6F57"/>
    <w:rsid w:val="007000D8"/>
    <w:rsid w:val="0070301E"/>
    <w:rsid w:val="00716100"/>
    <w:rsid w:val="00717CA5"/>
    <w:rsid w:val="00725B78"/>
    <w:rsid w:val="007260F4"/>
    <w:rsid w:val="00733CF6"/>
    <w:rsid w:val="00735554"/>
    <w:rsid w:val="00737EBE"/>
    <w:rsid w:val="00746477"/>
    <w:rsid w:val="007559D7"/>
    <w:rsid w:val="007664E7"/>
    <w:rsid w:val="00777F26"/>
    <w:rsid w:val="0078511F"/>
    <w:rsid w:val="00787F66"/>
    <w:rsid w:val="007928BD"/>
    <w:rsid w:val="00792B88"/>
    <w:rsid w:val="00793C96"/>
    <w:rsid w:val="007A0A5B"/>
    <w:rsid w:val="007A5D87"/>
    <w:rsid w:val="007B0495"/>
    <w:rsid w:val="007B53DF"/>
    <w:rsid w:val="007C1F9B"/>
    <w:rsid w:val="007C3042"/>
    <w:rsid w:val="007D0105"/>
    <w:rsid w:val="007D165D"/>
    <w:rsid w:val="007D18D6"/>
    <w:rsid w:val="007D4651"/>
    <w:rsid w:val="007F4B11"/>
    <w:rsid w:val="008057CF"/>
    <w:rsid w:val="00806DD9"/>
    <w:rsid w:val="00811018"/>
    <w:rsid w:val="00814A7D"/>
    <w:rsid w:val="00823A81"/>
    <w:rsid w:val="00824F46"/>
    <w:rsid w:val="00825AFA"/>
    <w:rsid w:val="008276F1"/>
    <w:rsid w:val="00831D93"/>
    <w:rsid w:val="00836AC2"/>
    <w:rsid w:val="008376AE"/>
    <w:rsid w:val="00850D9F"/>
    <w:rsid w:val="00851032"/>
    <w:rsid w:val="008536BB"/>
    <w:rsid w:val="00857232"/>
    <w:rsid w:val="00864657"/>
    <w:rsid w:val="00867812"/>
    <w:rsid w:val="00871ECA"/>
    <w:rsid w:val="00890325"/>
    <w:rsid w:val="008A7342"/>
    <w:rsid w:val="008B060B"/>
    <w:rsid w:val="008C6FA5"/>
    <w:rsid w:val="008C7201"/>
    <w:rsid w:val="008D4E52"/>
    <w:rsid w:val="008D673F"/>
    <w:rsid w:val="008E0CC4"/>
    <w:rsid w:val="008E1E9F"/>
    <w:rsid w:val="008E7F1C"/>
    <w:rsid w:val="008F2172"/>
    <w:rsid w:val="008F2735"/>
    <w:rsid w:val="00907A1C"/>
    <w:rsid w:val="00914B0F"/>
    <w:rsid w:val="00915BE7"/>
    <w:rsid w:val="00921A50"/>
    <w:rsid w:val="0092328C"/>
    <w:rsid w:val="009233CF"/>
    <w:rsid w:val="00923A1D"/>
    <w:rsid w:val="009327D8"/>
    <w:rsid w:val="009428F8"/>
    <w:rsid w:val="009435A3"/>
    <w:rsid w:val="00943818"/>
    <w:rsid w:val="009500DD"/>
    <w:rsid w:val="009516E6"/>
    <w:rsid w:val="00955B39"/>
    <w:rsid w:val="00964286"/>
    <w:rsid w:val="009713B7"/>
    <w:rsid w:val="00971A57"/>
    <w:rsid w:val="009835EF"/>
    <w:rsid w:val="009856D3"/>
    <w:rsid w:val="00986118"/>
    <w:rsid w:val="009A122C"/>
    <w:rsid w:val="009B6852"/>
    <w:rsid w:val="009C15D4"/>
    <w:rsid w:val="009D27B0"/>
    <w:rsid w:val="009D54A1"/>
    <w:rsid w:val="00A119EA"/>
    <w:rsid w:val="00A21C0C"/>
    <w:rsid w:val="00A22120"/>
    <w:rsid w:val="00A24371"/>
    <w:rsid w:val="00A25902"/>
    <w:rsid w:val="00A341C9"/>
    <w:rsid w:val="00A34CA0"/>
    <w:rsid w:val="00A36E45"/>
    <w:rsid w:val="00A409B9"/>
    <w:rsid w:val="00A479EF"/>
    <w:rsid w:val="00A50312"/>
    <w:rsid w:val="00A53EC5"/>
    <w:rsid w:val="00A57FF8"/>
    <w:rsid w:val="00A627F6"/>
    <w:rsid w:val="00A66270"/>
    <w:rsid w:val="00A7228B"/>
    <w:rsid w:val="00A7633E"/>
    <w:rsid w:val="00A8021A"/>
    <w:rsid w:val="00A80759"/>
    <w:rsid w:val="00A86769"/>
    <w:rsid w:val="00AA0A11"/>
    <w:rsid w:val="00AA19D6"/>
    <w:rsid w:val="00AB2E85"/>
    <w:rsid w:val="00AB32A6"/>
    <w:rsid w:val="00AB33BD"/>
    <w:rsid w:val="00AC1588"/>
    <w:rsid w:val="00AC1FC5"/>
    <w:rsid w:val="00AC4E78"/>
    <w:rsid w:val="00AC63B0"/>
    <w:rsid w:val="00AC7640"/>
    <w:rsid w:val="00AC799D"/>
    <w:rsid w:val="00AD0F6F"/>
    <w:rsid w:val="00AD773B"/>
    <w:rsid w:val="00AE2DC7"/>
    <w:rsid w:val="00AF26EE"/>
    <w:rsid w:val="00AF3D09"/>
    <w:rsid w:val="00AF4FE5"/>
    <w:rsid w:val="00AF5BEA"/>
    <w:rsid w:val="00B011F7"/>
    <w:rsid w:val="00B30E1F"/>
    <w:rsid w:val="00B33F08"/>
    <w:rsid w:val="00B37553"/>
    <w:rsid w:val="00B400C2"/>
    <w:rsid w:val="00B40357"/>
    <w:rsid w:val="00B40E5E"/>
    <w:rsid w:val="00B43E32"/>
    <w:rsid w:val="00B4436C"/>
    <w:rsid w:val="00B46A22"/>
    <w:rsid w:val="00B534A8"/>
    <w:rsid w:val="00B5439F"/>
    <w:rsid w:val="00B54549"/>
    <w:rsid w:val="00B61139"/>
    <w:rsid w:val="00B6542B"/>
    <w:rsid w:val="00B654BD"/>
    <w:rsid w:val="00B66425"/>
    <w:rsid w:val="00B6731C"/>
    <w:rsid w:val="00B6792F"/>
    <w:rsid w:val="00B779DF"/>
    <w:rsid w:val="00B81825"/>
    <w:rsid w:val="00B830E0"/>
    <w:rsid w:val="00BA02B5"/>
    <w:rsid w:val="00BA2DC9"/>
    <w:rsid w:val="00BA3140"/>
    <w:rsid w:val="00BB386D"/>
    <w:rsid w:val="00BC1E95"/>
    <w:rsid w:val="00BC60EA"/>
    <w:rsid w:val="00BD30A8"/>
    <w:rsid w:val="00BD3D69"/>
    <w:rsid w:val="00BD3D7B"/>
    <w:rsid w:val="00BD7E1F"/>
    <w:rsid w:val="00BE3468"/>
    <w:rsid w:val="00BF04B9"/>
    <w:rsid w:val="00BF1E06"/>
    <w:rsid w:val="00C17A0B"/>
    <w:rsid w:val="00C21F3D"/>
    <w:rsid w:val="00C25945"/>
    <w:rsid w:val="00C27B10"/>
    <w:rsid w:val="00C355A1"/>
    <w:rsid w:val="00C715D1"/>
    <w:rsid w:val="00C734E8"/>
    <w:rsid w:val="00C742D8"/>
    <w:rsid w:val="00C92B84"/>
    <w:rsid w:val="00C971C2"/>
    <w:rsid w:val="00C97A7F"/>
    <w:rsid w:val="00CB3FA9"/>
    <w:rsid w:val="00CB4626"/>
    <w:rsid w:val="00CC2444"/>
    <w:rsid w:val="00CC5554"/>
    <w:rsid w:val="00CC5F0A"/>
    <w:rsid w:val="00CC70DA"/>
    <w:rsid w:val="00CE59B4"/>
    <w:rsid w:val="00D14777"/>
    <w:rsid w:val="00D30550"/>
    <w:rsid w:val="00D31929"/>
    <w:rsid w:val="00D47B31"/>
    <w:rsid w:val="00D55700"/>
    <w:rsid w:val="00D67603"/>
    <w:rsid w:val="00D87093"/>
    <w:rsid w:val="00D87C26"/>
    <w:rsid w:val="00DA53FA"/>
    <w:rsid w:val="00DA5F41"/>
    <w:rsid w:val="00DB2F4C"/>
    <w:rsid w:val="00DB7AB4"/>
    <w:rsid w:val="00DC198E"/>
    <w:rsid w:val="00DC4F6F"/>
    <w:rsid w:val="00DC7121"/>
    <w:rsid w:val="00DD3A06"/>
    <w:rsid w:val="00DD5140"/>
    <w:rsid w:val="00DD7DF3"/>
    <w:rsid w:val="00E00F1E"/>
    <w:rsid w:val="00E07495"/>
    <w:rsid w:val="00E12ACA"/>
    <w:rsid w:val="00E16100"/>
    <w:rsid w:val="00E22C12"/>
    <w:rsid w:val="00E2340C"/>
    <w:rsid w:val="00E25734"/>
    <w:rsid w:val="00E265B9"/>
    <w:rsid w:val="00E35391"/>
    <w:rsid w:val="00E3667D"/>
    <w:rsid w:val="00E41C01"/>
    <w:rsid w:val="00E474FE"/>
    <w:rsid w:val="00E50C30"/>
    <w:rsid w:val="00E50E9E"/>
    <w:rsid w:val="00E570C9"/>
    <w:rsid w:val="00E602AD"/>
    <w:rsid w:val="00E61116"/>
    <w:rsid w:val="00E6257D"/>
    <w:rsid w:val="00E64A2C"/>
    <w:rsid w:val="00E719B9"/>
    <w:rsid w:val="00E73D90"/>
    <w:rsid w:val="00E7406D"/>
    <w:rsid w:val="00E77362"/>
    <w:rsid w:val="00E91E83"/>
    <w:rsid w:val="00E9314E"/>
    <w:rsid w:val="00EA3CDC"/>
    <w:rsid w:val="00EA5DCC"/>
    <w:rsid w:val="00EB1A5D"/>
    <w:rsid w:val="00EC25C7"/>
    <w:rsid w:val="00EC3DE1"/>
    <w:rsid w:val="00EC752E"/>
    <w:rsid w:val="00ED4940"/>
    <w:rsid w:val="00ED61E2"/>
    <w:rsid w:val="00EE1307"/>
    <w:rsid w:val="00EF0E0C"/>
    <w:rsid w:val="00EF3CA2"/>
    <w:rsid w:val="00EF7B38"/>
    <w:rsid w:val="00F00906"/>
    <w:rsid w:val="00F20193"/>
    <w:rsid w:val="00F217AB"/>
    <w:rsid w:val="00F2467F"/>
    <w:rsid w:val="00F26EB6"/>
    <w:rsid w:val="00F320AE"/>
    <w:rsid w:val="00F327E3"/>
    <w:rsid w:val="00F35518"/>
    <w:rsid w:val="00F37A11"/>
    <w:rsid w:val="00F52C30"/>
    <w:rsid w:val="00F56080"/>
    <w:rsid w:val="00F56703"/>
    <w:rsid w:val="00F66E07"/>
    <w:rsid w:val="00F7115E"/>
    <w:rsid w:val="00F80884"/>
    <w:rsid w:val="00F8224F"/>
    <w:rsid w:val="00F85192"/>
    <w:rsid w:val="00F8551C"/>
    <w:rsid w:val="00FA241A"/>
    <w:rsid w:val="00FA2515"/>
    <w:rsid w:val="00FA4521"/>
    <w:rsid w:val="00FA47F8"/>
    <w:rsid w:val="00FA745A"/>
    <w:rsid w:val="00FA7E0B"/>
    <w:rsid w:val="00FB1626"/>
    <w:rsid w:val="00FB1653"/>
    <w:rsid w:val="00FC36FC"/>
    <w:rsid w:val="00FC66ED"/>
    <w:rsid w:val="00FC7179"/>
    <w:rsid w:val="00FD4E48"/>
    <w:rsid w:val="00FD69D3"/>
    <w:rsid w:val="00FE4899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1A8091"/>
  <w15:chartTrackingRefBased/>
  <w15:docId w15:val="{F6DB35D3-5E58-4FEF-99BC-2E7C886E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521"/>
    <w:pPr>
      <w:spacing w:before="120" w:after="120" w:line="360" w:lineRule="auto"/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0105"/>
    <w:pPr>
      <w:keepLines/>
      <w:numPr>
        <w:numId w:val="13"/>
      </w:numPr>
      <w:shd w:val="clear" w:color="D9D9D9" w:fill="FFFFFF"/>
      <w:spacing w:before="240"/>
      <w:outlineLvl w:val="0"/>
    </w:pPr>
    <w:rPr>
      <w:b/>
      <w:bCs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D0105"/>
    <w:pPr>
      <w:keepLines/>
      <w:numPr>
        <w:ilvl w:val="1"/>
        <w:numId w:val="13"/>
      </w:numPr>
      <w:shd w:val="clear" w:color="auto" w:fill="FFFFFF"/>
      <w:ind w:left="578" w:hanging="578"/>
      <w:outlineLvl w:val="1"/>
    </w:pPr>
    <w:rPr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714A"/>
    <w:pPr>
      <w:numPr>
        <w:ilvl w:val="2"/>
        <w:numId w:val="13"/>
      </w:numPr>
      <w:outlineLvl w:val="2"/>
    </w:pPr>
    <w:rPr>
      <w:caps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31D93"/>
    <w:pPr>
      <w:numPr>
        <w:ilvl w:val="3"/>
        <w:numId w:val="13"/>
      </w:num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caps/>
      <w:color w:val="A5A5A5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1D93"/>
    <w:pPr>
      <w:numPr>
        <w:ilvl w:val="4"/>
        <w:numId w:val="13"/>
      </w:numPr>
      <w:pBdr>
        <w:bottom w:val="single" w:sz="6" w:space="1" w:color="DDDDDD"/>
      </w:pBdr>
      <w:spacing w:before="300" w:after="0"/>
      <w:outlineLvl w:val="4"/>
    </w:pPr>
    <w:rPr>
      <w:caps/>
      <w:color w:val="A5A5A5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31D93"/>
    <w:pPr>
      <w:numPr>
        <w:ilvl w:val="5"/>
        <w:numId w:val="13"/>
      </w:numPr>
      <w:pBdr>
        <w:bottom w:val="dotted" w:sz="6" w:space="1" w:color="DDDDDD"/>
      </w:pBdr>
      <w:spacing w:before="300" w:after="0"/>
      <w:outlineLvl w:val="5"/>
    </w:pPr>
    <w:rPr>
      <w:caps/>
      <w:color w:val="A5A5A5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1D93"/>
    <w:pPr>
      <w:numPr>
        <w:ilvl w:val="6"/>
        <w:numId w:val="13"/>
      </w:numPr>
      <w:spacing w:before="300" w:after="0"/>
      <w:outlineLvl w:val="6"/>
    </w:pPr>
    <w:rPr>
      <w:caps/>
      <w:color w:val="A5A5A5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1D93"/>
    <w:pPr>
      <w:numPr>
        <w:ilvl w:val="7"/>
        <w:numId w:val="13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1D93"/>
    <w:pPr>
      <w:numPr>
        <w:ilvl w:val="8"/>
        <w:numId w:val="13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D0105"/>
    <w:rPr>
      <w:b/>
      <w:bCs/>
      <w:sz w:val="24"/>
      <w:szCs w:val="22"/>
      <w:shd w:val="clear" w:color="D9D9D9" w:fill="FFFFFF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uiPriority w:val="99"/>
    <w:rsid w:val="00271409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uiPriority w:val="99"/>
    <w:rsid w:val="00271409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4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1409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uiPriority w:val="1"/>
    <w:qFormat/>
    <w:rsid w:val="00B81825"/>
    <w:pPr>
      <w:spacing w:before="0" w:after="0" w:line="240" w:lineRule="auto"/>
    </w:pPr>
    <w:rPr>
      <w:sz w:val="20"/>
    </w:rPr>
  </w:style>
  <w:style w:type="character" w:styleId="Hyperlink">
    <w:name w:val="Hyperlink"/>
    <w:uiPriority w:val="99"/>
    <w:unhideWhenUsed/>
    <w:rsid w:val="00EC3DE1"/>
    <w:rPr>
      <w:color w:val="5F5F5F"/>
      <w:u w:val="single"/>
    </w:rPr>
  </w:style>
  <w:style w:type="character" w:styleId="TextodoEspaoReservado">
    <w:name w:val="Placeholder Text"/>
    <w:uiPriority w:val="99"/>
    <w:semiHidden/>
    <w:rsid w:val="00B011F7"/>
    <w:rPr>
      <w:color w:val="808080"/>
    </w:rPr>
  </w:style>
  <w:style w:type="table" w:styleId="Tabelacomgrade">
    <w:name w:val="Table Grid"/>
    <w:basedOn w:val="Tabelanormal"/>
    <w:uiPriority w:val="59"/>
    <w:rsid w:val="00E9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D3A06"/>
    <w:pPr>
      <w:spacing w:after="0"/>
    </w:pPr>
    <w:rPr>
      <w:rFonts w:ascii="Comic Sans MS" w:hAnsi="Comic Sans MS"/>
      <w:color w:val="000000"/>
      <w:szCs w:val="24"/>
      <w:lang w:eastAsia="pt-BR"/>
    </w:rPr>
  </w:style>
  <w:style w:type="character" w:customStyle="1" w:styleId="CorpodetextoChar">
    <w:name w:val="Corpo de texto Char"/>
    <w:link w:val="Corpodetexto"/>
    <w:rsid w:val="00DD3A06"/>
    <w:rPr>
      <w:rFonts w:ascii="Comic Sans MS" w:eastAsia="Times New Roman" w:hAnsi="Comic Sans MS" w:cs="Times New Roman"/>
      <w:color w:val="000000"/>
      <w:sz w:val="20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5207C6"/>
    <w:rPr>
      <w:b/>
      <w:bCs/>
      <w:sz w:val="16"/>
      <w:szCs w:val="16"/>
    </w:rPr>
  </w:style>
  <w:style w:type="paragraph" w:customStyle="1" w:styleId="Corpo">
    <w:name w:val="Corpo"/>
    <w:rsid w:val="00DD3A06"/>
    <w:pPr>
      <w:spacing w:before="200"/>
    </w:pPr>
    <w:rPr>
      <w:rFonts w:ascii="Courier" w:hAnsi="Courier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31D9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44697A"/>
    <w:pPr>
      <w:spacing w:before="480" w:after="480" w:line="240" w:lineRule="auto"/>
      <w:jc w:val="center"/>
    </w:pPr>
    <w:rPr>
      <w:b/>
      <w:caps/>
      <w:spacing w:val="10"/>
      <w:szCs w:val="24"/>
    </w:rPr>
  </w:style>
  <w:style w:type="character" w:customStyle="1" w:styleId="SubttuloChar">
    <w:name w:val="Subtítulo Char"/>
    <w:link w:val="Subttulo"/>
    <w:uiPriority w:val="11"/>
    <w:rsid w:val="0044697A"/>
    <w:rPr>
      <w:b/>
      <w:caps/>
      <w:spacing w:val="10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413F56"/>
    <w:pPr>
      <w:shd w:val="clear" w:color="F2F2F2" w:fill="auto"/>
      <w:spacing w:before="480" w:after="600" w:line="240" w:lineRule="auto"/>
      <w:jc w:val="center"/>
    </w:pPr>
    <w:rPr>
      <w:b/>
      <w:caps/>
      <w:spacing w:val="10"/>
      <w:kern w:val="28"/>
      <w:sz w:val="28"/>
      <w:szCs w:val="52"/>
    </w:rPr>
  </w:style>
  <w:style w:type="character" w:customStyle="1" w:styleId="TtuloChar">
    <w:name w:val="Título Char"/>
    <w:link w:val="Ttulo"/>
    <w:uiPriority w:val="10"/>
    <w:rsid w:val="00413F56"/>
    <w:rPr>
      <w:b/>
      <w:caps/>
      <w:spacing w:val="10"/>
      <w:kern w:val="28"/>
      <w:sz w:val="28"/>
      <w:szCs w:val="52"/>
      <w:shd w:val="clear" w:color="F2F2F2" w:fill="auto"/>
      <w:lang w:eastAsia="en-US"/>
    </w:rPr>
  </w:style>
  <w:style w:type="character" w:customStyle="1" w:styleId="Ttulo2Char">
    <w:name w:val="Título 2 Char"/>
    <w:link w:val="Ttulo2"/>
    <w:uiPriority w:val="9"/>
    <w:rsid w:val="007D0105"/>
    <w:rPr>
      <w:sz w:val="24"/>
      <w:szCs w:val="22"/>
      <w:shd w:val="clear" w:color="auto" w:fill="FFFFFF"/>
      <w:lang w:eastAsia="en-US"/>
    </w:rPr>
  </w:style>
  <w:style w:type="character" w:styleId="Refdecomentrio">
    <w:name w:val="annotation reference"/>
    <w:uiPriority w:val="99"/>
    <w:semiHidden/>
    <w:unhideWhenUsed/>
    <w:rsid w:val="00EB1A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1A5D"/>
  </w:style>
  <w:style w:type="character" w:customStyle="1" w:styleId="TextodecomentrioChar">
    <w:name w:val="Texto de comentário Char"/>
    <w:link w:val="Textodecomentrio"/>
    <w:uiPriority w:val="99"/>
    <w:semiHidden/>
    <w:rsid w:val="00EB1A5D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1A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1A5D"/>
    <w:rPr>
      <w:rFonts w:ascii="Arial" w:hAnsi="Arial"/>
      <w:b/>
      <w:bCs/>
      <w:sz w:val="20"/>
      <w:szCs w:val="20"/>
    </w:rPr>
  </w:style>
  <w:style w:type="paragraph" w:customStyle="1" w:styleId="WW-Corpodetexto2">
    <w:name w:val="WW-Corpo de texto 2"/>
    <w:basedOn w:val="Normal"/>
    <w:rsid w:val="00D30550"/>
    <w:pPr>
      <w:widowControl w:val="0"/>
      <w:suppressAutoHyphens/>
      <w:spacing w:after="0"/>
    </w:pPr>
    <w:rPr>
      <w:rFonts w:eastAsia="Arial Unicode M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1B0"/>
    <w:pPr>
      <w:spacing w:after="0"/>
    </w:pPr>
  </w:style>
  <w:style w:type="character" w:customStyle="1" w:styleId="TextodenotaderodapChar">
    <w:name w:val="Texto de nota de rodapé Char"/>
    <w:link w:val="Textodenotaderodap"/>
    <w:uiPriority w:val="99"/>
    <w:semiHidden/>
    <w:rsid w:val="002811B0"/>
    <w:rPr>
      <w:rFonts w:ascii="Arial" w:hAnsi="Arial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811B0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DA53FA"/>
    <w:pPr>
      <w:spacing w:line="240" w:lineRule="auto"/>
      <w:ind w:left="2268"/>
    </w:pPr>
    <w:rPr>
      <w:iCs/>
      <w:sz w:val="22"/>
    </w:rPr>
  </w:style>
  <w:style w:type="character" w:customStyle="1" w:styleId="CitaoChar">
    <w:name w:val="Citação Char"/>
    <w:link w:val="Citao"/>
    <w:uiPriority w:val="29"/>
    <w:rsid w:val="00DA53FA"/>
    <w:rPr>
      <w:iCs/>
      <w:sz w:val="22"/>
      <w:lang w:eastAsia="en-US"/>
    </w:rPr>
  </w:style>
  <w:style w:type="character" w:customStyle="1" w:styleId="Ttulo3Char">
    <w:name w:val="Título 3 Char"/>
    <w:link w:val="Ttulo3"/>
    <w:uiPriority w:val="9"/>
    <w:rsid w:val="0046714A"/>
    <w:rPr>
      <w:caps/>
      <w:sz w:val="24"/>
      <w:szCs w:val="22"/>
      <w:lang w:eastAsia="en-US"/>
    </w:rPr>
  </w:style>
  <w:style w:type="character" w:customStyle="1" w:styleId="Ttulo4Char">
    <w:name w:val="Título 4 Char"/>
    <w:link w:val="Ttulo4"/>
    <w:uiPriority w:val="9"/>
    <w:rsid w:val="00831D93"/>
    <w:rPr>
      <w:caps/>
      <w:color w:val="A5A5A5"/>
      <w:spacing w:val="10"/>
    </w:rPr>
  </w:style>
  <w:style w:type="character" w:customStyle="1" w:styleId="Ttulo5Char">
    <w:name w:val="Título 5 Char"/>
    <w:link w:val="Ttulo5"/>
    <w:uiPriority w:val="9"/>
    <w:semiHidden/>
    <w:rsid w:val="00831D93"/>
    <w:rPr>
      <w:caps/>
      <w:color w:val="A5A5A5"/>
      <w:spacing w:val="10"/>
    </w:rPr>
  </w:style>
  <w:style w:type="character" w:customStyle="1" w:styleId="Ttulo6Char">
    <w:name w:val="Título 6 Char"/>
    <w:link w:val="Ttulo6"/>
    <w:uiPriority w:val="9"/>
    <w:semiHidden/>
    <w:rsid w:val="00831D93"/>
    <w:rPr>
      <w:caps/>
      <w:color w:val="A5A5A5"/>
      <w:spacing w:val="10"/>
    </w:rPr>
  </w:style>
  <w:style w:type="character" w:customStyle="1" w:styleId="Ttulo7Char">
    <w:name w:val="Título 7 Char"/>
    <w:link w:val="Ttulo7"/>
    <w:uiPriority w:val="9"/>
    <w:semiHidden/>
    <w:rsid w:val="00831D93"/>
    <w:rPr>
      <w:caps/>
      <w:color w:val="A5A5A5"/>
      <w:spacing w:val="10"/>
    </w:rPr>
  </w:style>
  <w:style w:type="character" w:customStyle="1" w:styleId="Ttulo8Char">
    <w:name w:val="Título 8 Char"/>
    <w:link w:val="Ttulo8"/>
    <w:uiPriority w:val="9"/>
    <w:semiHidden/>
    <w:rsid w:val="00831D93"/>
    <w:rPr>
      <w:caps/>
      <w:spacing w:val="10"/>
      <w:sz w:val="18"/>
      <w:szCs w:val="18"/>
    </w:rPr>
  </w:style>
  <w:style w:type="character" w:customStyle="1" w:styleId="Ttulo9Char">
    <w:name w:val="Título 9 Char"/>
    <w:link w:val="Ttulo9"/>
    <w:uiPriority w:val="9"/>
    <w:semiHidden/>
    <w:rsid w:val="00831D93"/>
    <w:rPr>
      <w:i/>
      <w:caps/>
      <w:spacing w:val="10"/>
      <w:sz w:val="18"/>
      <w:szCs w:val="18"/>
    </w:rPr>
  </w:style>
  <w:style w:type="character" w:styleId="Forte">
    <w:name w:val="Strong"/>
    <w:uiPriority w:val="22"/>
    <w:qFormat/>
    <w:rsid w:val="00831D93"/>
    <w:rPr>
      <w:b/>
      <w:bCs/>
    </w:rPr>
  </w:style>
  <w:style w:type="character" w:styleId="nfase">
    <w:name w:val="Emphasis"/>
    <w:uiPriority w:val="20"/>
    <w:qFormat/>
    <w:rsid w:val="00831D93"/>
    <w:rPr>
      <w:caps/>
      <w:color w:val="6E6E6E"/>
      <w:spacing w:val="5"/>
    </w:rPr>
  </w:style>
  <w:style w:type="character" w:customStyle="1" w:styleId="SemEspaamentoChar">
    <w:name w:val="Sem Espaçamento Char"/>
    <w:link w:val="SemEspaamento"/>
    <w:uiPriority w:val="1"/>
    <w:rsid w:val="00B81825"/>
    <w:rPr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31D93"/>
    <w:pPr>
      <w:pBdr>
        <w:top w:val="single" w:sz="4" w:space="10" w:color="DDDDDD"/>
        <w:left w:val="single" w:sz="4" w:space="10" w:color="DDDDDD"/>
      </w:pBdr>
      <w:spacing w:after="0"/>
      <w:ind w:left="1296" w:right="1152"/>
    </w:pPr>
    <w:rPr>
      <w:i/>
      <w:iCs/>
      <w:color w:val="DDDDDD"/>
    </w:rPr>
  </w:style>
  <w:style w:type="character" w:customStyle="1" w:styleId="CitaoIntensaChar">
    <w:name w:val="Citação Intensa Char"/>
    <w:link w:val="CitaoIntensa"/>
    <w:uiPriority w:val="30"/>
    <w:rsid w:val="00831D93"/>
    <w:rPr>
      <w:i/>
      <w:iCs/>
      <w:color w:val="DDDDDD"/>
      <w:sz w:val="20"/>
      <w:szCs w:val="20"/>
    </w:rPr>
  </w:style>
  <w:style w:type="character" w:styleId="nfaseSutil">
    <w:name w:val="Subtle Emphasis"/>
    <w:uiPriority w:val="19"/>
    <w:qFormat/>
    <w:rsid w:val="00831D93"/>
    <w:rPr>
      <w:i/>
      <w:iCs/>
      <w:color w:val="6E6E6E"/>
    </w:rPr>
  </w:style>
  <w:style w:type="character" w:styleId="nfaseIntensa">
    <w:name w:val="Intense Emphasis"/>
    <w:uiPriority w:val="21"/>
    <w:qFormat/>
    <w:rsid w:val="00831D93"/>
    <w:rPr>
      <w:b/>
      <w:bCs/>
      <w:caps/>
      <w:color w:val="6E6E6E"/>
      <w:spacing w:val="10"/>
    </w:rPr>
  </w:style>
  <w:style w:type="character" w:styleId="RefernciaSutil">
    <w:name w:val="Subtle Reference"/>
    <w:uiPriority w:val="31"/>
    <w:qFormat/>
    <w:rsid w:val="00831D93"/>
    <w:rPr>
      <w:b/>
      <w:bCs/>
      <w:color w:val="DDDDDD"/>
    </w:rPr>
  </w:style>
  <w:style w:type="character" w:styleId="RefernciaIntensa">
    <w:name w:val="Intense Reference"/>
    <w:uiPriority w:val="32"/>
    <w:qFormat/>
    <w:rsid w:val="00831D93"/>
    <w:rPr>
      <w:b/>
      <w:bCs/>
      <w:i/>
      <w:iCs/>
      <w:caps/>
      <w:color w:val="DDDDDD"/>
    </w:rPr>
  </w:style>
  <w:style w:type="character" w:styleId="TtulodoLivro">
    <w:name w:val="Book Title"/>
    <w:uiPriority w:val="33"/>
    <w:qFormat/>
    <w:rsid w:val="00831D93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31D93"/>
    <w:pPr>
      <w:outlineLvl w:val="9"/>
    </w:pPr>
    <w:rPr>
      <w:lang w:bidi="en-US"/>
    </w:rPr>
  </w:style>
  <w:style w:type="character" w:styleId="HiperlinkVisitado">
    <w:name w:val="FollowedHyperlink"/>
    <w:uiPriority w:val="99"/>
    <w:semiHidden/>
    <w:unhideWhenUsed/>
    <w:rsid w:val="00871ECA"/>
    <w:rPr>
      <w:color w:val="919191"/>
      <w:u w:val="single"/>
    </w:rPr>
  </w:style>
  <w:style w:type="paragraph" w:customStyle="1" w:styleId="CabealhodeTR">
    <w:name w:val="Cabeçalho de TR"/>
    <w:basedOn w:val="Cabealho"/>
    <w:link w:val="CabealhodeTRChar"/>
    <w:rsid w:val="00E35391"/>
    <w:pPr>
      <w:spacing w:before="0"/>
      <w:jc w:val="left"/>
    </w:pPr>
    <w:rPr>
      <w:rFonts w:ascii="Century Gothic" w:hAnsi="Century Gothic"/>
      <w:sz w:val="18"/>
    </w:rPr>
  </w:style>
  <w:style w:type="character" w:customStyle="1" w:styleId="CabealhodeTRChar">
    <w:name w:val="Cabeçalho de TR Char"/>
    <w:link w:val="CabealhodeTR"/>
    <w:rsid w:val="00E35391"/>
    <w:rPr>
      <w:rFonts w:ascii="Century Gothic" w:hAnsi="Century Gothic"/>
      <w:sz w:val="18"/>
    </w:rPr>
  </w:style>
  <w:style w:type="paragraph" w:customStyle="1" w:styleId="Nvel3">
    <w:name w:val="Nível 3"/>
    <w:basedOn w:val="Normal"/>
    <w:link w:val="Nvel3Char"/>
    <w:rsid w:val="00C715D1"/>
    <w:pPr>
      <w:numPr>
        <w:ilvl w:val="2"/>
      </w:numPr>
      <w:tabs>
        <w:tab w:val="left" w:pos="1843"/>
      </w:tabs>
    </w:pPr>
  </w:style>
  <w:style w:type="character" w:customStyle="1" w:styleId="Nvel3Char">
    <w:name w:val="Nível 3 Char"/>
    <w:link w:val="Nvel3"/>
    <w:rsid w:val="00C715D1"/>
    <w:rPr>
      <w:rFonts w:ascii="Times New Roman" w:hAnsi="Times New Roman"/>
    </w:rPr>
  </w:style>
  <w:style w:type="table" w:styleId="TabelaSimples2">
    <w:name w:val="Plain Table 2"/>
    <w:basedOn w:val="Tabelanormal"/>
    <w:uiPriority w:val="42"/>
    <w:rsid w:val="008D673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lnea">
    <w:name w:val="Alínea"/>
    <w:basedOn w:val="Normal"/>
    <w:link w:val="AlneaChar"/>
    <w:qFormat/>
    <w:rsid w:val="0046714A"/>
    <w:pPr>
      <w:numPr>
        <w:numId w:val="15"/>
      </w:numPr>
    </w:pPr>
  </w:style>
  <w:style w:type="character" w:customStyle="1" w:styleId="AlneaChar">
    <w:name w:val="Alínea Char"/>
    <w:link w:val="Alnea"/>
    <w:rsid w:val="0046714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LAN-CHEFIA\Documents\Timbrado%20DPLAN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2013-09-28T00:00:00</PublishDate>
  <Abstract/>
  <CompanyAddress>Avenida da Arquitetura, S/N, Cidade Universitária, Recife-PE. CEP: 50.740 – 550. E-mai: importacao@ufpe.br. Fone: 2126 8667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34E2F7-E8FC-493A-9DB6-4B52E76B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DPLAN.dotx</Template>
  <TotalTime>12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Dasdokaksop oasko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DPLAN-CHEFIA</dc:creator>
  <cp:keywords/>
  <cp:lastModifiedBy>Daniel Lago</cp:lastModifiedBy>
  <cp:revision>16</cp:revision>
  <cp:lastPrinted>2016-12-05T20:14:00Z</cp:lastPrinted>
  <dcterms:created xsi:type="dcterms:W3CDTF">2018-07-04T14:02:00Z</dcterms:created>
  <dcterms:modified xsi:type="dcterms:W3CDTF">2018-07-12T21:29:00Z</dcterms:modified>
</cp:coreProperties>
</file>